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4864B" w14:textId="77777777" w:rsidR="002D5A69" w:rsidRPr="00FC223E" w:rsidRDefault="002D5A69" w:rsidP="00250DAF">
      <w:pPr>
        <w:rPr>
          <w:rFonts w:asciiTheme="minorHAnsi" w:hAnsiTheme="minorHAnsi" w:cstheme="minorHAnsi"/>
          <w:bCs/>
          <w:color w:val="000000"/>
          <w:sz w:val="4"/>
          <w:szCs w:val="4"/>
        </w:rPr>
      </w:pPr>
    </w:p>
    <w:p w14:paraId="39BA5EF2" w14:textId="2F3C0F5C" w:rsidR="00FC223E" w:rsidRPr="004B30BA" w:rsidRDefault="00FC223E" w:rsidP="004B30BA">
      <w:pPr>
        <w:jc w:val="center"/>
        <w:outlineLvl w:val="0"/>
        <w:rPr>
          <w:rFonts w:ascii="Montserrat" w:hAnsi="Montserrat" w:cs="Futura"/>
          <w:b/>
          <w:bCs/>
          <w:color w:val="000000" w:themeColor="text1"/>
          <w:sz w:val="56"/>
          <w:szCs w:val="56"/>
          <w:lang w:val="en-GB"/>
        </w:rPr>
      </w:pPr>
      <w:r w:rsidRPr="004B30BA">
        <w:rPr>
          <w:rFonts w:ascii="Montserrat" w:hAnsi="Montserrat" w:cs="Futura"/>
          <w:b/>
          <w:bCs/>
          <w:color w:val="000000" w:themeColor="text1"/>
          <w:sz w:val="56"/>
          <w:szCs w:val="56"/>
          <w:lang w:val="en-GB"/>
        </w:rPr>
        <w:t>ENTRY FORM</w:t>
      </w:r>
      <w:r w:rsidR="00B830CA" w:rsidRPr="004B30BA">
        <w:rPr>
          <w:rFonts w:ascii="Montserrat" w:hAnsi="Montserrat" w:cs="Futura"/>
          <w:b/>
          <w:bCs/>
          <w:color w:val="000000" w:themeColor="text1"/>
          <w:sz w:val="56"/>
          <w:szCs w:val="56"/>
          <w:lang w:val="en-GB"/>
        </w:rPr>
        <w:t xml:space="preserve"> </w:t>
      </w:r>
      <w:r w:rsidR="004B30BA">
        <w:rPr>
          <w:rFonts w:ascii="Montserrat" w:hAnsi="Montserrat" w:cs="Futura"/>
          <w:b/>
          <w:bCs/>
          <w:color w:val="000000" w:themeColor="text1"/>
          <w:sz w:val="56"/>
          <w:szCs w:val="56"/>
          <w:lang w:val="en-GB"/>
        </w:rPr>
        <w:t>- BASEBALL5</w:t>
      </w:r>
      <w:r w:rsidRPr="004B30BA">
        <w:rPr>
          <w:rFonts w:ascii="Montserrat" w:hAnsi="Montserrat" w:cs="Futura"/>
          <w:b/>
          <w:bCs/>
          <w:color w:val="000000" w:themeColor="text1"/>
          <w:sz w:val="56"/>
          <w:szCs w:val="56"/>
          <w:lang w:val="en-GB"/>
        </w:rPr>
        <w:t xml:space="preserve"> </w:t>
      </w:r>
    </w:p>
    <w:p w14:paraId="3DD92ACD" w14:textId="77777777" w:rsidR="00FC223E" w:rsidRPr="00B65427" w:rsidRDefault="00FC223E" w:rsidP="00E2163E">
      <w:pPr>
        <w:jc w:val="center"/>
        <w:rPr>
          <w:rFonts w:asciiTheme="minorHAnsi" w:hAnsiTheme="minorHAnsi" w:cstheme="minorHAnsi"/>
          <w:b/>
          <w:color w:val="CA3624" w:themeColor="accent3"/>
          <w:sz w:val="2"/>
          <w:szCs w:val="2"/>
          <w:lang w:val="en-GB"/>
        </w:rPr>
      </w:pPr>
    </w:p>
    <w:p w14:paraId="4F4BDFDA" w14:textId="77777777" w:rsidR="00E2163E" w:rsidRPr="004B30BA" w:rsidRDefault="00E2163E" w:rsidP="00E2163E">
      <w:pPr>
        <w:jc w:val="center"/>
        <w:rPr>
          <w:rFonts w:ascii="Helvetica" w:hAnsi="Helvetica" w:cstheme="minorHAnsi"/>
          <w:b/>
          <w:color w:val="CA3624" w:themeColor="accent3"/>
          <w:sz w:val="16"/>
          <w:szCs w:val="16"/>
          <w:lang w:val="en-GB"/>
        </w:rPr>
      </w:pPr>
      <w:r w:rsidRPr="004B30BA">
        <w:rPr>
          <w:rFonts w:ascii="Helvetica" w:hAnsi="Helvetica" w:cstheme="minorHAnsi"/>
          <w:b/>
          <w:color w:val="CA3624" w:themeColor="accent3"/>
          <w:sz w:val="16"/>
          <w:szCs w:val="16"/>
          <w:lang w:val="en-GB"/>
        </w:rPr>
        <w:t>TYPEWRITING ONLY IS ACCEPTED (no handwriting) FILL IN ALL FIELDS – MANDATORY</w:t>
      </w:r>
    </w:p>
    <w:p w14:paraId="2CD77ED2" w14:textId="77777777" w:rsidR="00266B89" w:rsidRPr="004B30BA" w:rsidRDefault="00266B89" w:rsidP="00250DAF">
      <w:pPr>
        <w:rPr>
          <w:rFonts w:ascii="Helvetica" w:hAnsi="Helvetica" w:cstheme="minorHAnsi"/>
          <w:bCs/>
          <w:color w:val="000000"/>
          <w:sz w:val="10"/>
          <w:szCs w:val="10"/>
          <w:lang w:val="en-GB"/>
        </w:rPr>
      </w:pPr>
    </w:p>
    <w:p w14:paraId="622902D9" w14:textId="7EF1CFD9" w:rsidR="00FC223E" w:rsidRPr="004B30BA" w:rsidRDefault="000970F2" w:rsidP="00FC223E">
      <w:pPr>
        <w:pStyle w:val="Intestazione"/>
        <w:rPr>
          <w:rFonts w:ascii="Helvetica" w:hAnsi="Helvetica" w:cs="Arial"/>
          <w:sz w:val="20"/>
          <w:szCs w:val="20"/>
          <w:lang w:val="en-GB"/>
        </w:rPr>
      </w:pPr>
      <w:r w:rsidRPr="004B30BA">
        <w:rPr>
          <w:rFonts w:ascii="Helvetica" w:hAnsi="Helvetica" w:cs="Arial"/>
          <w:sz w:val="20"/>
          <w:szCs w:val="20"/>
          <w:lang w:val="en-GB"/>
        </w:rPr>
        <w:t>I</w:t>
      </w:r>
      <w:r w:rsidR="00FC223E" w:rsidRPr="004B30BA">
        <w:rPr>
          <w:rFonts w:ascii="Helvetica" w:hAnsi="Helvetica" w:cs="Arial"/>
          <w:sz w:val="20"/>
          <w:szCs w:val="20"/>
          <w:lang w:val="en-GB"/>
        </w:rPr>
        <w:t xml:space="preserve"> the undersigned</w:t>
      </w:r>
      <w:r w:rsidR="004B30BA" w:rsidRPr="004B30BA">
        <w:rPr>
          <w:rFonts w:ascii="Helvetica" w:hAnsi="Helvetica" w:cs="Arial"/>
          <w:color w:val="0055B8" w:themeColor="accent1"/>
          <w:sz w:val="20"/>
          <w:szCs w:val="20"/>
          <w:lang w:val="en-GB"/>
        </w:rPr>
        <w:t>*</w:t>
      </w:r>
      <w:r w:rsidR="00FC223E" w:rsidRPr="004B30BA">
        <w:rPr>
          <w:rFonts w:ascii="Helvetica" w:hAnsi="Helvetica" w:cs="Arial"/>
          <w:sz w:val="20"/>
          <w:szCs w:val="20"/>
          <w:lang w:val="en-GB"/>
        </w:rPr>
        <w:t>:</w:t>
      </w:r>
    </w:p>
    <w:p w14:paraId="5A5F2063" w14:textId="77777777" w:rsidR="00FC223E" w:rsidRPr="004B30BA" w:rsidRDefault="00FC223E" w:rsidP="00FC223E">
      <w:pPr>
        <w:jc w:val="center"/>
        <w:rPr>
          <w:rFonts w:ascii="Helvetica" w:hAnsi="Helvetica" w:cstheme="minorHAnsi"/>
          <w:b/>
          <w:bCs/>
          <w:sz w:val="4"/>
          <w:szCs w:val="4"/>
          <w:lang w:val="en-GB" w:eastAsia="es-E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103"/>
      </w:tblGrid>
      <w:tr w:rsidR="00FC223E" w:rsidRPr="004B30BA" w14:paraId="1EC75BD9" w14:textId="77777777" w:rsidTr="008A3CFF">
        <w:trPr>
          <w:trHeight w:val="325"/>
          <w:jc w:val="center"/>
        </w:trPr>
        <w:tc>
          <w:tcPr>
            <w:tcW w:w="5098" w:type="dxa"/>
            <w:vAlign w:val="center"/>
          </w:tcPr>
          <w:p w14:paraId="0E6A62D7" w14:textId="77777777" w:rsidR="00FC223E" w:rsidRPr="004B30BA" w:rsidRDefault="00FC223E" w:rsidP="000664DE">
            <w:pPr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0" w:name="Testo4"/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end"/>
            </w:r>
            <w:bookmarkEnd w:id="0"/>
          </w:p>
        </w:tc>
        <w:tc>
          <w:tcPr>
            <w:tcW w:w="5103" w:type="dxa"/>
            <w:vAlign w:val="center"/>
          </w:tcPr>
          <w:p w14:paraId="225E82A9" w14:textId="77777777" w:rsidR="00FC223E" w:rsidRPr="004B30BA" w:rsidRDefault="00FC223E" w:rsidP="000664DE">
            <w:pPr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end"/>
            </w:r>
            <w:bookmarkEnd w:id="1"/>
          </w:p>
        </w:tc>
      </w:tr>
    </w:tbl>
    <w:p w14:paraId="611B4E20" w14:textId="77777777" w:rsidR="00FC223E" w:rsidRPr="004B30BA" w:rsidRDefault="00FC223E" w:rsidP="00FC223E">
      <w:pPr>
        <w:rPr>
          <w:rFonts w:ascii="Helvetica" w:hAnsi="Helvetica" w:cstheme="minorHAnsi"/>
          <w:b/>
          <w:bCs/>
          <w:sz w:val="12"/>
          <w:szCs w:val="12"/>
          <w:lang w:val="en-GB" w:eastAsia="es-ES"/>
        </w:rPr>
      </w:pPr>
      <w:r w:rsidRPr="004B30BA">
        <w:rPr>
          <w:rFonts w:ascii="Helvetica" w:hAnsi="Helvetica" w:cstheme="minorHAnsi"/>
          <w:b/>
          <w:bCs/>
          <w:sz w:val="14"/>
          <w:szCs w:val="14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4"/>
          <w:szCs w:val="14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>SURNAME &amp; NAME</w:t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  <w:t>FUNCTION</w:t>
      </w:r>
    </w:p>
    <w:p w14:paraId="6F91079A" w14:textId="77777777" w:rsidR="00FC223E" w:rsidRPr="004B30BA" w:rsidRDefault="00FC223E" w:rsidP="00FC223E">
      <w:pPr>
        <w:rPr>
          <w:rFonts w:ascii="Helvetica" w:hAnsi="Helvetica" w:cstheme="minorHAnsi"/>
          <w:b/>
          <w:bCs/>
          <w:sz w:val="6"/>
          <w:szCs w:val="6"/>
          <w:lang w:val="en-GB" w:eastAsia="es-ES"/>
        </w:rPr>
      </w:pPr>
    </w:p>
    <w:p w14:paraId="29DD80F4" w14:textId="7B1EE096" w:rsidR="00FC223E" w:rsidRPr="004B30BA" w:rsidRDefault="00FC223E" w:rsidP="00FC223E">
      <w:pPr>
        <w:pStyle w:val="Intestazione"/>
        <w:rPr>
          <w:rFonts w:ascii="Helvetica" w:hAnsi="Helvetica" w:cs="Arial"/>
          <w:sz w:val="20"/>
          <w:szCs w:val="20"/>
          <w:lang w:val="en-GB"/>
        </w:rPr>
      </w:pPr>
      <w:r w:rsidRPr="004B30BA">
        <w:rPr>
          <w:rFonts w:ascii="Helvetica" w:hAnsi="Helvetica" w:cs="Arial"/>
          <w:sz w:val="20"/>
          <w:szCs w:val="20"/>
          <w:lang w:val="en-GB"/>
        </w:rPr>
        <w:t>Legal Representative of the Federation</w:t>
      </w:r>
      <w:r w:rsidR="000970F2" w:rsidRPr="004B30BA">
        <w:rPr>
          <w:rFonts w:ascii="Helvetica" w:hAnsi="Helvetica" w:cs="Arial"/>
          <w:color w:val="0055B8" w:themeColor="accent1"/>
          <w:sz w:val="20"/>
          <w:szCs w:val="20"/>
          <w:lang w:val="en-GB"/>
        </w:rPr>
        <w:t>*</w:t>
      </w:r>
      <w:r w:rsidRPr="004B30BA">
        <w:rPr>
          <w:rFonts w:ascii="Helvetica" w:hAnsi="Helvetica" w:cs="Arial"/>
          <w:sz w:val="20"/>
          <w:szCs w:val="20"/>
          <w:lang w:val="en-GB"/>
        </w:rPr>
        <w:t>:</w:t>
      </w:r>
    </w:p>
    <w:p w14:paraId="31A8DA99" w14:textId="77777777" w:rsidR="00FC223E" w:rsidRPr="004B30BA" w:rsidRDefault="00FC223E" w:rsidP="00FC223E">
      <w:pPr>
        <w:jc w:val="center"/>
        <w:rPr>
          <w:rFonts w:ascii="Helvetica" w:hAnsi="Helvetica" w:cstheme="minorHAnsi"/>
          <w:b/>
          <w:bCs/>
          <w:sz w:val="4"/>
          <w:szCs w:val="4"/>
          <w:lang w:val="en-GB" w:eastAsia="es-E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FC223E" w:rsidRPr="004B30BA" w14:paraId="0F06C5A1" w14:textId="77777777" w:rsidTr="00555B61">
        <w:trPr>
          <w:trHeight w:val="305"/>
          <w:jc w:val="center"/>
        </w:trPr>
        <w:tc>
          <w:tcPr>
            <w:tcW w:w="10201" w:type="dxa"/>
            <w:vAlign w:val="center"/>
          </w:tcPr>
          <w:p w14:paraId="35D6DDC6" w14:textId="77777777" w:rsidR="00FC223E" w:rsidRPr="004B30BA" w:rsidRDefault="00FC223E" w:rsidP="000664DE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end"/>
            </w:r>
          </w:p>
        </w:tc>
      </w:tr>
    </w:tbl>
    <w:p w14:paraId="5AA4DB9C" w14:textId="0FC5451C" w:rsidR="000970F2" w:rsidRPr="004B30BA" w:rsidRDefault="00FC223E" w:rsidP="00E2163E">
      <w:pPr>
        <w:rPr>
          <w:rFonts w:ascii="Helvetica" w:hAnsi="Helvetica" w:cstheme="minorHAnsi"/>
          <w:b/>
          <w:bCs/>
          <w:sz w:val="12"/>
          <w:szCs w:val="12"/>
          <w:lang w:val="en-GB" w:eastAsia="es-ES"/>
        </w:rPr>
      </w:pP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  <w:t>NAME OF FEDERATION</w:t>
      </w:r>
      <w:r w:rsidR="000970F2"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 xml:space="preserve"> 1</w:t>
      </w:r>
    </w:p>
    <w:p w14:paraId="1DF8EDBC" w14:textId="77777777" w:rsidR="000970F2" w:rsidRPr="004B30BA" w:rsidRDefault="000970F2" w:rsidP="00E2163E">
      <w:pPr>
        <w:rPr>
          <w:rFonts w:ascii="Helvetica" w:hAnsi="Helvetica" w:cstheme="minorHAnsi"/>
          <w:b/>
          <w:bCs/>
          <w:sz w:val="12"/>
          <w:szCs w:val="12"/>
          <w:lang w:val="en-GB" w:eastAsia="es-ES"/>
        </w:rPr>
      </w:pPr>
    </w:p>
    <w:p w14:paraId="114EEE13" w14:textId="1ED1CF07" w:rsidR="000970F2" w:rsidRPr="004B30BA" w:rsidRDefault="000970F2" w:rsidP="000970F2">
      <w:pPr>
        <w:pStyle w:val="Intestazione"/>
        <w:rPr>
          <w:rFonts w:ascii="Helvetica" w:hAnsi="Helvetica" w:cs="Arial"/>
          <w:sz w:val="20"/>
          <w:szCs w:val="20"/>
          <w:lang w:val="en-GB"/>
        </w:rPr>
      </w:pPr>
      <w:r w:rsidRPr="004B30BA">
        <w:rPr>
          <w:rFonts w:ascii="Helvetica" w:hAnsi="Helvetica" w:cs="Arial"/>
          <w:sz w:val="20"/>
          <w:szCs w:val="20"/>
          <w:lang w:val="en-GB"/>
        </w:rPr>
        <w:t>And I the undersigned (optional)</w:t>
      </w:r>
      <w:r w:rsidRPr="004B30BA">
        <w:rPr>
          <w:rFonts w:ascii="Helvetica" w:hAnsi="Helvetica" w:cs="Arial"/>
          <w:color w:val="0055B8" w:themeColor="accent1"/>
          <w:sz w:val="20"/>
          <w:szCs w:val="20"/>
          <w:lang w:val="en-GB"/>
        </w:rPr>
        <w:t>**</w:t>
      </w:r>
      <w:r w:rsidRPr="004B30BA">
        <w:rPr>
          <w:rFonts w:ascii="Helvetica" w:hAnsi="Helvetica" w:cs="Arial"/>
          <w:sz w:val="20"/>
          <w:szCs w:val="20"/>
          <w:lang w:val="en-GB"/>
        </w:rPr>
        <w:t>:</w:t>
      </w:r>
    </w:p>
    <w:p w14:paraId="1C0FF784" w14:textId="77777777" w:rsidR="000970F2" w:rsidRPr="004B30BA" w:rsidRDefault="000970F2" w:rsidP="000970F2">
      <w:pPr>
        <w:jc w:val="center"/>
        <w:rPr>
          <w:rFonts w:ascii="Helvetica" w:hAnsi="Helvetica" w:cstheme="minorHAnsi"/>
          <w:b/>
          <w:bCs/>
          <w:sz w:val="4"/>
          <w:szCs w:val="4"/>
          <w:lang w:val="en-GB" w:eastAsia="es-E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103"/>
      </w:tblGrid>
      <w:tr w:rsidR="000970F2" w:rsidRPr="004B30BA" w14:paraId="0812A219" w14:textId="77777777" w:rsidTr="000753FC">
        <w:trPr>
          <w:trHeight w:val="325"/>
          <w:jc w:val="center"/>
        </w:trPr>
        <w:tc>
          <w:tcPr>
            <w:tcW w:w="5098" w:type="dxa"/>
            <w:vAlign w:val="center"/>
          </w:tcPr>
          <w:p w14:paraId="2B9747AA" w14:textId="77777777" w:rsidR="000970F2" w:rsidRPr="004B30BA" w:rsidRDefault="000970F2" w:rsidP="000753FC">
            <w:pPr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65A50DE3" w14:textId="77777777" w:rsidR="000970F2" w:rsidRPr="004B30BA" w:rsidRDefault="000970F2" w:rsidP="000753FC">
            <w:pPr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end"/>
            </w:r>
          </w:p>
        </w:tc>
      </w:tr>
    </w:tbl>
    <w:p w14:paraId="3A1DE5DF" w14:textId="4DE14A62" w:rsidR="000970F2" w:rsidRPr="004B30BA" w:rsidRDefault="000970F2" w:rsidP="00E2163E">
      <w:pPr>
        <w:rPr>
          <w:rFonts w:ascii="Helvetica" w:hAnsi="Helvetica" w:cstheme="minorHAnsi"/>
          <w:b/>
          <w:bCs/>
          <w:sz w:val="12"/>
          <w:szCs w:val="12"/>
          <w:lang w:val="en-GB" w:eastAsia="es-ES"/>
        </w:rPr>
      </w:pPr>
      <w:r w:rsidRPr="004B30BA">
        <w:rPr>
          <w:rFonts w:ascii="Helvetica" w:hAnsi="Helvetica" w:cstheme="minorHAnsi"/>
          <w:b/>
          <w:bCs/>
          <w:sz w:val="14"/>
          <w:szCs w:val="14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4"/>
          <w:szCs w:val="14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>SURNAME &amp; NAME</w:t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  <w:t>FUNCTION</w:t>
      </w:r>
    </w:p>
    <w:p w14:paraId="153BBDCA" w14:textId="7B26AE5F" w:rsidR="000970F2" w:rsidRPr="004B30BA" w:rsidRDefault="000970F2" w:rsidP="000970F2">
      <w:pPr>
        <w:pStyle w:val="Intestazione"/>
        <w:rPr>
          <w:rFonts w:ascii="Helvetica" w:hAnsi="Helvetica" w:cs="Arial"/>
          <w:sz w:val="20"/>
          <w:szCs w:val="20"/>
          <w:lang w:val="en-GB"/>
        </w:rPr>
      </w:pPr>
      <w:r w:rsidRPr="004B30BA">
        <w:rPr>
          <w:rFonts w:ascii="Helvetica" w:hAnsi="Helvetica" w:cs="Arial"/>
          <w:sz w:val="20"/>
          <w:szCs w:val="20"/>
          <w:lang w:val="en-GB"/>
        </w:rPr>
        <w:t>Legal Representative of the Federation 2</w:t>
      </w:r>
      <w:r w:rsidR="004B30BA">
        <w:rPr>
          <w:rFonts w:ascii="Helvetica" w:hAnsi="Helvetica" w:cs="Arial"/>
          <w:sz w:val="20"/>
          <w:szCs w:val="20"/>
          <w:lang w:val="en-GB"/>
        </w:rPr>
        <w:t xml:space="preserve"> (optional)</w:t>
      </w:r>
      <w:r w:rsidRPr="004B30BA">
        <w:rPr>
          <w:rFonts w:ascii="Helvetica" w:hAnsi="Helvetica" w:cs="Arial"/>
          <w:color w:val="0055B8" w:themeColor="accent1"/>
          <w:sz w:val="20"/>
          <w:szCs w:val="20"/>
          <w:lang w:val="en-GB"/>
        </w:rPr>
        <w:t>**</w:t>
      </w:r>
      <w:r w:rsidRPr="004B30BA">
        <w:rPr>
          <w:rFonts w:ascii="Helvetica" w:hAnsi="Helvetica" w:cs="Arial"/>
          <w:sz w:val="20"/>
          <w:szCs w:val="20"/>
          <w:lang w:val="en-GB"/>
        </w:rPr>
        <w:t>:</w:t>
      </w:r>
    </w:p>
    <w:p w14:paraId="2FECB0EC" w14:textId="77777777" w:rsidR="000970F2" w:rsidRPr="004B30BA" w:rsidRDefault="000970F2" w:rsidP="000970F2">
      <w:pPr>
        <w:jc w:val="center"/>
        <w:rPr>
          <w:rFonts w:ascii="Helvetica" w:hAnsi="Helvetica" w:cstheme="minorHAnsi"/>
          <w:b/>
          <w:bCs/>
          <w:sz w:val="4"/>
          <w:szCs w:val="4"/>
          <w:lang w:val="en-GB" w:eastAsia="es-E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0970F2" w:rsidRPr="004B30BA" w14:paraId="4E8C32A2" w14:textId="77777777" w:rsidTr="000753FC">
        <w:trPr>
          <w:trHeight w:val="305"/>
          <w:jc w:val="center"/>
        </w:trPr>
        <w:tc>
          <w:tcPr>
            <w:tcW w:w="10201" w:type="dxa"/>
            <w:vAlign w:val="center"/>
          </w:tcPr>
          <w:p w14:paraId="264C0C9A" w14:textId="77777777" w:rsidR="000970F2" w:rsidRPr="004B30BA" w:rsidRDefault="000970F2" w:rsidP="000753FC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end"/>
            </w:r>
          </w:p>
        </w:tc>
      </w:tr>
    </w:tbl>
    <w:p w14:paraId="11D87D05" w14:textId="771474DC" w:rsidR="00FC223E" w:rsidRPr="004B30BA" w:rsidRDefault="000970F2" w:rsidP="00E2163E">
      <w:pPr>
        <w:rPr>
          <w:rFonts w:ascii="Helvetica" w:hAnsi="Helvetica" w:cstheme="minorHAnsi"/>
          <w:b/>
          <w:bCs/>
          <w:sz w:val="12"/>
          <w:szCs w:val="12"/>
          <w:lang w:val="en-GB" w:eastAsia="es-ES"/>
        </w:rPr>
      </w:pP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  <w:t>NAME OF FEDERATION 2</w:t>
      </w:r>
    </w:p>
    <w:p w14:paraId="66D4190D" w14:textId="71D1EEBF" w:rsidR="000970F2" w:rsidRPr="004B30BA" w:rsidRDefault="000970F2" w:rsidP="00E2163E">
      <w:pPr>
        <w:rPr>
          <w:rFonts w:ascii="Helvetica" w:hAnsi="Helvetica" w:cstheme="minorHAnsi"/>
          <w:b/>
          <w:bCs/>
          <w:sz w:val="12"/>
          <w:szCs w:val="12"/>
          <w:lang w:val="en-GB" w:eastAsia="es-ES"/>
        </w:rPr>
      </w:pPr>
    </w:p>
    <w:p w14:paraId="35BAD57C" w14:textId="77777777" w:rsidR="000970F2" w:rsidRPr="004B30BA" w:rsidRDefault="000970F2" w:rsidP="000970F2">
      <w:pPr>
        <w:rPr>
          <w:rFonts w:ascii="Helvetica" w:hAnsi="Helvetica" w:cstheme="minorHAnsi"/>
          <w:color w:val="0055B8" w:themeColor="accent1"/>
          <w:sz w:val="12"/>
          <w:szCs w:val="12"/>
          <w:lang w:val="en-GB" w:eastAsia="es-ES"/>
        </w:rPr>
      </w:pPr>
      <w:r w:rsidRPr="004B30BA">
        <w:rPr>
          <w:rFonts w:ascii="Helvetica" w:hAnsi="Helvetica" w:cstheme="minorHAnsi"/>
          <w:color w:val="0055B8" w:themeColor="accent1"/>
          <w:sz w:val="12"/>
          <w:szCs w:val="12"/>
          <w:lang w:val="en-GB" w:eastAsia="es-ES"/>
        </w:rPr>
        <w:t>*</w:t>
      </w:r>
      <w:r w:rsidRPr="004B30BA">
        <w:rPr>
          <w:rFonts w:ascii="Helvetica" w:hAnsi="Helvetica" w:cstheme="minorHAnsi"/>
          <w:color w:val="0055B8" w:themeColor="accent1"/>
          <w:sz w:val="12"/>
          <w:szCs w:val="12"/>
          <w:lang w:val="en-GB" w:eastAsia="es-ES"/>
        </w:rPr>
        <w:tab/>
        <w:t xml:space="preserve">Joint Baseball Softball Federation should fill only Federation 1 boxes </w:t>
      </w:r>
      <w:r w:rsidRPr="004B30BA">
        <w:rPr>
          <w:rFonts w:ascii="Helvetica" w:hAnsi="Helvetica" w:cstheme="minorHAnsi"/>
          <w:color w:val="0055B8" w:themeColor="accent1"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color w:val="0055B8" w:themeColor="accent1"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color w:val="0055B8" w:themeColor="accent1"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color w:val="0055B8" w:themeColor="accent1"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color w:val="0055B8" w:themeColor="accent1"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color w:val="0055B8" w:themeColor="accent1"/>
          <w:sz w:val="12"/>
          <w:szCs w:val="12"/>
          <w:lang w:val="en-GB" w:eastAsia="es-ES"/>
        </w:rPr>
        <w:tab/>
      </w:r>
    </w:p>
    <w:p w14:paraId="5B9CD19C" w14:textId="0FBB4383" w:rsidR="000970F2" w:rsidRPr="004B30BA" w:rsidRDefault="000970F2" w:rsidP="000970F2">
      <w:pPr>
        <w:rPr>
          <w:rFonts w:ascii="Helvetica" w:hAnsi="Helvetica" w:cstheme="minorHAnsi"/>
          <w:color w:val="0055B8" w:themeColor="accent1"/>
          <w:sz w:val="12"/>
          <w:szCs w:val="12"/>
          <w:lang w:val="en-GB" w:eastAsia="es-ES"/>
        </w:rPr>
      </w:pPr>
      <w:r w:rsidRPr="004B30BA">
        <w:rPr>
          <w:rFonts w:ascii="Helvetica" w:hAnsi="Helvetica" w:cstheme="minorHAnsi"/>
          <w:color w:val="0055B8" w:themeColor="accent1"/>
          <w:sz w:val="12"/>
          <w:szCs w:val="12"/>
          <w:lang w:val="en-GB" w:eastAsia="es-ES"/>
        </w:rPr>
        <w:t>*</w:t>
      </w:r>
      <w:r w:rsidRPr="004B30BA">
        <w:rPr>
          <w:rFonts w:ascii="Helvetica" w:hAnsi="Helvetica" w:cstheme="minorHAnsi"/>
          <w:color w:val="0055B8" w:themeColor="accent1"/>
          <w:sz w:val="12"/>
          <w:szCs w:val="12"/>
          <w:lang w:val="en-GB" w:eastAsia="es-ES"/>
        </w:rPr>
        <w:tab/>
        <w:t>Separate Baseball Federation should fill only Federation box</w:t>
      </w:r>
      <w:r w:rsidR="00632AA5">
        <w:rPr>
          <w:rFonts w:ascii="Helvetica" w:hAnsi="Helvetica" w:cstheme="minorHAnsi"/>
          <w:color w:val="0055B8" w:themeColor="accent1"/>
          <w:sz w:val="12"/>
          <w:szCs w:val="12"/>
          <w:lang w:val="en-GB" w:eastAsia="es-ES"/>
        </w:rPr>
        <w:t xml:space="preserve"> 1</w:t>
      </w:r>
      <w:r w:rsidRPr="004B30BA">
        <w:rPr>
          <w:rFonts w:ascii="Helvetica" w:hAnsi="Helvetica" w:cstheme="minorHAnsi"/>
          <w:color w:val="0055B8" w:themeColor="accent1"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color w:val="0055B8" w:themeColor="accent1"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color w:val="0055B8" w:themeColor="accent1"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color w:val="0055B8" w:themeColor="accent1"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color w:val="0055B8" w:themeColor="accent1"/>
          <w:sz w:val="12"/>
          <w:szCs w:val="12"/>
          <w:lang w:val="en-GB" w:eastAsia="es-ES"/>
        </w:rPr>
        <w:tab/>
      </w:r>
    </w:p>
    <w:p w14:paraId="1DC10C3A" w14:textId="3D1CECDD" w:rsidR="000970F2" w:rsidRPr="004B30BA" w:rsidRDefault="000970F2" w:rsidP="000970F2">
      <w:pPr>
        <w:rPr>
          <w:rFonts w:ascii="Helvetica" w:hAnsi="Helvetica" w:cstheme="minorHAnsi"/>
          <w:b/>
          <w:bCs/>
          <w:sz w:val="12"/>
          <w:szCs w:val="12"/>
          <w:lang w:val="en-GB" w:eastAsia="es-ES"/>
        </w:rPr>
      </w:pPr>
      <w:r w:rsidRPr="004B30BA">
        <w:rPr>
          <w:rFonts w:ascii="Helvetica" w:hAnsi="Helvetica" w:cstheme="minorHAnsi"/>
          <w:color w:val="0055B8" w:themeColor="accent1"/>
          <w:sz w:val="12"/>
          <w:szCs w:val="12"/>
          <w:lang w:val="en-GB" w:eastAsia="es-ES"/>
        </w:rPr>
        <w:t>**</w:t>
      </w:r>
      <w:r w:rsidRPr="004B30BA">
        <w:rPr>
          <w:rFonts w:ascii="Helvetica" w:hAnsi="Helvetica" w:cstheme="minorHAnsi"/>
          <w:color w:val="0055B8" w:themeColor="accent1"/>
          <w:sz w:val="12"/>
          <w:szCs w:val="12"/>
          <w:lang w:val="en-GB" w:eastAsia="es-ES"/>
        </w:rPr>
        <w:tab/>
        <w:t>Separate Softball Federation should fill only Federation box</w:t>
      </w:r>
      <w:r w:rsidR="00632AA5">
        <w:rPr>
          <w:rFonts w:ascii="Helvetica" w:hAnsi="Helvetica" w:cstheme="minorHAnsi"/>
          <w:color w:val="0055B8" w:themeColor="accent1"/>
          <w:sz w:val="12"/>
          <w:szCs w:val="12"/>
          <w:lang w:val="en-GB" w:eastAsia="es-ES"/>
        </w:rPr>
        <w:t xml:space="preserve"> 2</w:t>
      </w:r>
      <w:r w:rsidRPr="004B30BA">
        <w:rPr>
          <w:rFonts w:ascii="Helvetica" w:hAnsi="Helvetica" w:cstheme="minorHAnsi"/>
          <w:b/>
          <w:bCs/>
          <w:color w:val="0055B8" w:themeColor="accent1"/>
          <w:sz w:val="12"/>
          <w:szCs w:val="12"/>
          <w:lang w:val="en-GB" w:eastAsia="es-ES"/>
        </w:rPr>
        <w:t xml:space="preserve"> </w:t>
      </w:r>
      <w:r w:rsidRPr="004B30BA">
        <w:rPr>
          <w:rFonts w:ascii="Helvetica" w:hAnsi="Helvetica" w:cstheme="minorHAnsi"/>
          <w:b/>
          <w:bCs/>
          <w:color w:val="0055B8" w:themeColor="accent1"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</w:p>
    <w:p w14:paraId="3940DFE4" w14:textId="77777777" w:rsidR="00FC223E" w:rsidRPr="004B30BA" w:rsidRDefault="00FC223E" w:rsidP="00E2163E">
      <w:pPr>
        <w:rPr>
          <w:rFonts w:ascii="Helvetica" w:hAnsi="Helvetica" w:cstheme="minorHAnsi"/>
          <w:b/>
          <w:bCs/>
          <w:sz w:val="6"/>
          <w:szCs w:val="6"/>
          <w:lang w:val="en-GB" w:eastAsia="es-ES"/>
        </w:rPr>
      </w:pP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6"/>
          <w:szCs w:val="6"/>
          <w:lang w:val="en-GB" w:eastAsia="es-ES"/>
        </w:rPr>
        <w:tab/>
      </w:r>
    </w:p>
    <w:p w14:paraId="4BB3909C" w14:textId="77777777" w:rsidR="00555B61" w:rsidRPr="004B30BA" w:rsidRDefault="00555B61" w:rsidP="00555B61">
      <w:pPr>
        <w:rPr>
          <w:rFonts w:ascii="Helvetica" w:hAnsi="Helvetica" w:cstheme="minorHAnsi"/>
          <w:b/>
          <w:bCs/>
          <w:sz w:val="6"/>
          <w:szCs w:val="6"/>
          <w:lang w:val="en-GB" w:eastAsia="es-E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560"/>
        <w:gridCol w:w="4670"/>
      </w:tblGrid>
      <w:tr w:rsidR="00B65427" w:rsidRPr="004B30BA" w14:paraId="5B4E8D52" w14:textId="77777777" w:rsidTr="00B65427">
        <w:tc>
          <w:tcPr>
            <w:tcW w:w="3964" w:type="dxa"/>
            <w:gridSpan w:val="2"/>
          </w:tcPr>
          <w:p w14:paraId="10ED503C" w14:textId="16875A46" w:rsidR="00B65427" w:rsidRPr="004B30BA" w:rsidRDefault="00B65427" w:rsidP="00555B61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 xml:space="preserve">CONTACT PERSON </w:t>
            </w:r>
            <w:r w:rsidRPr="004B30BA">
              <w:rPr>
                <w:rFonts w:ascii="Helvetica" w:hAnsi="Helvetica" w:cstheme="minorHAnsi"/>
                <w:sz w:val="16"/>
                <w:szCs w:val="16"/>
                <w:lang w:val="en-GB" w:eastAsia="es-ES"/>
              </w:rPr>
              <w:t>(Mr/</w:t>
            </w:r>
            <w:r w:rsidR="00B830CA" w:rsidRPr="004B30BA">
              <w:rPr>
                <w:rFonts w:ascii="Helvetica" w:hAnsi="Helvetica" w:cstheme="minorHAnsi"/>
                <w:sz w:val="16"/>
                <w:szCs w:val="16"/>
                <w:lang w:val="en-GB" w:eastAsia="es-ES"/>
              </w:rPr>
              <w:t>Ms/</w:t>
            </w:r>
            <w:r w:rsidR="000970F2" w:rsidRPr="004B30BA">
              <w:rPr>
                <w:rFonts w:ascii="Helvetica" w:hAnsi="Helvetica" w:cstheme="minorHAnsi"/>
                <w:sz w:val="16"/>
                <w:szCs w:val="16"/>
                <w:lang w:val="en-GB" w:eastAsia="es-ES"/>
              </w:rPr>
              <w:t>Mx</w:t>
            </w:r>
            <w:r w:rsidRPr="004B30BA">
              <w:rPr>
                <w:rFonts w:ascii="Helvetica" w:hAnsi="Helvetica" w:cstheme="minorHAnsi"/>
                <w:sz w:val="16"/>
                <w:szCs w:val="16"/>
                <w:lang w:val="en-GB" w:eastAsia="es-ES"/>
              </w:rPr>
              <w:t>, surname, name)</w:t>
            </w: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>:</w:t>
            </w:r>
          </w:p>
        </w:tc>
        <w:tc>
          <w:tcPr>
            <w:tcW w:w="6230" w:type="dxa"/>
            <w:gridSpan w:val="2"/>
          </w:tcPr>
          <w:p w14:paraId="7B2BD31A" w14:textId="65550B65" w:rsidR="00B65427" w:rsidRPr="004B30BA" w:rsidRDefault="000970F2" w:rsidP="00555B61">
            <w:pPr>
              <w:rPr>
                <w:rFonts w:ascii="Helvetica" w:hAnsi="Helvetica" w:cstheme="minorHAnsi"/>
                <w:bCs/>
                <w:color w:val="000000"/>
                <w:sz w:val="13"/>
                <w:szCs w:val="13"/>
                <w:lang w:val="en-GB"/>
              </w:rPr>
            </w:pP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Mr"/>
                    <w:listEntry w:val="Ms"/>
                    <w:listEntry w:val="Mx"/>
                  </w:ddList>
                </w:ffData>
              </w:fldChar>
            </w:r>
            <w:bookmarkStart w:id="2" w:name="Elenco1"/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instrText xml:space="preserve"> FORMDROPDOWN </w:instrText>
            </w:r>
            <w:r w:rsidR="00D902A5">
              <w:rPr>
                <w:rFonts w:ascii="Helvetica" w:hAnsi="Helvetica" w:cs="Futura"/>
                <w:sz w:val="18"/>
                <w:szCs w:val="18"/>
                <w:lang w:val="en-GB" w:eastAsia="es-ES"/>
              </w:rPr>
            </w:r>
            <w:r w:rsidR="00D902A5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end"/>
            </w:r>
            <w:bookmarkEnd w:id="2"/>
            <w:r w:rsidR="00ED52F6"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t xml:space="preserve">  </w:t>
            </w:r>
            <w:r w:rsidR="00B65427"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5427"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instrText xml:space="preserve"> FORMTEXT </w:instrText>
            </w:r>
            <w:r w:rsidR="00B65427"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</w:r>
            <w:r w:rsidR="00B65427"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separate"/>
            </w:r>
            <w:r w:rsidR="00B65427"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="00B65427"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="00B65427"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="00B65427"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="00B65427"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="00B65427"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end"/>
            </w:r>
          </w:p>
        </w:tc>
      </w:tr>
      <w:tr w:rsidR="00B65427" w:rsidRPr="004B30BA" w14:paraId="4F187CD1" w14:textId="77777777" w:rsidTr="00B65427">
        <w:tc>
          <w:tcPr>
            <w:tcW w:w="3964" w:type="dxa"/>
            <w:gridSpan w:val="2"/>
          </w:tcPr>
          <w:p w14:paraId="6F906CCF" w14:textId="77777777" w:rsidR="00B65427" w:rsidRPr="004B30BA" w:rsidRDefault="00B65427" w:rsidP="00250DAF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 xml:space="preserve">ADDRESS VALID ALSO FOR INVOICING </w:t>
            </w:r>
            <w:r w:rsidRPr="004B30BA">
              <w:rPr>
                <w:rFonts w:ascii="Helvetica" w:hAnsi="Helvetica" w:cstheme="minorHAnsi"/>
                <w:sz w:val="16"/>
                <w:szCs w:val="16"/>
                <w:lang w:val="en-GB" w:eastAsia="es-ES"/>
              </w:rPr>
              <w:t>(Street, Nr)</w:t>
            </w: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>:</w:t>
            </w:r>
          </w:p>
        </w:tc>
        <w:tc>
          <w:tcPr>
            <w:tcW w:w="6230" w:type="dxa"/>
            <w:gridSpan w:val="2"/>
          </w:tcPr>
          <w:p w14:paraId="12AB423B" w14:textId="77777777" w:rsidR="00B65427" w:rsidRPr="004B30BA" w:rsidRDefault="00B65427" w:rsidP="00250DAF">
            <w:pPr>
              <w:rPr>
                <w:rFonts w:ascii="Helvetica" w:hAnsi="Helvetica" w:cstheme="minorHAnsi"/>
                <w:bCs/>
                <w:color w:val="000000"/>
                <w:sz w:val="13"/>
                <w:szCs w:val="13"/>
                <w:lang w:val="en-GB"/>
              </w:rPr>
            </w:pP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end"/>
            </w:r>
          </w:p>
        </w:tc>
      </w:tr>
      <w:tr w:rsidR="00B65427" w:rsidRPr="004B30BA" w14:paraId="7B2A4CB4" w14:textId="77777777" w:rsidTr="00B65427">
        <w:tc>
          <w:tcPr>
            <w:tcW w:w="1271" w:type="dxa"/>
          </w:tcPr>
          <w:p w14:paraId="79793E48" w14:textId="77777777" w:rsidR="00B65427" w:rsidRPr="004B30BA" w:rsidRDefault="00B65427" w:rsidP="00250DAF">
            <w:pPr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</w:pP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>ZIP CODE</w:t>
            </w:r>
          </w:p>
        </w:tc>
        <w:tc>
          <w:tcPr>
            <w:tcW w:w="2693" w:type="dxa"/>
          </w:tcPr>
          <w:p w14:paraId="3B5740A0" w14:textId="77777777" w:rsidR="00B65427" w:rsidRPr="004B30BA" w:rsidRDefault="00B65427" w:rsidP="00250DAF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end"/>
            </w:r>
          </w:p>
        </w:tc>
        <w:tc>
          <w:tcPr>
            <w:tcW w:w="1560" w:type="dxa"/>
          </w:tcPr>
          <w:p w14:paraId="1D570654" w14:textId="77777777" w:rsidR="00B65427" w:rsidRPr="004B30BA" w:rsidRDefault="00B65427" w:rsidP="00250DAF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>CITY</w:t>
            </w:r>
          </w:p>
        </w:tc>
        <w:tc>
          <w:tcPr>
            <w:tcW w:w="4670" w:type="dxa"/>
          </w:tcPr>
          <w:p w14:paraId="2E9A93F1" w14:textId="77777777" w:rsidR="00B65427" w:rsidRPr="004B30BA" w:rsidRDefault="00B65427" w:rsidP="00250DAF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end"/>
            </w:r>
          </w:p>
        </w:tc>
      </w:tr>
      <w:tr w:rsidR="00B65427" w:rsidRPr="004B30BA" w14:paraId="5531BA11" w14:textId="77777777" w:rsidTr="00B65427">
        <w:tc>
          <w:tcPr>
            <w:tcW w:w="1271" w:type="dxa"/>
          </w:tcPr>
          <w:p w14:paraId="20CD9286" w14:textId="77777777" w:rsidR="00B65427" w:rsidRPr="004B30BA" w:rsidRDefault="00B65427" w:rsidP="00250DAF">
            <w:pPr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</w:pP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>FAX</w:t>
            </w:r>
          </w:p>
        </w:tc>
        <w:tc>
          <w:tcPr>
            <w:tcW w:w="2693" w:type="dxa"/>
          </w:tcPr>
          <w:p w14:paraId="097ADF59" w14:textId="77777777" w:rsidR="00B65427" w:rsidRPr="004B30BA" w:rsidRDefault="00B65427" w:rsidP="00250DAF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end"/>
            </w:r>
          </w:p>
        </w:tc>
        <w:tc>
          <w:tcPr>
            <w:tcW w:w="1560" w:type="dxa"/>
          </w:tcPr>
          <w:p w14:paraId="49D70371" w14:textId="77777777" w:rsidR="00B65427" w:rsidRPr="004B30BA" w:rsidRDefault="00B65427" w:rsidP="00250DAF">
            <w:pPr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</w:pP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>TEL</w:t>
            </w:r>
          </w:p>
        </w:tc>
        <w:tc>
          <w:tcPr>
            <w:tcW w:w="4670" w:type="dxa"/>
          </w:tcPr>
          <w:p w14:paraId="58ABE309" w14:textId="77777777" w:rsidR="00B65427" w:rsidRPr="004B30BA" w:rsidRDefault="00B65427" w:rsidP="00250DAF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end"/>
            </w:r>
          </w:p>
        </w:tc>
      </w:tr>
      <w:tr w:rsidR="00B65427" w:rsidRPr="004B30BA" w14:paraId="109E297D" w14:textId="77777777" w:rsidTr="00B65427">
        <w:tc>
          <w:tcPr>
            <w:tcW w:w="3964" w:type="dxa"/>
            <w:gridSpan w:val="2"/>
          </w:tcPr>
          <w:p w14:paraId="6FBC0A4B" w14:textId="77777777" w:rsidR="00B65427" w:rsidRPr="004B30BA" w:rsidRDefault="00B65427" w:rsidP="00250DAF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 xml:space="preserve">EMAIL CONTACTS </w:t>
            </w:r>
            <w:r w:rsidRPr="004B30BA">
              <w:rPr>
                <w:rFonts w:ascii="Helvetica" w:hAnsi="Helvetica" w:cstheme="minorHAnsi"/>
                <w:sz w:val="16"/>
                <w:szCs w:val="16"/>
                <w:lang w:val="en-GB" w:eastAsia="es-ES"/>
              </w:rPr>
              <w:t>(valid for all correspondence – max 2):</w:t>
            </w:r>
          </w:p>
        </w:tc>
        <w:tc>
          <w:tcPr>
            <w:tcW w:w="6230" w:type="dxa"/>
            <w:gridSpan w:val="2"/>
          </w:tcPr>
          <w:p w14:paraId="1BE3E392" w14:textId="5638F983" w:rsidR="00B65427" w:rsidRPr="004B30BA" w:rsidRDefault="00B65427" w:rsidP="00250DAF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end"/>
            </w:r>
            <w:r w:rsidR="000970F2"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t xml:space="preserve"> </w:t>
            </w:r>
            <w:r w:rsidR="000970F2"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70F2"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instrText xml:space="preserve"> FORMTEXT </w:instrText>
            </w:r>
            <w:r w:rsidR="000970F2"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</w:r>
            <w:r w:rsidR="000970F2"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separate"/>
            </w:r>
            <w:r w:rsidR="000970F2"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="000970F2"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="000970F2"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="000970F2"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="000970F2"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="000970F2"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end"/>
            </w:r>
          </w:p>
        </w:tc>
      </w:tr>
    </w:tbl>
    <w:p w14:paraId="1EAA64E6" w14:textId="77777777" w:rsidR="00555B61" w:rsidRPr="004B30BA" w:rsidRDefault="00555B61" w:rsidP="00250DAF">
      <w:pPr>
        <w:rPr>
          <w:rFonts w:ascii="Helvetica" w:hAnsi="Helvetica" w:cstheme="minorHAnsi"/>
          <w:bCs/>
          <w:color w:val="000000"/>
          <w:sz w:val="6"/>
          <w:szCs w:val="6"/>
          <w:lang w:val="en-GB"/>
        </w:rPr>
      </w:pPr>
    </w:p>
    <w:p w14:paraId="09ED7FC9" w14:textId="31865A1F" w:rsidR="00076096" w:rsidRPr="004B30BA" w:rsidRDefault="00B65427" w:rsidP="00250DAF">
      <w:pPr>
        <w:spacing w:line="240" w:lineRule="atLeast"/>
        <w:ind w:right="-567"/>
        <w:jc w:val="both"/>
        <w:rPr>
          <w:rFonts w:ascii="Helvetica" w:hAnsi="Helvetica" w:cstheme="minorHAnsi"/>
          <w:color w:val="000000"/>
          <w:sz w:val="16"/>
          <w:szCs w:val="16"/>
          <w:lang w:val="en-US"/>
        </w:rPr>
      </w:pPr>
      <w:r w:rsidRPr="004B30BA">
        <w:rPr>
          <w:rFonts w:ascii="Helvetica" w:hAnsi="Helvetica" w:cs="Arial"/>
          <w:sz w:val="20"/>
          <w:szCs w:val="20"/>
          <w:lang w:val="en-GB"/>
        </w:rPr>
        <w:t xml:space="preserve">Officially and jointly enter </w:t>
      </w:r>
      <w:r w:rsidR="000970F2" w:rsidRPr="004B30BA">
        <w:rPr>
          <w:rFonts w:ascii="Helvetica" w:hAnsi="Helvetica" w:cs="Arial"/>
          <w:sz w:val="20"/>
          <w:szCs w:val="20"/>
          <w:lang w:val="en-GB"/>
        </w:rPr>
        <w:t>our National</w:t>
      </w:r>
      <w:r w:rsidRPr="004B30BA">
        <w:rPr>
          <w:rFonts w:ascii="Helvetica" w:hAnsi="Helvetica" w:cs="Arial"/>
          <w:sz w:val="20"/>
          <w:szCs w:val="20"/>
          <w:lang w:val="en-GB"/>
        </w:rPr>
        <w:t xml:space="preserve"> Team for the following </w:t>
      </w:r>
      <w:r w:rsidR="000970F2" w:rsidRPr="004B30BA">
        <w:rPr>
          <w:rFonts w:ascii="Helvetica" w:hAnsi="Helvetica" w:cs="Arial"/>
          <w:sz w:val="20"/>
          <w:szCs w:val="20"/>
          <w:lang w:val="en-GB"/>
        </w:rPr>
        <w:t>Championship</w:t>
      </w:r>
      <w:r w:rsidRPr="004B30BA">
        <w:rPr>
          <w:rFonts w:ascii="Helvetica" w:hAnsi="Helvetica" w:cs="Arial"/>
          <w:sz w:val="20"/>
          <w:szCs w:val="20"/>
          <w:lang w:val="en-GB"/>
        </w:rPr>
        <w:t>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6246"/>
      </w:tblGrid>
      <w:tr w:rsidR="000A5273" w:rsidRPr="004B30BA" w14:paraId="47A218DC" w14:textId="77777777" w:rsidTr="00B65427">
        <w:trPr>
          <w:trHeight w:hRule="exact" w:val="258"/>
        </w:trPr>
        <w:tc>
          <w:tcPr>
            <w:tcW w:w="3676" w:type="dxa"/>
            <w:vAlign w:val="center"/>
          </w:tcPr>
          <w:p w14:paraId="774BE648" w14:textId="5955D5C1" w:rsidR="000A5273" w:rsidRPr="004B30BA" w:rsidRDefault="00B65427" w:rsidP="00EC39EF">
            <w:pPr>
              <w:spacing w:line="240" w:lineRule="atLeast"/>
              <w:ind w:right="-567"/>
              <w:jc w:val="both"/>
              <w:rPr>
                <w:rFonts w:ascii="Helvetica" w:hAnsi="Helvetica" w:cstheme="minorHAnsi"/>
                <w:color w:val="000000"/>
                <w:sz w:val="14"/>
                <w:szCs w:val="14"/>
                <w:lang w:val="en-US"/>
              </w:rPr>
            </w:pP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 xml:space="preserve">NAME OF THE </w:t>
            </w:r>
            <w:r w:rsidR="000970F2"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>TOURNAMENT</w:t>
            </w: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 xml:space="preserve"> </w:t>
            </w:r>
            <w:r w:rsidRPr="004B30BA">
              <w:rPr>
                <w:rFonts w:ascii="Helvetica" w:hAnsi="Helvetica" w:cstheme="minorHAnsi"/>
                <w:sz w:val="16"/>
                <w:szCs w:val="16"/>
                <w:lang w:val="en-GB" w:eastAsia="es-ES"/>
              </w:rPr>
              <w:t>(see list):</w:t>
            </w:r>
          </w:p>
        </w:tc>
        <w:tc>
          <w:tcPr>
            <w:tcW w:w="6246" w:type="dxa"/>
            <w:vAlign w:val="center"/>
          </w:tcPr>
          <w:p w14:paraId="35CE5510" w14:textId="7061FFFE" w:rsidR="000A5273" w:rsidRPr="004B30BA" w:rsidRDefault="000970F2" w:rsidP="00EC39EF">
            <w:pPr>
              <w:spacing w:line="240" w:lineRule="atLeast"/>
              <w:ind w:right="-567"/>
              <w:jc w:val="both"/>
              <w:rPr>
                <w:rFonts w:ascii="Helvetica" w:hAnsi="Helvetica" w:cstheme="minorHAnsi"/>
                <w:bCs/>
                <w:color w:val="000000"/>
                <w:sz w:val="18"/>
                <w:szCs w:val="18"/>
                <w:lang w:val="en-US"/>
              </w:rPr>
            </w:pPr>
            <w:r w:rsidRPr="004B30BA">
              <w:rPr>
                <w:rFonts w:ascii="Helvetica" w:hAnsi="Helvetica" w:cstheme="minorHAnsi"/>
                <w:bCs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ListeDéroulante8"/>
                  <w:enabled/>
                  <w:calcOnExit w:val="0"/>
                  <w:statusText w:type="text" w:val="Select Cup to enter for from the Official List"/>
                  <w:ddList>
                    <w:listEntry w:val="U-17 B5 European Championship"/>
                  </w:ddList>
                </w:ffData>
              </w:fldChar>
            </w:r>
            <w:bookmarkStart w:id="3" w:name="ListeDéroulante8"/>
            <w:r w:rsidRPr="004B30BA">
              <w:rPr>
                <w:rFonts w:ascii="Helvetica" w:hAnsi="Helvetica" w:cstheme="minorHAnsi"/>
                <w:bCs/>
                <w:color w:val="000000"/>
                <w:sz w:val="18"/>
                <w:szCs w:val="18"/>
                <w:lang w:val="en-US"/>
              </w:rPr>
              <w:instrText xml:space="preserve"> FORMDROPDOWN </w:instrText>
            </w:r>
            <w:r w:rsidR="00D902A5">
              <w:rPr>
                <w:rFonts w:ascii="Helvetica" w:hAnsi="Helvetica" w:cstheme="minorHAnsi"/>
                <w:bCs/>
                <w:color w:val="000000"/>
                <w:sz w:val="18"/>
                <w:szCs w:val="18"/>
                <w:lang w:val="en-US"/>
              </w:rPr>
            </w:r>
            <w:r w:rsidR="00D902A5">
              <w:rPr>
                <w:rFonts w:ascii="Helvetica" w:hAnsi="Helvetica" w:cstheme="minorHAnsi"/>
                <w:bCs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4B30BA">
              <w:rPr>
                <w:rFonts w:ascii="Helvetica" w:hAnsi="Helvetica" w:cstheme="minorHAnsi"/>
                <w:bCs/>
                <w:color w:val="000000"/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</w:tr>
    </w:tbl>
    <w:p w14:paraId="30A085CA" w14:textId="77777777" w:rsidR="00BF594B" w:rsidRPr="004B30BA" w:rsidRDefault="00BF594B" w:rsidP="00BF594B">
      <w:pPr>
        <w:ind w:right="67"/>
        <w:jc w:val="both"/>
        <w:rPr>
          <w:rFonts w:ascii="Helvetica" w:hAnsi="Helvetica" w:cstheme="minorHAnsi"/>
          <w:sz w:val="6"/>
          <w:szCs w:val="6"/>
          <w:lang w:val="en-GB"/>
        </w:rPr>
      </w:pPr>
    </w:p>
    <w:p w14:paraId="1939765E" w14:textId="773114D8" w:rsidR="00513761" w:rsidRPr="004B30BA" w:rsidRDefault="00513761" w:rsidP="00250DAF">
      <w:pPr>
        <w:ind w:right="67"/>
        <w:jc w:val="both"/>
        <w:rPr>
          <w:rFonts w:ascii="Helvetica" w:hAnsi="Helvetica" w:cstheme="minorHAnsi"/>
          <w:b/>
          <w:sz w:val="14"/>
          <w:szCs w:val="16"/>
          <w:lang w:val="en-GB"/>
        </w:rPr>
      </w:pPr>
      <w:r w:rsidRPr="004B30BA">
        <w:rPr>
          <w:rFonts w:ascii="Helvetica" w:hAnsi="Helvetica" w:cstheme="minorHAnsi"/>
          <w:sz w:val="14"/>
          <w:szCs w:val="16"/>
          <w:lang w:val="en-GB"/>
        </w:rPr>
        <w:t>We have noticed of this Ent</w:t>
      </w:r>
      <w:r w:rsidR="009303FE" w:rsidRPr="004B30BA">
        <w:rPr>
          <w:rFonts w:ascii="Helvetica" w:hAnsi="Helvetica" w:cstheme="minorHAnsi"/>
          <w:sz w:val="14"/>
          <w:szCs w:val="16"/>
          <w:lang w:val="en-GB"/>
        </w:rPr>
        <w:t xml:space="preserve">ry Form, duly filled in and signed, has to be received by the Secretary General </w:t>
      </w:r>
      <w:r w:rsidR="000970F2" w:rsidRPr="004B30BA">
        <w:rPr>
          <w:rFonts w:ascii="Helvetica" w:hAnsi="Helvetica" w:cstheme="minorHAnsi"/>
          <w:sz w:val="14"/>
          <w:szCs w:val="16"/>
          <w:lang w:val="en-GB"/>
        </w:rPr>
        <w:t xml:space="preserve">and the Baseball5 Commission Chairman </w:t>
      </w:r>
      <w:r w:rsidR="009303FE" w:rsidRPr="004B30BA">
        <w:rPr>
          <w:rFonts w:ascii="Helvetica" w:hAnsi="Helvetica" w:cstheme="minorHAnsi"/>
          <w:sz w:val="14"/>
          <w:szCs w:val="16"/>
          <w:lang w:val="en-GB"/>
        </w:rPr>
        <w:t xml:space="preserve">before </w:t>
      </w:r>
      <w:r w:rsidR="005B37E2" w:rsidRPr="004B30BA">
        <w:rPr>
          <w:rFonts w:ascii="Helvetica" w:hAnsi="Helvetica" w:cstheme="minorHAnsi"/>
          <w:b/>
          <w:sz w:val="14"/>
          <w:szCs w:val="16"/>
          <w:lang w:val="en-GB"/>
        </w:rPr>
        <w:t>AUGUST</w:t>
      </w:r>
      <w:r w:rsidR="009303FE" w:rsidRPr="004B30BA">
        <w:rPr>
          <w:rFonts w:ascii="Helvetica" w:hAnsi="Helvetica" w:cstheme="minorHAnsi"/>
          <w:b/>
          <w:sz w:val="14"/>
          <w:szCs w:val="16"/>
          <w:lang w:val="en-GB"/>
        </w:rPr>
        <w:t xml:space="preserve"> </w:t>
      </w:r>
      <w:r w:rsidR="004F6D93" w:rsidRPr="004B30BA">
        <w:rPr>
          <w:rFonts w:ascii="Helvetica" w:hAnsi="Helvetica" w:cstheme="minorHAnsi"/>
          <w:b/>
          <w:sz w:val="14"/>
          <w:szCs w:val="16"/>
          <w:lang w:val="en-GB"/>
        </w:rPr>
        <w:t>1</w:t>
      </w:r>
      <w:r w:rsidR="000970F2" w:rsidRPr="004B30BA">
        <w:rPr>
          <w:rFonts w:ascii="Helvetica" w:hAnsi="Helvetica" w:cstheme="minorHAnsi"/>
          <w:b/>
          <w:sz w:val="14"/>
          <w:szCs w:val="16"/>
          <w:lang w:val="en-GB"/>
        </w:rPr>
        <w:t>5</w:t>
      </w:r>
      <w:r w:rsidR="000970F2" w:rsidRPr="004B30BA">
        <w:rPr>
          <w:rFonts w:ascii="Helvetica" w:hAnsi="Helvetica" w:cstheme="minorHAnsi"/>
          <w:b/>
          <w:sz w:val="14"/>
          <w:szCs w:val="16"/>
          <w:vertAlign w:val="superscript"/>
          <w:lang w:val="en-GB"/>
        </w:rPr>
        <w:t>th</w:t>
      </w:r>
      <w:proofErr w:type="gramStart"/>
      <w:r w:rsidR="00C86AFD" w:rsidRPr="004B30BA">
        <w:rPr>
          <w:rFonts w:ascii="Helvetica" w:hAnsi="Helvetica" w:cstheme="minorHAnsi"/>
          <w:b/>
          <w:sz w:val="14"/>
          <w:szCs w:val="16"/>
          <w:lang w:val="en-GB"/>
        </w:rPr>
        <w:t xml:space="preserve"> </w:t>
      </w:r>
      <w:r w:rsidR="00626393" w:rsidRPr="004B30BA">
        <w:rPr>
          <w:rFonts w:ascii="Helvetica" w:hAnsi="Helvetica" w:cstheme="minorHAnsi"/>
          <w:b/>
          <w:sz w:val="14"/>
          <w:szCs w:val="16"/>
          <w:lang w:val="en-GB"/>
        </w:rPr>
        <w:t>20</w:t>
      </w:r>
      <w:r w:rsidR="001B3BB2" w:rsidRPr="004B30BA">
        <w:rPr>
          <w:rFonts w:ascii="Helvetica" w:hAnsi="Helvetica" w:cstheme="minorHAnsi"/>
          <w:b/>
          <w:sz w:val="14"/>
          <w:szCs w:val="16"/>
          <w:lang w:val="en-GB"/>
        </w:rPr>
        <w:t>2</w:t>
      </w:r>
      <w:r w:rsidR="000970F2" w:rsidRPr="004B30BA">
        <w:rPr>
          <w:rFonts w:ascii="Helvetica" w:hAnsi="Helvetica" w:cstheme="minorHAnsi"/>
          <w:b/>
          <w:sz w:val="14"/>
          <w:szCs w:val="16"/>
          <w:lang w:val="en-GB"/>
        </w:rPr>
        <w:t>2</w:t>
      </w:r>
      <w:proofErr w:type="gramEnd"/>
      <w:r w:rsidR="000970F2" w:rsidRPr="004B30BA">
        <w:rPr>
          <w:rFonts w:ascii="Helvetica" w:hAnsi="Helvetica" w:cstheme="minorHAnsi"/>
          <w:sz w:val="14"/>
          <w:szCs w:val="16"/>
          <w:lang w:val="en-GB"/>
        </w:rPr>
        <w:t>.</w:t>
      </w:r>
    </w:p>
    <w:p w14:paraId="41C081DC" w14:textId="77777777" w:rsidR="000970F2" w:rsidRPr="004B30BA" w:rsidRDefault="000970F2" w:rsidP="000970F2">
      <w:pPr>
        <w:ind w:right="67"/>
        <w:jc w:val="both"/>
        <w:rPr>
          <w:rFonts w:ascii="Helvetica" w:hAnsi="Helvetica" w:cstheme="minorHAnsi"/>
          <w:sz w:val="14"/>
          <w:szCs w:val="14"/>
          <w:lang w:val="en-US"/>
        </w:rPr>
      </w:pPr>
    </w:p>
    <w:p w14:paraId="2DD9313F" w14:textId="595B3573" w:rsidR="000970F2" w:rsidRPr="004B30BA" w:rsidRDefault="000970F2" w:rsidP="000970F2">
      <w:pPr>
        <w:ind w:right="67"/>
        <w:jc w:val="both"/>
        <w:rPr>
          <w:rFonts w:ascii="Helvetica" w:hAnsi="Helvetica" w:cstheme="minorHAnsi"/>
          <w:sz w:val="14"/>
          <w:szCs w:val="14"/>
          <w:lang w:val="en-US"/>
        </w:rPr>
      </w:pPr>
    </w:p>
    <w:p w14:paraId="707B7957" w14:textId="3A0B72FF" w:rsidR="000970F2" w:rsidRPr="004B30BA" w:rsidRDefault="000970F2" w:rsidP="000970F2">
      <w:pPr>
        <w:ind w:right="67"/>
        <w:jc w:val="both"/>
        <w:rPr>
          <w:rFonts w:ascii="Helvetica" w:hAnsi="Helvetica" w:cstheme="minorHAnsi"/>
          <w:sz w:val="14"/>
          <w:szCs w:val="14"/>
          <w:lang w:val="en-US"/>
        </w:rPr>
      </w:pPr>
      <w:r w:rsidRPr="004B30BA">
        <w:rPr>
          <w:rFonts w:ascii="Helvetica" w:hAnsi="Helvetica" w:cstheme="minorHAnsi"/>
          <w:sz w:val="14"/>
          <w:szCs w:val="14"/>
          <w:lang w:val="en-US"/>
        </w:rPr>
        <w:t xml:space="preserve">With this </w:t>
      </w:r>
      <w:r w:rsidR="00632AA5">
        <w:rPr>
          <w:rFonts w:ascii="Helvetica" w:hAnsi="Helvetica" w:cstheme="minorHAnsi"/>
          <w:sz w:val="14"/>
          <w:szCs w:val="14"/>
          <w:lang w:val="en-US"/>
        </w:rPr>
        <w:t>Entry Form</w:t>
      </w:r>
      <w:r w:rsidRPr="004B30BA">
        <w:rPr>
          <w:rFonts w:ascii="Helvetica" w:hAnsi="Helvetica" w:cstheme="minorHAnsi"/>
          <w:sz w:val="14"/>
          <w:szCs w:val="14"/>
          <w:lang w:val="en-US"/>
        </w:rPr>
        <w:t xml:space="preserve"> we</w:t>
      </w:r>
      <w:r w:rsidR="00632AA5">
        <w:rPr>
          <w:rFonts w:ascii="Helvetica" w:hAnsi="Helvetica" w:cstheme="minorHAnsi"/>
          <w:sz w:val="14"/>
          <w:szCs w:val="14"/>
          <w:lang w:val="en-US"/>
        </w:rPr>
        <w:t xml:space="preserve"> </w:t>
      </w:r>
      <w:r w:rsidR="00632AA5" w:rsidRPr="004B30BA">
        <w:rPr>
          <w:rFonts w:ascii="Helvetica" w:hAnsi="Helvetica" w:cstheme="minorHAnsi"/>
          <w:sz w:val="14"/>
          <w:szCs w:val="14"/>
          <w:lang w:val="en-US"/>
        </w:rPr>
        <w:t>guarantee</w:t>
      </w:r>
      <w:r w:rsidR="00632AA5">
        <w:rPr>
          <w:rFonts w:ascii="Helvetica" w:hAnsi="Helvetica" w:cstheme="minorHAnsi"/>
          <w:sz w:val="14"/>
          <w:szCs w:val="14"/>
          <w:lang w:val="en-US"/>
        </w:rPr>
        <w:t xml:space="preserve"> that the entry fee will be paid to WBSC Europe 45 days prior to the start of the competition.</w:t>
      </w:r>
    </w:p>
    <w:p w14:paraId="7059815E" w14:textId="77777777" w:rsidR="000970F2" w:rsidRPr="004B30BA" w:rsidRDefault="000970F2" w:rsidP="00BF594B">
      <w:pPr>
        <w:ind w:right="67"/>
        <w:jc w:val="both"/>
        <w:rPr>
          <w:rFonts w:ascii="Helvetica" w:hAnsi="Helvetica" w:cstheme="minorHAnsi"/>
          <w:sz w:val="6"/>
          <w:szCs w:val="6"/>
          <w:lang w:val="en-GB"/>
        </w:rPr>
      </w:pPr>
    </w:p>
    <w:p w14:paraId="5400003A" w14:textId="75BECC54" w:rsidR="000A5273" w:rsidRPr="004B30BA" w:rsidRDefault="00666FDF" w:rsidP="00250DAF">
      <w:pPr>
        <w:ind w:right="-4"/>
        <w:jc w:val="both"/>
        <w:rPr>
          <w:rFonts w:ascii="Helvetica" w:hAnsi="Helvetica" w:cstheme="minorHAnsi"/>
          <w:sz w:val="14"/>
          <w:szCs w:val="16"/>
          <w:lang w:val="en-GB"/>
        </w:rPr>
      </w:pPr>
      <w:r w:rsidRPr="004B30BA">
        <w:rPr>
          <w:rFonts w:ascii="Helvetica" w:hAnsi="Helvetica" w:cstheme="minorHAnsi"/>
          <w:sz w:val="14"/>
          <w:szCs w:val="16"/>
          <w:lang w:val="en-GB"/>
        </w:rPr>
        <w:t>By our Seal</w:t>
      </w:r>
      <w:r w:rsidR="00676D06" w:rsidRPr="004B30BA">
        <w:rPr>
          <w:rFonts w:ascii="Helvetica" w:hAnsi="Helvetica" w:cstheme="minorHAnsi"/>
          <w:sz w:val="14"/>
          <w:szCs w:val="16"/>
          <w:lang w:val="en-GB"/>
        </w:rPr>
        <w:t>s</w:t>
      </w:r>
      <w:r w:rsidRPr="004B30BA">
        <w:rPr>
          <w:rFonts w:ascii="Helvetica" w:hAnsi="Helvetica" w:cstheme="minorHAnsi"/>
          <w:sz w:val="14"/>
          <w:szCs w:val="16"/>
          <w:lang w:val="en-GB"/>
        </w:rPr>
        <w:t xml:space="preserve"> and </w:t>
      </w:r>
      <w:proofErr w:type="gramStart"/>
      <w:r w:rsidRPr="004B30BA">
        <w:rPr>
          <w:rFonts w:ascii="Helvetica" w:hAnsi="Helvetica" w:cstheme="minorHAnsi"/>
          <w:sz w:val="14"/>
          <w:szCs w:val="16"/>
          <w:lang w:val="en-GB"/>
        </w:rPr>
        <w:t>Signature</w:t>
      </w:r>
      <w:r w:rsidR="00676D06" w:rsidRPr="004B30BA">
        <w:rPr>
          <w:rFonts w:ascii="Helvetica" w:hAnsi="Helvetica" w:cstheme="minorHAnsi"/>
          <w:sz w:val="14"/>
          <w:szCs w:val="16"/>
          <w:lang w:val="en-GB"/>
        </w:rPr>
        <w:t>s</w:t>
      </w:r>
      <w:proofErr w:type="gramEnd"/>
      <w:r w:rsidRPr="004B30BA">
        <w:rPr>
          <w:rFonts w:ascii="Helvetica" w:hAnsi="Helvetica" w:cstheme="minorHAnsi"/>
          <w:sz w:val="14"/>
          <w:szCs w:val="16"/>
          <w:lang w:val="en-GB"/>
        </w:rPr>
        <w:t xml:space="preserve"> we declare to adhere to, and act according to, the Stat</w:t>
      </w:r>
      <w:r w:rsidR="00266B89" w:rsidRPr="004B30BA">
        <w:rPr>
          <w:rFonts w:ascii="Helvetica" w:hAnsi="Helvetica" w:cstheme="minorHAnsi"/>
          <w:sz w:val="14"/>
          <w:szCs w:val="16"/>
          <w:lang w:val="en-GB"/>
        </w:rPr>
        <w:t xml:space="preserve">utes and Regulations of the </w:t>
      </w:r>
      <w:r w:rsidR="000970F2" w:rsidRPr="004B30BA">
        <w:rPr>
          <w:rFonts w:ascii="Helvetica" w:hAnsi="Helvetica" w:cstheme="minorHAnsi"/>
          <w:sz w:val="14"/>
          <w:szCs w:val="16"/>
          <w:lang w:val="en-GB"/>
        </w:rPr>
        <w:t>WBSC Europe</w:t>
      </w:r>
      <w:r w:rsidR="007157AA" w:rsidRPr="004B30BA">
        <w:rPr>
          <w:rFonts w:ascii="Helvetica" w:hAnsi="Helvetica" w:cstheme="minorHAnsi"/>
          <w:sz w:val="14"/>
          <w:szCs w:val="16"/>
          <w:lang w:val="en-GB"/>
        </w:rPr>
        <w:t>.</w:t>
      </w:r>
    </w:p>
    <w:p w14:paraId="1F159B8C" w14:textId="77777777" w:rsidR="00BF594B" w:rsidRPr="004B30BA" w:rsidRDefault="00BF594B" w:rsidP="00BF594B">
      <w:pPr>
        <w:ind w:right="67"/>
        <w:jc w:val="both"/>
        <w:rPr>
          <w:rFonts w:ascii="Helvetica" w:hAnsi="Helvetica" w:cstheme="minorHAnsi"/>
          <w:sz w:val="6"/>
          <w:szCs w:val="6"/>
          <w:lang w:val="en-GB"/>
        </w:rPr>
      </w:pPr>
    </w:p>
    <w:p w14:paraId="1AFD019C" w14:textId="77777777" w:rsidR="00B65427" w:rsidRPr="004B30BA" w:rsidRDefault="00B65427" w:rsidP="00B65427">
      <w:pPr>
        <w:jc w:val="both"/>
        <w:rPr>
          <w:rFonts w:ascii="Helvetica" w:hAnsi="Helvetica" w:cstheme="minorHAnsi"/>
          <w:sz w:val="16"/>
          <w:szCs w:val="16"/>
          <w:lang w:val="en-GB"/>
        </w:rPr>
      </w:pPr>
      <w:r w:rsidRPr="004B30BA">
        <w:rPr>
          <w:rFonts w:ascii="Helvetica" w:hAnsi="Helvetica" w:cstheme="minorHAnsi"/>
          <w:b/>
          <w:bCs/>
          <w:sz w:val="16"/>
          <w:szCs w:val="16"/>
          <w:u w:val="single"/>
          <w:lang w:val="en-US" w:eastAsia="es-ES"/>
        </w:rPr>
        <w:t>Date</w:t>
      </w:r>
      <w:r w:rsidR="00BF594B" w:rsidRPr="004B30BA">
        <w:rPr>
          <w:rFonts w:ascii="Helvetica" w:hAnsi="Helvetica" w:cstheme="minorHAnsi"/>
          <w:sz w:val="16"/>
          <w:szCs w:val="16"/>
          <w:lang w:val="en-GB"/>
        </w:rPr>
        <w:t xml:space="preserve">: </w:t>
      </w:r>
      <w:r w:rsidR="00BF594B" w:rsidRPr="004B30BA">
        <w:rPr>
          <w:rFonts w:ascii="Helvetica" w:hAnsi="Helvetica" w:cstheme="minorHAnsi"/>
          <w:bCs/>
          <w:color w:val="000000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statusText w:type="text" w:val="Enter the Federation's Name"/>
            <w:textInput>
              <w:maxLength w:val="22"/>
            </w:textInput>
          </w:ffData>
        </w:fldChar>
      </w:r>
      <w:r w:rsidR="00BF594B" w:rsidRPr="004B30BA">
        <w:rPr>
          <w:rFonts w:ascii="Helvetica" w:hAnsi="Helvetica" w:cstheme="minorHAnsi"/>
          <w:bCs/>
          <w:color w:val="000000"/>
          <w:sz w:val="18"/>
          <w:szCs w:val="18"/>
          <w:lang w:val="en-GB"/>
        </w:rPr>
        <w:instrText xml:space="preserve"> FORMTEXT </w:instrText>
      </w:r>
      <w:r w:rsidR="00BF594B" w:rsidRPr="004B30BA">
        <w:rPr>
          <w:rFonts w:ascii="Helvetica" w:hAnsi="Helvetica" w:cstheme="minorHAnsi"/>
          <w:bCs/>
          <w:color w:val="000000"/>
          <w:sz w:val="18"/>
          <w:szCs w:val="18"/>
          <w:lang w:val="en-GB"/>
        </w:rPr>
      </w:r>
      <w:r w:rsidR="00BF594B" w:rsidRPr="004B30BA">
        <w:rPr>
          <w:rFonts w:ascii="Helvetica" w:hAnsi="Helvetica" w:cstheme="minorHAnsi"/>
          <w:bCs/>
          <w:color w:val="000000"/>
          <w:sz w:val="18"/>
          <w:szCs w:val="18"/>
          <w:lang w:val="en-GB"/>
        </w:rPr>
        <w:fldChar w:fldCharType="separate"/>
      </w:r>
      <w:r w:rsidR="00BF594B" w:rsidRPr="004B30BA">
        <w:rPr>
          <w:rFonts w:ascii="Helvetica" w:hAnsi="Helvetica" w:cstheme="minorHAnsi"/>
          <w:bCs/>
          <w:color w:val="000000"/>
          <w:sz w:val="18"/>
          <w:szCs w:val="18"/>
          <w:lang w:val="en-GB"/>
        </w:rPr>
        <w:t> </w:t>
      </w:r>
      <w:r w:rsidR="00BF594B" w:rsidRPr="004B30BA">
        <w:rPr>
          <w:rFonts w:ascii="Helvetica" w:hAnsi="Helvetica" w:cstheme="minorHAnsi"/>
          <w:bCs/>
          <w:color w:val="000000"/>
          <w:sz w:val="18"/>
          <w:szCs w:val="18"/>
          <w:lang w:val="en-GB"/>
        </w:rPr>
        <w:t> </w:t>
      </w:r>
      <w:r w:rsidR="00BF594B" w:rsidRPr="004B30BA">
        <w:rPr>
          <w:rFonts w:ascii="Helvetica" w:hAnsi="Helvetica" w:cstheme="minorHAnsi"/>
          <w:bCs/>
          <w:color w:val="000000"/>
          <w:sz w:val="18"/>
          <w:szCs w:val="18"/>
          <w:lang w:val="en-GB"/>
        </w:rPr>
        <w:t> </w:t>
      </w:r>
      <w:r w:rsidR="00BF594B" w:rsidRPr="004B30BA">
        <w:rPr>
          <w:rFonts w:ascii="Helvetica" w:hAnsi="Helvetica" w:cstheme="minorHAnsi"/>
          <w:bCs/>
          <w:color w:val="000000"/>
          <w:sz w:val="18"/>
          <w:szCs w:val="18"/>
          <w:lang w:val="en-GB"/>
        </w:rPr>
        <w:t> </w:t>
      </w:r>
      <w:r w:rsidR="00BF594B" w:rsidRPr="004B30BA">
        <w:rPr>
          <w:rFonts w:ascii="Helvetica" w:hAnsi="Helvetica" w:cstheme="minorHAnsi"/>
          <w:bCs/>
          <w:color w:val="000000"/>
          <w:sz w:val="18"/>
          <w:szCs w:val="18"/>
          <w:lang w:val="en-GB"/>
        </w:rPr>
        <w:t> </w:t>
      </w:r>
      <w:r w:rsidR="00BF594B" w:rsidRPr="004B30BA">
        <w:rPr>
          <w:rFonts w:ascii="Helvetica" w:hAnsi="Helvetica" w:cstheme="minorHAnsi"/>
          <w:bCs/>
          <w:color w:val="000000"/>
          <w:sz w:val="18"/>
          <w:szCs w:val="18"/>
          <w:lang w:val="en-GB"/>
        </w:rPr>
        <w:fldChar w:fldCharType="end"/>
      </w:r>
    </w:p>
    <w:p w14:paraId="7733768A" w14:textId="77777777" w:rsidR="00B65427" w:rsidRPr="004B30BA" w:rsidRDefault="00B65427" w:rsidP="00B65427">
      <w:pPr>
        <w:jc w:val="both"/>
        <w:rPr>
          <w:rFonts w:ascii="Helvetica" w:hAnsi="Helvetica" w:cstheme="minorHAnsi"/>
          <w:sz w:val="16"/>
          <w:szCs w:val="16"/>
          <w:lang w:val="en-GB"/>
        </w:rPr>
      </w:pPr>
      <w:r w:rsidRPr="004B30BA">
        <w:rPr>
          <w:rFonts w:ascii="Helvetica" w:hAnsi="Helvetica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4C000" wp14:editId="6AF684A2">
                <wp:simplePos x="0" y="0"/>
                <wp:positionH relativeFrom="column">
                  <wp:posOffset>3358755</wp:posOffset>
                </wp:positionH>
                <wp:positionV relativeFrom="paragraph">
                  <wp:posOffset>119248</wp:posOffset>
                </wp:positionV>
                <wp:extent cx="2492375" cy="1220410"/>
                <wp:effectExtent l="12700" t="12700" r="9525" b="1206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22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5AB00" w14:textId="77777777" w:rsidR="00B65427" w:rsidRDefault="00B65427" w:rsidP="00B65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4C00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64.45pt;margin-top:9.4pt;width:196.25pt;height:9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" strokeweight="2pt">
                <v:textbox>
                  <w:txbxContent>
                    <w:p w14:paraId="15F5AB00" w14:textId="77777777" w:rsidR="00B65427" w:rsidRDefault="00B65427" w:rsidP="00B65427"/>
                  </w:txbxContent>
                </v:textbox>
              </v:shape>
            </w:pict>
          </mc:Fallback>
        </mc:AlternateContent>
      </w:r>
      <w:r w:rsidRPr="004B30BA">
        <w:rPr>
          <w:rFonts w:ascii="Helvetica" w:hAnsi="Helvetica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B2361" wp14:editId="739902B2">
                <wp:simplePos x="0" y="0"/>
                <wp:positionH relativeFrom="column">
                  <wp:posOffset>149728</wp:posOffset>
                </wp:positionH>
                <wp:positionV relativeFrom="paragraph">
                  <wp:posOffset>123801</wp:posOffset>
                </wp:positionV>
                <wp:extent cx="2492375" cy="1215857"/>
                <wp:effectExtent l="12700" t="12700" r="9525" b="1651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215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25583" w14:textId="77777777" w:rsidR="00B65427" w:rsidRDefault="00B65427" w:rsidP="00B65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B2361" id="_x0000_s1027" type="#_x0000_t202" style="position:absolute;left:0;text-align:left;margin-left:11.8pt;margin-top:9.75pt;width:196.2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" strokeweight="2pt">
                <v:textbox>
                  <w:txbxContent>
                    <w:p w14:paraId="04B25583" w14:textId="77777777" w:rsidR="00B65427" w:rsidRDefault="00B65427" w:rsidP="00B65427"/>
                  </w:txbxContent>
                </v:textbox>
              </v:shape>
            </w:pict>
          </mc:Fallback>
        </mc:AlternateContent>
      </w:r>
    </w:p>
    <w:p w14:paraId="0C57872B" w14:textId="77777777" w:rsidR="00B65427" w:rsidRPr="004B30BA" w:rsidRDefault="00B65427" w:rsidP="00B65427">
      <w:pPr>
        <w:tabs>
          <w:tab w:val="left" w:pos="3510"/>
        </w:tabs>
        <w:rPr>
          <w:rFonts w:ascii="Helvetica" w:hAnsi="Helvetica" w:cstheme="minorHAnsi"/>
          <w:lang w:val="en-GB"/>
        </w:rPr>
      </w:pPr>
    </w:p>
    <w:p w14:paraId="14E939FE" w14:textId="77777777" w:rsidR="00B65427" w:rsidRPr="004B30BA" w:rsidRDefault="00B65427" w:rsidP="00B65427">
      <w:pPr>
        <w:tabs>
          <w:tab w:val="left" w:pos="3510"/>
        </w:tabs>
        <w:rPr>
          <w:rFonts w:ascii="Helvetica" w:hAnsi="Helvetica" w:cstheme="minorHAnsi"/>
          <w:lang w:val="en-GB"/>
        </w:rPr>
      </w:pPr>
      <w:r w:rsidRPr="004B30BA">
        <w:rPr>
          <w:rFonts w:ascii="Helvetica" w:hAnsi="Helvetica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96B49" wp14:editId="1465BCD8">
                <wp:simplePos x="0" y="0"/>
                <wp:positionH relativeFrom="column">
                  <wp:posOffset>3509010</wp:posOffset>
                </wp:positionH>
                <wp:positionV relativeFrom="paragraph">
                  <wp:posOffset>880745</wp:posOffset>
                </wp:positionV>
                <wp:extent cx="2165350" cy="34290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9759F" w14:textId="4BB04E82" w:rsidR="000970F2" w:rsidRPr="004B30BA" w:rsidRDefault="000970F2" w:rsidP="000970F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tserrat" w:hAnsi="Montserrat" w:cs="Futura Medium"/>
                                <w:color w:val="000000" w:themeColor="text1"/>
                                <w:sz w:val="14"/>
                                <w:szCs w:val="14"/>
                                <w:lang w:val="en-GB" w:eastAsia="es-ES"/>
                              </w:rPr>
                            </w:pPr>
                            <w:r w:rsidRPr="004B30BA">
                              <w:rPr>
                                <w:rFonts w:ascii="Montserrat" w:hAnsi="Montserrat" w:cs="Futura Medium"/>
                                <w:color w:val="000000" w:themeColor="text1"/>
                                <w:sz w:val="14"/>
                                <w:szCs w:val="14"/>
                                <w:lang w:val="en-GB" w:eastAsia="es-ES"/>
                              </w:rPr>
                              <w:t xml:space="preserve">Signature of the Legal Representative of the Federation 2 </w:t>
                            </w:r>
                            <w:r w:rsidRPr="004B30BA">
                              <w:rPr>
                                <w:rFonts w:ascii="Montserrat" w:hAnsi="Montserrat" w:cs="Futura Medium"/>
                                <w:color w:val="000000" w:themeColor="text1"/>
                                <w:sz w:val="14"/>
                                <w:szCs w:val="14"/>
                                <w:lang w:eastAsia="es-ES"/>
                              </w:rPr>
                              <w:t>and seal of the Federation 2</w:t>
                            </w:r>
                          </w:p>
                          <w:p w14:paraId="4C8A73A0" w14:textId="77777777" w:rsidR="00B65427" w:rsidRPr="004B30BA" w:rsidRDefault="00B65427" w:rsidP="00B65427">
                            <w:pPr>
                              <w:jc w:val="center"/>
                              <w:rPr>
                                <w:rFonts w:ascii="Montserrat" w:hAnsi="Montserrat" w:cs="Futura Medium"/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96B49" id="Text Box 20" o:spid="_x0000_s1028" type="#_x0000_t202" style="position:absolute;margin-left:276.3pt;margin-top:69.35pt;width:170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" stroked="f">
                <v:textbox>
                  <w:txbxContent>
                    <w:p w14:paraId="36F9759F" w14:textId="4BB04E82" w:rsidR="000970F2" w:rsidRPr="004B30BA" w:rsidRDefault="000970F2" w:rsidP="000970F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val="en-GB" w:eastAsia="es-ES"/>
                        </w:rPr>
                      </w:pPr>
                      <w:r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val="en-GB" w:eastAsia="es-ES"/>
                        </w:rPr>
                        <w:t xml:space="preserve">Signature of the Legal Representative of the Federation </w:t>
                      </w:r>
                      <w:r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val="en-GB" w:eastAsia="es-ES"/>
                        </w:rPr>
                        <w:t>2</w:t>
                      </w:r>
                      <w:r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val="en-GB" w:eastAsia="es-ES"/>
                        </w:rPr>
                        <w:t xml:space="preserve"> </w:t>
                      </w:r>
                      <w:r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eastAsia="es-ES"/>
                        </w:rPr>
                        <w:t xml:space="preserve">and </w:t>
                      </w:r>
                      <w:proofErr w:type="spellStart"/>
                      <w:r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eastAsia="es-ES"/>
                        </w:rPr>
                        <w:t>seal</w:t>
                      </w:r>
                      <w:proofErr w:type="spellEnd"/>
                      <w:r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eastAsia="es-ES"/>
                        </w:rPr>
                        <w:t xml:space="preserve"> of the </w:t>
                      </w:r>
                      <w:proofErr w:type="spellStart"/>
                      <w:r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eastAsia="es-ES"/>
                        </w:rPr>
                        <w:t>Federation</w:t>
                      </w:r>
                      <w:proofErr w:type="spellEnd"/>
                      <w:r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eastAsia="es-ES"/>
                        </w:rPr>
                        <w:t xml:space="preserve"> </w:t>
                      </w:r>
                      <w:r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eastAsia="es-ES"/>
                        </w:rPr>
                        <w:t>2</w:t>
                      </w:r>
                    </w:p>
                    <w:p w14:paraId="4C8A73A0" w14:textId="77777777" w:rsidR="00B65427" w:rsidRPr="004B30BA" w:rsidRDefault="00B65427" w:rsidP="00B65427">
                      <w:pPr>
                        <w:jc w:val="center"/>
                        <w:rPr>
                          <w:rFonts w:ascii="Montserrat" w:hAnsi="Montserrat" w:cs="Futura Medium"/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30BA">
        <w:rPr>
          <w:rFonts w:ascii="Helvetica" w:hAnsi="Helvetica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A5E79" wp14:editId="0ED6FDAF">
                <wp:simplePos x="0" y="0"/>
                <wp:positionH relativeFrom="column">
                  <wp:posOffset>298450</wp:posOffset>
                </wp:positionH>
                <wp:positionV relativeFrom="paragraph">
                  <wp:posOffset>885825</wp:posOffset>
                </wp:positionV>
                <wp:extent cx="2165350" cy="349200"/>
                <wp:effectExtent l="0" t="0" r="635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5C776" w14:textId="43B76FDE" w:rsidR="00B65427" w:rsidRPr="004B30BA" w:rsidRDefault="00B65427" w:rsidP="00B654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tserrat" w:hAnsi="Montserrat" w:cs="Futura Medium"/>
                                <w:color w:val="000000" w:themeColor="text1"/>
                                <w:sz w:val="14"/>
                                <w:szCs w:val="14"/>
                                <w:lang w:val="en-GB" w:eastAsia="es-ES"/>
                              </w:rPr>
                            </w:pPr>
                            <w:r w:rsidRPr="004B30BA">
                              <w:rPr>
                                <w:rFonts w:ascii="Montserrat" w:hAnsi="Montserrat" w:cs="Futura Medium"/>
                                <w:color w:val="000000" w:themeColor="text1"/>
                                <w:sz w:val="14"/>
                                <w:szCs w:val="14"/>
                                <w:lang w:val="en-GB" w:eastAsia="es-ES"/>
                              </w:rPr>
                              <w:t xml:space="preserve">Signature of the Legal Representative of the Federation </w:t>
                            </w:r>
                            <w:r w:rsidR="000970F2" w:rsidRPr="004B30BA">
                              <w:rPr>
                                <w:rFonts w:ascii="Montserrat" w:hAnsi="Montserrat" w:cs="Futura Medium"/>
                                <w:color w:val="000000" w:themeColor="text1"/>
                                <w:sz w:val="14"/>
                                <w:szCs w:val="14"/>
                                <w:lang w:val="en-GB" w:eastAsia="es-ES"/>
                              </w:rPr>
                              <w:t xml:space="preserve">1 </w:t>
                            </w:r>
                            <w:r w:rsidRPr="004B30BA">
                              <w:rPr>
                                <w:rFonts w:ascii="Montserrat" w:hAnsi="Montserrat" w:cs="Futura Medium"/>
                                <w:color w:val="000000" w:themeColor="text1"/>
                                <w:sz w:val="14"/>
                                <w:szCs w:val="14"/>
                                <w:lang w:eastAsia="es-ES"/>
                              </w:rPr>
                              <w:t>and seal of the Federation</w:t>
                            </w:r>
                            <w:r w:rsidR="000970F2" w:rsidRPr="004B30BA">
                              <w:rPr>
                                <w:rFonts w:ascii="Montserrat" w:hAnsi="Montserrat" w:cs="Futura Medium"/>
                                <w:color w:val="000000" w:themeColor="text1"/>
                                <w:sz w:val="14"/>
                                <w:szCs w:val="14"/>
                                <w:lang w:eastAsia="es-E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5E79" id="_x0000_s1029" type="#_x0000_t202" style="position:absolute;margin-left:23.5pt;margin-top:69.75pt;width:170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" stroked="f">
                <v:textbox>
                  <w:txbxContent>
                    <w:p w14:paraId="0E45C776" w14:textId="43B76FDE" w:rsidR="00B65427" w:rsidRPr="004B30BA" w:rsidRDefault="00B65427" w:rsidP="00B6542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val="en-GB" w:eastAsia="es-ES"/>
                        </w:rPr>
                      </w:pPr>
                      <w:r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val="en-GB" w:eastAsia="es-ES"/>
                        </w:rPr>
                        <w:t xml:space="preserve">Signature of the Legal Representative of the Federation </w:t>
                      </w:r>
                      <w:r w:rsidR="000970F2"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val="en-GB" w:eastAsia="es-ES"/>
                        </w:rPr>
                        <w:t xml:space="preserve">1 </w:t>
                      </w:r>
                      <w:r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eastAsia="es-ES"/>
                        </w:rPr>
                        <w:t xml:space="preserve">and </w:t>
                      </w:r>
                      <w:proofErr w:type="spellStart"/>
                      <w:r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eastAsia="es-ES"/>
                        </w:rPr>
                        <w:t>seal</w:t>
                      </w:r>
                      <w:proofErr w:type="spellEnd"/>
                      <w:r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eastAsia="es-ES"/>
                        </w:rPr>
                        <w:t xml:space="preserve"> of the </w:t>
                      </w:r>
                      <w:proofErr w:type="spellStart"/>
                      <w:r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eastAsia="es-ES"/>
                        </w:rPr>
                        <w:t>Federation</w:t>
                      </w:r>
                      <w:proofErr w:type="spellEnd"/>
                      <w:r w:rsidR="000970F2"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eastAsia="es-E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52626FAF" w14:textId="77777777" w:rsidR="00B65427" w:rsidRPr="004B30BA" w:rsidRDefault="00B65427" w:rsidP="00B65427">
      <w:pPr>
        <w:rPr>
          <w:rFonts w:ascii="Helvetica" w:hAnsi="Helvetica" w:cs="Arial"/>
          <w:sz w:val="20"/>
          <w:szCs w:val="20"/>
          <w:lang w:val="en-GB"/>
        </w:rPr>
      </w:pPr>
    </w:p>
    <w:p w14:paraId="25635F12" w14:textId="77777777" w:rsidR="008A3CFF" w:rsidRPr="004B30BA" w:rsidRDefault="008A3CFF" w:rsidP="00B65427">
      <w:pPr>
        <w:rPr>
          <w:rFonts w:ascii="Helvetica" w:hAnsi="Helvetica" w:cs="Arial"/>
          <w:sz w:val="20"/>
          <w:szCs w:val="20"/>
          <w:lang w:val="en-GB"/>
        </w:rPr>
      </w:pPr>
    </w:p>
    <w:p w14:paraId="70430EDA" w14:textId="77777777" w:rsidR="008A3CFF" w:rsidRPr="004B30BA" w:rsidRDefault="008A3CFF" w:rsidP="00B65427">
      <w:pPr>
        <w:rPr>
          <w:rFonts w:ascii="Helvetica" w:hAnsi="Helvetica" w:cs="Arial"/>
          <w:sz w:val="20"/>
          <w:szCs w:val="20"/>
          <w:lang w:val="en-GB"/>
        </w:rPr>
      </w:pPr>
    </w:p>
    <w:p w14:paraId="579DAED0" w14:textId="77777777" w:rsidR="008A3CFF" w:rsidRPr="004B30BA" w:rsidRDefault="008A3CFF" w:rsidP="00B65427">
      <w:pPr>
        <w:rPr>
          <w:rFonts w:ascii="Helvetica" w:hAnsi="Helvetica" w:cs="Arial"/>
          <w:sz w:val="20"/>
          <w:szCs w:val="20"/>
          <w:lang w:val="en-GB"/>
        </w:rPr>
      </w:pPr>
    </w:p>
    <w:p w14:paraId="574857E0" w14:textId="77777777" w:rsidR="008A3CFF" w:rsidRPr="004B30BA" w:rsidRDefault="008A3CFF" w:rsidP="00B65427">
      <w:pPr>
        <w:rPr>
          <w:rFonts w:ascii="Helvetica" w:hAnsi="Helvetica" w:cs="Arial"/>
          <w:sz w:val="20"/>
          <w:szCs w:val="20"/>
          <w:lang w:val="en-GB"/>
        </w:rPr>
      </w:pPr>
    </w:p>
    <w:p w14:paraId="0D5FFEF3" w14:textId="77777777" w:rsidR="008A3CFF" w:rsidRPr="004B30BA" w:rsidRDefault="008A3CFF" w:rsidP="00B65427">
      <w:pPr>
        <w:rPr>
          <w:rFonts w:ascii="Helvetica" w:hAnsi="Helvetica" w:cs="Arial"/>
          <w:sz w:val="20"/>
          <w:szCs w:val="20"/>
          <w:lang w:val="en-GB"/>
        </w:rPr>
      </w:pPr>
    </w:p>
    <w:p w14:paraId="36C46A33" w14:textId="77777777" w:rsidR="008A3CFF" w:rsidRPr="004B30BA" w:rsidRDefault="008A3CFF" w:rsidP="00B65427">
      <w:pPr>
        <w:rPr>
          <w:rFonts w:ascii="Helvetica" w:hAnsi="Helvetica" w:cs="Arial"/>
          <w:sz w:val="4"/>
          <w:szCs w:val="4"/>
          <w:lang w:val="en-GB"/>
        </w:rPr>
      </w:pPr>
    </w:p>
    <w:p w14:paraId="282AE9AA" w14:textId="46F1E757" w:rsidR="008A3CFF" w:rsidRPr="004B30BA" w:rsidRDefault="008A3CFF" w:rsidP="00B65427">
      <w:pPr>
        <w:rPr>
          <w:rFonts w:ascii="Helvetica" w:hAnsi="Helvetica" w:cs="Arial"/>
          <w:sz w:val="20"/>
          <w:szCs w:val="20"/>
          <w:lang w:val="en-GB"/>
        </w:rPr>
      </w:pPr>
    </w:p>
    <w:p w14:paraId="4944D171" w14:textId="77777777" w:rsidR="004B30BA" w:rsidRPr="004B30BA" w:rsidRDefault="004B30BA" w:rsidP="00B65427">
      <w:pPr>
        <w:rPr>
          <w:rFonts w:ascii="Helvetica" w:hAnsi="Helvetica" w:cs="Arial"/>
          <w:sz w:val="20"/>
          <w:szCs w:val="20"/>
          <w:lang w:val="en-GB"/>
        </w:rPr>
      </w:pPr>
    </w:p>
    <w:p w14:paraId="1152EF02" w14:textId="4E430A00" w:rsidR="008A3CFF" w:rsidRPr="004B30BA" w:rsidRDefault="008A3CFF" w:rsidP="00ED52F6">
      <w:pPr>
        <w:pBdr>
          <w:top w:val="single" w:sz="18" w:space="1" w:color="CA3624" w:themeColor="accent3"/>
          <w:left w:val="single" w:sz="18" w:space="4" w:color="CA3624" w:themeColor="accent3"/>
          <w:bottom w:val="single" w:sz="18" w:space="1" w:color="CA3624" w:themeColor="accent3"/>
          <w:right w:val="single" w:sz="18" w:space="4" w:color="CA3624" w:themeColor="accent3"/>
        </w:pBdr>
        <w:tabs>
          <w:tab w:val="left" w:pos="625"/>
          <w:tab w:val="center" w:pos="5115"/>
          <w:tab w:val="left" w:pos="5490"/>
        </w:tabs>
        <w:ind w:right="-27"/>
        <w:jc w:val="center"/>
        <w:rPr>
          <w:rFonts w:ascii="Montserrat" w:hAnsi="Montserrat" w:cstheme="minorHAnsi"/>
          <w:b/>
          <w:color w:val="CA3624" w:themeColor="accent3"/>
          <w:sz w:val="18"/>
          <w:szCs w:val="18"/>
          <w:lang w:val="en-US"/>
        </w:rPr>
      </w:pPr>
      <w:r w:rsidRPr="004B30BA">
        <w:rPr>
          <w:rFonts w:ascii="Montserrat" w:hAnsi="Montserrat" w:cstheme="minorHAnsi"/>
          <w:b/>
          <w:color w:val="CA3624" w:themeColor="accent3"/>
          <w:sz w:val="18"/>
          <w:szCs w:val="18"/>
          <w:lang w:val="en-US"/>
        </w:rPr>
        <w:t>ENTRY FORM TO BE RECEIVED BEFORE</w:t>
      </w:r>
    </w:p>
    <w:p w14:paraId="35A7E7CF" w14:textId="59C5A9CD" w:rsidR="001C7E05" w:rsidRPr="004B30BA" w:rsidRDefault="002C0E7A" w:rsidP="00ED52F6">
      <w:pPr>
        <w:pBdr>
          <w:top w:val="single" w:sz="18" w:space="1" w:color="CA3624" w:themeColor="accent3"/>
          <w:left w:val="single" w:sz="18" w:space="4" w:color="CA3624" w:themeColor="accent3"/>
          <w:bottom w:val="single" w:sz="18" w:space="1" w:color="CA3624" w:themeColor="accent3"/>
          <w:right w:val="single" w:sz="18" w:space="4" w:color="CA3624" w:themeColor="accent3"/>
        </w:pBdr>
        <w:tabs>
          <w:tab w:val="left" w:pos="5490"/>
        </w:tabs>
        <w:ind w:right="-27"/>
        <w:jc w:val="center"/>
        <w:rPr>
          <w:rFonts w:ascii="Montserrat" w:hAnsi="Montserrat" w:cstheme="minorHAnsi"/>
          <w:b/>
          <w:color w:val="CA3624" w:themeColor="accent3"/>
          <w:sz w:val="18"/>
          <w:szCs w:val="18"/>
          <w:lang w:val="en-US"/>
        </w:rPr>
      </w:pPr>
      <w:r>
        <w:rPr>
          <w:rFonts w:ascii="Montserrat" w:hAnsi="Montserrat" w:cstheme="minorHAnsi"/>
          <w:b/>
          <w:color w:val="CA3624" w:themeColor="accent3"/>
          <w:sz w:val="30"/>
          <w:szCs w:val="30"/>
          <w:lang w:val="en-US"/>
        </w:rPr>
        <w:t>SEPTEMBER</w:t>
      </w:r>
      <w:r w:rsidR="001E0C8B" w:rsidRPr="004B30BA">
        <w:rPr>
          <w:rFonts w:ascii="Montserrat" w:hAnsi="Montserrat" w:cstheme="minorHAnsi"/>
          <w:b/>
          <w:color w:val="CA3624" w:themeColor="accent3"/>
          <w:sz w:val="30"/>
          <w:szCs w:val="30"/>
          <w:lang w:val="en-US"/>
        </w:rPr>
        <w:t xml:space="preserve"> 15</w:t>
      </w:r>
      <w:r w:rsidR="008A3CFF" w:rsidRPr="004B30BA">
        <w:rPr>
          <w:rFonts w:ascii="Montserrat" w:hAnsi="Montserrat" w:cstheme="minorHAnsi"/>
          <w:b/>
          <w:color w:val="CA3624" w:themeColor="accent3"/>
          <w:sz w:val="30"/>
          <w:szCs w:val="30"/>
          <w:lang w:val="en-US"/>
        </w:rPr>
        <w:t>, 202</w:t>
      </w:r>
      <w:r w:rsidR="000970F2" w:rsidRPr="004B30BA">
        <w:rPr>
          <w:rFonts w:ascii="Montserrat" w:hAnsi="Montserrat" w:cstheme="minorHAnsi"/>
          <w:b/>
          <w:color w:val="CA3624" w:themeColor="accent3"/>
          <w:sz w:val="30"/>
          <w:szCs w:val="30"/>
          <w:lang w:val="en-US"/>
        </w:rPr>
        <w:t>2</w:t>
      </w:r>
      <w:r w:rsidR="008A3CFF" w:rsidRPr="004B30BA">
        <w:rPr>
          <w:rFonts w:ascii="Montserrat" w:hAnsi="Montserrat" w:cstheme="minorHAnsi"/>
          <w:b/>
          <w:color w:val="CA3624" w:themeColor="accent3"/>
          <w:sz w:val="30"/>
          <w:szCs w:val="30"/>
          <w:lang w:val="en-US"/>
        </w:rPr>
        <w:t xml:space="preserve"> AT THE LATEST</w:t>
      </w:r>
      <w:r w:rsidR="008A3CFF" w:rsidRPr="004B30BA">
        <w:rPr>
          <w:rFonts w:ascii="Montserrat" w:hAnsi="Montserrat" w:cstheme="minorHAnsi"/>
          <w:b/>
          <w:color w:val="CA3624" w:themeColor="accent3"/>
          <w:sz w:val="18"/>
          <w:szCs w:val="18"/>
          <w:lang w:val="en-US"/>
        </w:rPr>
        <w:br/>
      </w:r>
      <w:proofErr w:type="gramStart"/>
      <w:r w:rsidR="008A3CFF" w:rsidRPr="004B30BA">
        <w:rPr>
          <w:rFonts w:ascii="Montserrat" w:hAnsi="Montserrat" w:cstheme="minorHAnsi"/>
          <w:b/>
          <w:color w:val="CA3624" w:themeColor="accent3"/>
          <w:sz w:val="18"/>
          <w:szCs w:val="18"/>
        </w:rPr>
        <w:t>EMAIL :</w:t>
      </w:r>
      <w:proofErr w:type="gramEnd"/>
      <w:r w:rsidR="000970F2" w:rsidRPr="004B30BA">
        <w:rPr>
          <w:rFonts w:ascii="Montserrat" w:hAnsi="Montserrat" w:cstheme="minorHAnsi"/>
          <w:b/>
          <w:color w:val="CA3624" w:themeColor="accent3"/>
          <w:sz w:val="18"/>
          <w:szCs w:val="18"/>
        </w:rPr>
        <w:t xml:space="preserve"> </w:t>
      </w:r>
      <w:hyperlink r:id="rId8" w:history="1">
        <w:r w:rsidR="000970F2" w:rsidRPr="004B30BA">
          <w:rPr>
            <w:rStyle w:val="Collegamentoipertestuale"/>
            <w:rFonts w:ascii="Montserrat" w:hAnsi="Montserrat" w:cstheme="minorHAnsi"/>
            <w:b/>
            <w:sz w:val="18"/>
            <w:szCs w:val="18"/>
          </w:rPr>
          <w:t>office@wbsceurope.org</w:t>
        </w:r>
      </w:hyperlink>
      <w:r w:rsidR="000970F2" w:rsidRPr="004B30BA">
        <w:rPr>
          <w:rFonts w:ascii="Montserrat" w:hAnsi="Montserrat" w:cstheme="minorHAnsi"/>
          <w:b/>
          <w:color w:val="CA3624" w:themeColor="accent3"/>
          <w:sz w:val="18"/>
          <w:szCs w:val="18"/>
        </w:rPr>
        <w:t xml:space="preserve"> </w:t>
      </w:r>
      <w:r w:rsidR="004B1743">
        <w:rPr>
          <w:rFonts w:ascii="Montserrat" w:hAnsi="Montserrat" w:cstheme="minorHAnsi"/>
          <w:b/>
          <w:color w:val="CA3624" w:themeColor="accent3"/>
          <w:sz w:val="18"/>
          <w:szCs w:val="18"/>
        </w:rPr>
        <w:t xml:space="preserve">, </w:t>
      </w:r>
      <w:hyperlink r:id="rId9" w:history="1">
        <w:r w:rsidR="004B1743" w:rsidRPr="004B30BA">
          <w:rPr>
            <w:rStyle w:val="Collegamentoipertestuale"/>
            <w:rFonts w:ascii="Montserrat" w:hAnsi="Montserrat" w:cstheme="minorHAnsi"/>
            <w:b/>
            <w:sz w:val="18"/>
            <w:szCs w:val="18"/>
          </w:rPr>
          <w:t>yalkalay@wbsceurope.org</w:t>
        </w:r>
      </w:hyperlink>
    </w:p>
    <w:sectPr w:rsidR="001C7E05" w:rsidRPr="004B30BA" w:rsidSect="00B830CA">
      <w:headerReference w:type="default" r:id="rId10"/>
      <w:footerReference w:type="default" r:id="rId11"/>
      <w:type w:val="continuous"/>
      <w:pgSz w:w="11906" w:h="16838" w:code="9"/>
      <w:pgMar w:top="284" w:right="851" w:bottom="284" w:left="851" w:header="1871" w:footer="22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CF378" w14:textId="77777777" w:rsidR="00D902A5" w:rsidRDefault="00D902A5" w:rsidP="0081106A">
      <w:r>
        <w:separator/>
      </w:r>
    </w:p>
  </w:endnote>
  <w:endnote w:type="continuationSeparator" w:id="0">
    <w:p w14:paraId="54F210E1" w14:textId="77777777" w:rsidR="00D902A5" w:rsidRDefault="00D902A5" w:rsidP="0081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Futura">
    <w:altName w:val="Futura"/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6225" w14:textId="4DF1029A" w:rsidR="00250DAF" w:rsidRPr="00250DAF" w:rsidRDefault="004B30BA" w:rsidP="00250DAF">
    <w:pPr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1FDB4F9" wp14:editId="709CB5A8">
          <wp:simplePos x="0" y="0"/>
          <wp:positionH relativeFrom="margin">
            <wp:posOffset>-662531</wp:posOffset>
          </wp:positionH>
          <wp:positionV relativeFrom="margin">
            <wp:posOffset>8698404</wp:posOffset>
          </wp:positionV>
          <wp:extent cx="7699765" cy="615950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76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B3004" w14:textId="77777777" w:rsidR="00D902A5" w:rsidRDefault="00D902A5" w:rsidP="0081106A">
      <w:r>
        <w:separator/>
      </w:r>
    </w:p>
  </w:footnote>
  <w:footnote w:type="continuationSeparator" w:id="0">
    <w:p w14:paraId="32A463D9" w14:textId="77777777" w:rsidR="00D902A5" w:rsidRDefault="00D902A5" w:rsidP="0081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7368C" w14:textId="2C43CD36" w:rsidR="00FC223E" w:rsidRPr="00FC223E" w:rsidRDefault="00B830CA" w:rsidP="00FC223E">
    <w:pPr>
      <w:jc w:val="center"/>
      <w:outlineLvl w:val="0"/>
      <w:rPr>
        <w:rFonts w:ascii="Futura" w:hAnsi="Futura" w:cs="Futura"/>
        <w:b/>
        <w:bCs/>
        <w:color w:val="0159AB"/>
        <w:sz w:val="26"/>
        <w:szCs w:val="26"/>
        <w:lang w:val="en-GB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0245AF2" wp14:editId="4FF5EAF5">
          <wp:simplePos x="0" y="0"/>
          <wp:positionH relativeFrom="column">
            <wp:posOffset>-532130</wp:posOffset>
          </wp:positionH>
          <wp:positionV relativeFrom="paragraph">
            <wp:posOffset>-1336329</wp:posOffset>
          </wp:positionV>
          <wp:extent cx="7569200" cy="1482725"/>
          <wp:effectExtent l="0" t="0" r="0" b="317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48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6FF5"/>
    <w:multiLevelType w:val="hybridMultilevel"/>
    <w:tmpl w:val="A83465F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0698"/>
    <w:multiLevelType w:val="hybridMultilevel"/>
    <w:tmpl w:val="5F828804"/>
    <w:lvl w:ilvl="0" w:tplc="2410C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792E"/>
    <w:multiLevelType w:val="hybridMultilevel"/>
    <w:tmpl w:val="74C2B766"/>
    <w:lvl w:ilvl="0" w:tplc="B45E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1912"/>
    <w:multiLevelType w:val="hybridMultilevel"/>
    <w:tmpl w:val="F358F96A"/>
    <w:lvl w:ilvl="0" w:tplc="2410C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50F29"/>
    <w:multiLevelType w:val="hybridMultilevel"/>
    <w:tmpl w:val="9104AB5E"/>
    <w:lvl w:ilvl="0" w:tplc="2410C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715B8"/>
    <w:multiLevelType w:val="hybridMultilevel"/>
    <w:tmpl w:val="BCA82C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8B"/>
    <w:rsid w:val="000009E2"/>
    <w:rsid w:val="00017161"/>
    <w:rsid w:val="00025D83"/>
    <w:rsid w:val="000448CC"/>
    <w:rsid w:val="00047437"/>
    <w:rsid w:val="00076096"/>
    <w:rsid w:val="000970F2"/>
    <w:rsid w:val="000A5273"/>
    <w:rsid w:val="000B0969"/>
    <w:rsid w:val="000C31DC"/>
    <w:rsid w:val="000F01EB"/>
    <w:rsid w:val="000F1C9C"/>
    <w:rsid w:val="001155B7"/>
    <w:rsid w:val="00124921"/>
    <w:rsid w:val="00125962"/>
    <w:rsid w:val="001709E5"/>
    <w:rsid w:val="00173251"/>
    <w:rsid w:val="001A0413"/>
    <w:rsid w:val="001B3BB2"/>
    <w:rsid w:val="001C5DAF"/>
    <w:rsid w:val="001C7E05"/>
    <w:rsid w:val="001E0C8B"/>
    <w:rsid w:val="001E1B62"/>
    <w:rsid w:val="002047D6"/>
    <w:rsid w:val="00214FE1"/>
    <w:rsid w:val="00220DDB"/>
    <w:rsid w:val="002442C3"/>
    <w:rsid w:val="00246A5D"/>
    <w:rsid w:val="00250DAF"/>
    <w:rsid w:val="00266B89"/>
    <w:rsid w:val="002A04B2"/>
    <w:rsid w:val="002B6DC8"/>
    <w:rsid w:val="002C0E7A"/>
    <w:rsid w:val="002C74CF"/>
    <w:rsid w:val="002D54D4"/>
    <w:rsid w:val="002D5A69"/>
    <w:rsid w:val="002E2943"/>
    <w:rsid w:val="002F546A"/>
    <w:rsid w:val="003030CF"/>
    <w:rsid w:val="00313E19"/>
    <w:rsid w:val="0031662C"/>
    <w:rsid w:val="00341600"/>
    <w:rsid w:val="003542E1"/>
    <w:rsid w:val="003A56C9"/>
    <w:rsid w:val="003F08EA"/>
    <w:rsid w:val="00400FE5"/>
    <w:rsid w:val="004069D9"/>
    <w:rsid w:val="004144AE"/>
    <w:rsid w:val="00414E97"/>
    <w:rsid w:val="004360ED"/>
    <w:rsid w:val="004438F1"/>
    <w:rsid w:val="0049290E"/>
    <w:rsid w:val="0049581F"/>
    <w:rsid w:val="00496ADD"/>
    <w:rsid w:val="004A7DBD"/>
    <w:rsid w:val="004B1743"/>
    <w:rsid w:val="004B30BA"/>
    <w:rsid w:val="004C2CC9"/>
    <w:rsid w:val="004F6D93"/>
    <w:rsid w:val="00513761"/>
    <w:rsid w:val="005260D6"/>
    <w:rsid w:val="0053480E"/>
    <w:rsid w:val="0053620D"/>
    <w:rsid w:val="00536AC9"/>
    <w:rsid w:val="00536CC7"/>
    <w:rsid w:val="00550CA7"/>
    <w:rsid w:val="00555B61"/>
    <w:rsid w:val="005603DC"/>
    <w:rsid w:val="00566C93"/>
    <w:rsid w:val="00573918"/>
    <w:rsid w:val="0057433B"/>
    <w:rsid w:val="00583906"/>
    <w:rsid w:val="005B0912"/>
    <w:rsid w:val="005B0FDE"/>
    <w:rsid w:val="005B37E2"/>
    <w:rsid w:val="005B606A"/>
    <w:rsid w:val="005C578D"/>
    <w:rsid w:val="005D6772"/>
    <w:rsid w:val="00604AA7"/>
    <w:rsid w:val="00606936"/>
    <w:rsid w:val="00614B01"/>
    <w:rsid w:val="00625A37"/>
    <w:rsid w:val="00626393"/>
    <w:rsid w:val="00632AA5"/>
    <w:rsid w:val="0065692D"/>
    <w:rsid w:val="00664709"/>
    <w:rsid w:val="00666FDF"/>
    <w:rsid w:val="00676D06"/>
    <w:rsid w:val="006857AD"/>
    <w:rsid w:val="006C4D29"/>
    <w:rsid w:val="006F3C54"/>
    <w:rsid w:val="00710367"/>
    <w:rsid w:val="007157AA"/>
    <w:rsid w:val="007542A0"/>
    <w:rsid w:val="00756704"/>
    <w:rsid w:val="0078748F"/>
    <w:rsid w:val="00787632"/>
    <w:rsid w:val="00790F12"/>
    <w:rsid w:val="007A45F0"/>
    <w:rsid w:val="007E685B"/>
    <w:rsid w:val="0081106A"/>
    <w:rsid w:val="00813EF4"/>
    <w:rsid w:val="008144A8"/>
    <w:rsid w:val="00826612"/>
    <w:rsid w:val="008414E6"/>
    <w:rsid w:val="00842680"/>
    <w:rsid w:val="008A3CFF"/>
    <w:rsid w:val="008E0DA0"/>
    <w:rsid w:val="0091220D"/>
    <w:rsid w:val="00921D15"/>
    <w:rsid w:val="009303FE"/>
    <w:rsid w:val="00930A2A"/>
    <w:rsid w:val="00970C92"/>
    <w:rsid w:val="00984031"/>
    <w:rsid w:val="00994142"/>
    <w:rsid w:val="009D41EB"/>
    <w:rsid w:val="00A06A63"/>
    <w:rsid w:val="00A2141C"/>
    <w:rsid w:val="00A24214"/>
    <w:rsid w:val="00A4680F"/>
    <w:rsid w:val="00A66F7F"/>
    <w:rsid w:val="00A8608D"/>
    <w:rsid w:val="00A95672"/>
    <w:rsid w:val="00AC09DD"/>
    <w:rsid w:val="00AE3FCE"/>
    <w:rsid w:val="00AF497D"/>
    <w:rsid w:val="00AF5CA0"/>
    <w:rsid w:val="00B176A8"/>
    <w:rsid w:val="00B27CB7"/>
    <w:rsid w:val="00B352DC"/>
    <w:rsid w:val="00B378B1"/>
    <w:rsid w:val="00B430A1"/>
    <w:rsid w:val="00B43AF3"/>
    <w:rsid w:val="00B45710"/>
    <w:rsid w:val="00B47ADD"/>
    <w:rsid w:val="00B65427"/>
    <w:rsid w:val="00B75063"/>
    <w:rsid w:val="00B830CA"/>
    <w:rsid w:val="00B87427"/>
    <w:rsid w:val="00BD28DE"/>
    <w:rsid w:val="00BF3C24"/>
    <w:rsid w:val="00BF594B"/>
    <w:rsid w:val="00C86AFD"/>
    <w:rsid w:val="00C97F26"/>
    <w:rsid w:val="00CB008F"/>
    <w:rsid w:val="00CB575A"/>
    <w:rsid w:val="00CB65A6"/>
    <w:rsid w:val="00CD05EE"/>
    <w:rsid w:val="00D025D1"/>
    <w:rsid w:val="00D15431"/>
    <w:rsid w:val="00D251EB"/>
    <w:rsid w:val="00D43CEC"/>
    <w:rsid w:val="00D72D2E"/>
    <w:rsid w:val="00D8018D"/>
    <w:rsid w:val="00D902A5"/>
    <w:rsid w:val="00D972A0"/>
    <w:rsid w:val="00DB5DDB"/>
    <w:rsid w:val="00DF3940"/>
    <w:rsid w:val="00E2163E"/>
    <w:rsid w:val="00E252D8"/>
    <w:rsid w:val="00E27096"/>
    <w:rsid w:val="00E41D44"/>
    <w:rsid w:val="00E62754"/>
    <w:rsid w:val="00E70D47"/>
    <w:rsid w:val="00E823D8"/>
    <w:rsid w:val="00E94B38"/>
    <w:rsid w:val="00EA51B0"/>
    <w:rsid w:val="00EA5273"/>
    <w:rsid w:val="00EB389C"/>
    <w:rsid w:val="00EC39EF"/>
    <w:rsid w:val="00ED45A0"/>
    <w:rsid w:val="00ED52F6"/>
    <w:rsid w:val="00EF0C42"/>
    <w:rsid w:val="00F04ADB"/>
    <w:rsid w:val="00F21247"/>
    <w:rsid w:val="00F30E8B"/>
    <w:rsid w:val="00F34A44"/>
    <w:rsid w:val="00F74FE5"/>
    <w:rsid w:val="00F93E7B"/>
    <w:rsid w:val="00FA2BDE"/>
    <w:rsid w:val="00FB0AEF"/>
    <w:rsid w:val="00FB3B25"/>
    <w:rsid w:val="00FB48DB"/>
    <w:rsid w:val="00FC223E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BADC4"/>
  <w15:chartTrackingRefBased/>
  <w15:docId w15:val="{AEFB6B02-FAE4-4242-B07E-D7B0E0AF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F0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B65A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1106A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uiPriority w:val="99"/>
    <w:rsid w:val="0081106A"/>
    <w:rPr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81106A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rsid w:val="0081106A"/>
    <w:rPr>
      <w:sz w:val="24"/>
      <w:szCs w:val="24"/>
      <w:lang w:val="fr-FR" w:eastAsia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3CFF"/>
    <w:rPr>
      <w:color w:val="0071B8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7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bsceurop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lkalay@wbsceurop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eldo/Downloads/219_ENTRY-FORM-MASTERS-2021.dotx" TargetMode="External"/></Relationships>
</file>

<file path=word/theme/theme1.xml><?xml version="1.0" encoding="utf-8"?>
<a:theme xmlns:a="http://schemas.openxmlformats.org/drawingml/2006/main" name="Motiv Office">
  <a:themeElements>
    <a:clrScheme name="Softball Europ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5B8"/>
      </a:accent1>
      <a:accent2>
        <a:srgbClr val="FDE020"/>
      </a:accent2>
      <a:accent3>
        <a:srgbClr val="CA3624"/>
      </a:accent3>
      <a:accent4>
        <a:srgbClr val="FFC000"/>
      </a:accent4>
      <a:accent5>
        <a:srgbClr val="5BC9D5"/>
      </a:accent5>
      <a:accent6>
        <a:srgbClr val="70AD47"/>
      </a:accent6>
      <a:hlink>
        <a:srgbClr val="0055B8"/>
      </a:hlink>
      <a:folHlink>
        <a:srgbClr val="0071B8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4A59-0E32-4C6A-8B69-2D2C820C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219_ENTRY-FORM-MASTERS-2021.dotx</Template>
  <TotalTime>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 </vt:lpstr>
      <vt:lpstr> </vt:lpstr>
      <vt:lpstr> </vt:lpstr>
      <vt:lpstr> </vt:lpstr>
    </vt:vector>
  </TitlesOfParts>
  <Company>HP</Company>
  <LinksUpToDate>false</LinksUpToDate>
  <CharactersWithSpaces>1890</CharactersWithSpaces>
  <SharedDoc>false</SharedDoc>
  <HLinks>
    <vt:vector size="12" baseType="variant">
      <vt:variant>
        <vt:i4>5308538</vt:i4>
      </vt:variant>
      <vt:variant>
        <vt:i4>49</vt:i4>
      </vt:variant>
      <vt:variant>
        <vt:i4>0</vt:i4>
      </vt:variant>
      <vt:variant>
        <vt:i4>5</vt:i4>
      </vt:variant>
      <vt:variant>
        <vt:lpwstr>mailto:evanstraelen@wbsceurope.org</vt:lpwstr>
      </vt:variant>
      <vt:variant>
        <vt:lpwstr/>
      </vt:variant>
      <vt:variant>
        <vt:i4>3473419</vt:i4>
      </vt:variant>
      <vt:variant>
        <vt:i4>46</vt:i4>
      </vt:variant>
      <vt:variant>
        <vt:i4>0</vt:i4>
      </vt:variant>
      <vt:variant>
        <vt:i4>5</vt:i4>
      </vt:variant>
      <vt:variant>
        <vt:lpwstr>mailto:abaran@wbsceurope.org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cp:lastModifiedBy>Elda Ghilardi</cp:lastModifiedBy>
  <cp:revision>9</cp:revision>
  <cp:lastPrinted>2010-11-27T19:02:00Z</cp:lastPrinted>
  <dcterms:created xsi:type="dcterms:W3CDTF">2022-07-10T18:34:00Z</dcterms:created>
  <dcterms:modified xsi:type="dcterms:W3CDTF">2022-07-26T10:50:00Z</dcterms:modified>
</cp:coreProperties>
</file>