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9A15" w14:textId="77777777" w:rsidR="00052143" w:rsidRPr="0093376B" w:rsidRDefault="00052143" w:rsidP="00495C78">
      <w:pPr>
        <w:pStyle w:val="Intestazione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14:paraId="6B24FDAE" w14:textId="77777777" w:rsidR="00495C78" w:rsidRPr="0093376B" w:rsidRDefault="00FE7B1A" w:rsidP="0093376B">
      <w:pPr>
        <w:pStyle w:val="Intestazione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We the undersigned</w:t>
      </w:r>
      <w:r w:rsidR="0093376B" w:rsidRPr="0093376B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0524E557" w14:textId="77777777" w:rsidR="00495C78" w:rsidRPr="00495C78" w:rsidRDefault="00495C78" w:rsidP="00495C78">
      <w:pPr>
        <w:jc w:val="center"/>
        <w:rPr>
          <w:rFonts w:asciiTheme="minorHAnsi" w:hAnsiTheme="minorHAnsi" w:cstheme="minorHAnsi"/>
          <w:b/>
          <w:bCs/>
          <w:sz w:val="10"/>
          <w:szCs w:val="10"/>
          <w:lang w:val="en-GB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93376B" w:rsidRPr="00F01C50" w14:paraId="4EECE542" w14:textId="77777777" w:rsidTr="00F058CA">
        <w:trPr>
          <w:trHeight w:val="325"/>
          <w:jc w:val="center"/>
        </w:trPr>
        <w:tc>
          <w:tcPr>
            <w:tcW w:w="4815" w:type="dxa"/>
            <w:vAlign w:val="center"/>
          </w:tcPr>
          <w:p w14:paraId="737EE816" w14:textId="77777777" w:rsidR="0093376B" w:rsidRPr="00495C78" w:rsidRDefault="00FE7B1A" w:rsidP="00FE7B1A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instrText xml:space="preserve"> FORMTEXT </w:instrTex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separate"/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end"/>
            </w:r>
            <w:bookmarkEnd w:id="0"/>
          </w:p>
        </w:tc>
        <w:tc>
          <w:tcPr>
            <w:tcW w:w="4813" w:type="dxa"/>
            <w:vAlign w:val="center"/>
          </w:tcPr>
          <w:p w14:paraId="669A77A5" w14:textId="77777777" w:rsidR="0093376B" w:rsidRPr="00885B76" w:rsidRDefault="00885B76" w:rsidP="00CE3AA2">
            <w:pP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instrText xml:space="preserve"> FORMTEXT </w:instrTex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fldChar w:fldCharType="separate"/>
            </w:r>
            <w:r w:rsidR="001C6AEC"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 w:rsidR="001C6AEC"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 w:rsidR="001C6AEC"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 w:rsidR="001C6AEC"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 w:rsidR="001C6AEC"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fldChar w:fldCharType="end"/>
            </w:r>
            <w:bookmarkEnd w:id="1"/>
          </w:p>
        </w:tc>
      </w:tr>
    </w:tbl>
    <w:p w14:paraId="7123F987" w14:textId="77777777" w:rsidR="00FE7B1A" w:rsidRDefault="00FE7B1A" w:rsidP="00FE7B1A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  <w:t>SURNAME &amp; NAME</w:t>
      </w:r>
      <w:r w:rsidR="006E6E23"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 w:rsidR="006E6E23"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  <w:t>FUNCTION</w:t>
      </w:r>
    </w:p>
    <w:p w14:paraId="0C28A71C" w14:textId="77777777" w:rsidR="00FE7B1A" w:rsidRPr="00FE7B1A" w:rsidRDefault="00FE7B1A" w:rsidP="00FE7B1A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</w:p>
    <w:p w14:paraId="0E9F826A" w14:textId="77777777" w:rsidR="00FE7B1A" w:rsidRPr="0093376B" w:rsidRDefault="00FE7B1A" w:rsidP="00FE7B1A">
      <w:pPr>
        <w:pStyle w:val="Intestazione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Legal Representative of the Federation</w:t>
      </w:r>
      <w:r w:rsidRPr="0093376B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185ADA8D" w14:textId="77777777" w:rsidR="00FE7B1A" w:rsidRPr="00495C78" w:rsidRDefault="00FE7B1A" w:rsidP="00FE7B1A">
      <w:pPr>
        <w:jc w:val="center"/>
        <w:rPr>
          <w:rFonts w:asciiTheme="minorHAnsi" w:hAnsiTheme="minorHAnsi" w:cstheme="minorHAnsi"/>
          <w:b/>
          <w:bCs/>
          <w:sz w:val="10"/>
          <w:szCs w:val="10"/>
          <w:lang w:val="en-GB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E7B1A" w:rsidRPr="00F01C50" w14:paraId="567B3851" w14:textId="77777777" w:rsidTr="00F058CA">
        <w:trPr>
          <w:trHeight w:val="241"/>
          <w:jc w:val="center"/>
        </w:trPr>
        <w:tc>
          <w:tcPr>
            <w:tcW w:w="9628" w:type="dxa"/>
            <w:vAlign w:val="center"/>
          </w:tcPr>
          <w:p w14:paraId="707F15FB" w14:textId="77777777" w:rsidR="00FE7B1A" w:rsidRPr="00FE7B1A" w:rsidRDefault="00FE7B1A" w:rsidP="0086403C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instrText xml:space="preserve"> FORMTEXT </w:instrTex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separate"/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end"/>
            </w:r>
          </w:p>
        </w:tc>
      </w:tr>
    </w:tbl>
    <w:p w14:paraId="502C5843" w14:textId="77777777" w:rsidR="00FE7B1A" w:rsidRDefault="00FE7B1A" w:rsidP="00FE7B1A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  <w:t>NAME OF FEDERATION</w:t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</w:p>
    <w:p w14:paraId="5042DE34" w14:textId="77777777" w:rsidR="00FE7B1A" w:rsidRDefault="00FE7B1A" w:rsidP="00FE7B1A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</w:p>
    <w:p w14:paraId="30533EE4" w14:textId="77777777" w:rsidR="00FE7B1A" w:rsidRPr="0093376B" w:rsidRDefault="00FE7B1A" w:rsidP="00FE7B1A">
      <w:pPr>
        <w:pStyle w:val="Intestazione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Legal Representative of the club (if applicable)</w:t>
      </w:r>
      <w:r w:rsidRPr="0093376B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04A08E0B" w14:textId="77777777" w:rsidR="00FE7B1A" w:rsidRPr="00495C78" w:rsidRDefault="00FE7B1A" w:rsidP="00FE7B1A">
      <w:pPr>
        <w:jc w:val="center"/>
        <w:rPr>
          <w:rFonts w:asciiTheme="minorHAnsi" w:hAnsiTheme="minorHAnsi" w:cstheme="minorHAnsi"/>
          <w:b/>
          <w:bCs/>
          <w:sz w:val="10"/>
          <w:szCs w:val="10"/>
          <w:lang w:val="en-GB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FE7B1A" w:rsidRPr="00F01C50" w14:paraId="3D00A211" w14:textId="77777777" w:rsidTr="00F058CA">
        <w:trPr>
          <w:trHeight w:val="327"/>
          <w:jc w:val="center"/>
        </w:trPr>
        <w:tc>
          <w:tcPr>
            <w:tcW w:w="4815" w:type="dxa"/>
            <w:vAlign w:val="center"/>
          </w:tcPr>
          <w:p w14:paraId="1E75EDFA" w14:textId="77777777" w:rsidR="00FE7B1A" w:rsidRPr="00495C78" w:rsidRDefault="00FE7B1A" w:rsidP="0086403C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instrText xml:space="preserve"> FORMTEXT </w:instrTex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separate"/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end"/>
            </w:r>
          </w:p>
        </w:tc>
        <w:tc>
          <w:tcPr>
            <w:tcW w:w="4813" w:type="dxa"/>
            <w:vAlign w:val="center"/>
          </w:tcPr>
          <w:p w14:paraId="2D374938" w14:textId="77777777" w:rsidR="00FE7B1A" w:rsidRPr="00885B76" w:rsidRDefault="00FE7B1A" w:rsidP="0086403C">
            <w:pP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instrText xml:space="preserve"> FORMTEXT </w:instrTex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fldChar w:fldCharType="separate"/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fldChar w:fldCharType="end"/>
            </w:r>
          </w:p>
        </w:tc>
      </w:tr>
    </w:tbl>
    <w:p w14:paraId="5C562CE8" w14:textId="77777777" w:rsidR="00FE7B1A" w:rsidRPr="0093376B" w:rsidRDefault="00FE7B1A" w:rsidP="00FE7B1A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  <w:t>SURNAME &amp; NAME</w:t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  <w:t>FUNCTION</w:t>
      </w:r>
    </w:p>
    <w:p w14:paraId="7105AC1A" w14:textId="77777777" w:rsidR="00FE7B1A" w:rsidRDefault="00FE7B1A" w:rsidP="00FE7B1A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</w:p>
    <w:p w14:paraId="01A849E6" w14:textId="77777777" w:rsidR="00FE7B1A" w:rsidRPr="0093376B" w:rsidRDefault="00FE7B1A" w:rsidP="00FE7B1A">
      <w:pPr>
        <w:pStyle w:val="Intestazione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Name of Requesting Club (if applicable)</w:t>
      </w:r>
      <w:r w:rsidRPr="0093376B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3027B820" w14:textId="77777777" w:rsidR="00FE7B1A" w:rsidRPr="00495C78" w:rsidRDefault="00FE7B1A" w:rsidP="00FE7B1A">
      <w:pPr>
        <w:jc w:val="center"/>
        <w:rPr>
          <w:rFonts w:asciiTheme="minorHAnsi" w:hAnsiTheme="minorHAnsi" w:cstheme="minorHAnsi"/>
          <w:b/>
          <w:bCs/>
          <w:sz w:val="10"/>
          <w:szCs w:val="10"/>
          <w:lang w:val="en-GB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E7B1A" w:rsidRPr="00F01C50" w14:paraId="75A062D8" w14:textId="77777777" w:rsidTr="00F058CA">
        <w:trPr>
          <w:trHeight w:val="244"/>
          <w:jc w:val="center"/>
        </w:trPr>
        <w:tc>
          <w:tcPr>
            <w:tcW w:w="9628" w:type="dxa"/>
            <w:vAlign w:val="center"/>
          </w:tcPr>
          <w:p w14:paraId="7ECF669C" w14:textId="77777777" w:rsidR="00FE7B1A" w:rsidRPr="00FE7B1A" w:rsidRDefault="00FE7B1A" w:rsidP="0086403C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instrText xml:space="preserve"> FORMTEXT </w:instrTex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separate"/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end"/>
            </w:r>
          </w:p>
        </w:tc>
      </w:tr>
    </w:tbl>
    <w:p w14:paraId="24FCFDEB" w14:textId="77777777" w:rsidR="00FE7B1A" w:rsidRPr="00FE7B1A" w:rsidRDefault="00FE7B1A" w:rsidP="00FE7B1A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  <w:t>NAME OF CLUB</w:t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</w:p>
    <w:p w14:paraId="18A5E72E" w14:textId="77777777" w:rsidR="0093376B" w:rsidRDefault="0093376B" w:rsidP="0093376B">
      <w:pPr>
        <w:jc w:val="center"/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E7B1A" w14:paraId="79AFBB26" w14:textId="77777777" w:rsidTr="00FE7B1A">
        <w:tc>
          <w:tcPr>
            <w:tcW w:w="4814" w:type="dxa"/>
          </w:tcPr>
          <w:p w14:paraId="2FA29C24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Date of Clinic:</w:t>
            </w:r>
          </w:p>
        </w:tc>
        <w:tc>
          <w:tcPr>
            <w:tcW w:w="4814" w:type="dxa"/>
          </w:tcPr>
          <w:p w14:paraId="0C4CCF0C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" w:name="Testo5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FE7B1A" w14:paraId="56CE9028" w14:textId="77777777" w:rsidTr="00FE7B1A">
        <w:tc>
          <w:tcPr>
            <w:tcW w:w="4814" w:type="dxa"/>
          </w:tcPr>
          <w:p w14:paraId="65AB9F0F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Location of Clinic:</w:t>
            </w:r>
          </w:p>
        </w:tc>
        <w:tc>
          <w:tcPr>
            <w:tcW w:w="4814" w:type="dxa"/>
          </w:tcPr>
          <w:p w14:paraId="0401DED7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FE7B1A" w14:paraId="251787A9" w14:textId="77777777" w:rsidTr="00FE7B1A">
        <w:tc>
          <w:tcPr>
            <w:tcW w:w="4814" w:type="dxa"/>
          </w:tcPr>
          <w:p w14:paraId="4D7D3542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Standard of Clicic:</w:t>
            </w:r>
          </w:p>
        </w:tc>
        <w:tc>
          <w:tcPr>
            <w:tcW w:w="4814" w:type="dxa"/>
          </w:tcPr>
          <w:p w14:paraId="5770FFF0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beginner"/>
                    <w:listEntry w:val="intermediate"/>
                    <w:listEntry w:val="advanced"/>
                    <w:listEntry w:val="mixed"/>
                  </w:ddList>
                </w:ffData>
              </w:fldChar>
            </w:r>
            <w:bookmarkStart w:id="4" w:name="Elenco1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FORMDROPDOWN </w:instrText>
            </w:r>
            <w:r w:rsidR="00E06075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E06075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FE7B1A" w14:paraId="38270CDD" w14:textId="77777777" w:rsidTr="00FE7B1A">
        <w:tc>
          <w:tcPr>
            <w:tcW w:w="4814" w:type="dxa"/>
          </w:tcPr>
          <w:p w14:paraId="12BC2056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Approximate number of attendees:</w:t>
            </w:r>
          </w:p>
        </w:tc>
        <w:tc>
          <w:tcPr>
            <w:tcW w:w="4814" w:type="dxa"/>
          </w:tcPr>
          <w:p w14:paraId="563130B9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</w:tbl>
    <w:p w14:paraId="4D254417" w14:textId="77777777" w:rsidR="00FE7B1A" w:rsidRDefault="0093376B" w:rsidP="00FE7B1A">
      <w:pPr>
        <w:rPr>
          <w:rFonts w:asciiTheme="minorHAnsi" w:hAnsiTheme="minorHAnsi" w:cs="Arial"/>
          <w:sz w:val="14"/>
          <w:szCs w:val="14"/>
          <w:lang w:val="en-GB"/>
        </w:rPr>
      </w:pPr>
      <w:r w:rsidRPr="00FE7B1A">
        <w:rPr>
          <w:rFonts w:asciiTheme="minorHAnsi" w:hAnsiTheme="minorHAnsi" w:cs="Arial"/>
          <w:sz w:val="14"/>
          <w:szCs w:val="14"/>
          <w:lang w:val="en-GB"/>
        </w:rPr>
        <w:tab/>
      </w:r>
    </w:p>
    <w:p w14:paraId="29B1FCF9" w14:textId="77777777" w:rsidR="00F058CA" w:rsidRDefault="00F058CA" w:rsidP="00FE7B1A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Please list the areas to be covered by the Clinic: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8CA" w14:paraId="1635D4D6" w14:textId="77777777" w:rsidTr="00F058CA">
        <w:tc>
          <w:tcPr>
            <w:tcW w:w="9628" w:type="dxa"/>
          </w:tcPr>
          <w:p w14:paraId="2C42B566" w14:textId="77777777" w:rsidR="00F058CA" w:rsidRDefault="00F058CA" w:rsidP="00FE7B1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6" w:name="Testo8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F058CA" w14:paraId="7AF668A6" w14:textId="77777777" w:rsidTr="00F058CA">
        <w:tc>
          <w:tcPr>
            <w:tcW w:w="9628" w:type="dxa"/>
          </w:tcPr>
          <w:p w14:paraId="2A32D3DC" w14:textId="77777777" w:rsidR="00F058CA" w:rsidRDefault="00F058CA" w:rsidP="00FE7B1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F058CA" w14:paraId="23DB6690" w14:textId="77777777" w:rsidTr="00F058CA">
        <w:tc>
          <w:tcPr>
            <w:tcW w:w="9628" w:type="dxa"/>
          </w:tcPr>
          <w:p w14:paraId="5A199E51" w14:textId="77777777" w:rsidR="00F058CA" w:rsidRDefault="00F058CA" w:rsidP="00FE7B1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8" w:name="Testo10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F058CA" w14:paraId="4D34E474" w14:textId="77777777" w:rsidTr="00F058CA">
        <w:tc>
          <w:tcPr>
            <w:tcW w:w="9628" w:type="dxa"/>
          </w:tcPr>
          <w:p w14:paraId="32FA73B0" w14:textId="77777777" w:rsidR="00F058CA" w:rsidRDefault="00F058CA" w:rsidP="00FE7B1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F058CA" w14:paraId="3985B973" w14:textId="77777777" w:rsidTr="00F058CA">
        <w:tc>
          <w:tcPr>
            <w:tcW w:w="9628" w:type="dxa"/>
          </w:tcPr>
          <w:p w14:paraId="012D14DB" w14:textId="77777777" w:rsidR="00F058CA" w:rsidRDefault="00F058CA" w:rsidP="00FE7B1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0" w:name="Testo12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</w:tbl>
    <w:p w14:paraId="5A284AD7" w14:textId="77777777" w:rsidR="00F058CA" w:rsidRPr="00F058CA" w:rsidRDefault="00F058CA" w:rsidP="00FE7B1A">
      <w:pPr>
        <w:rPr>
          <w:rFonts w:asciiTheme="minorHAnsi" w:hAnsiTheme="minorHAnsi" w:cs="Arial"/>
          <w:sz w:val="14"/>
          <w:szCs w:val="14"/>
          <w:lang w:val="en-GB"/>
        </w:rPr>
      </w:pPr>
    </w:p>
    <w:p w14:paraId="56CC0C25" w14:textId="77777777" w:rsidR="00F058CA" w:rsidRPr="00F058CA" w:rsidRDefault="00FE7B1A" w:rsidP="00FE7B1A">
      <w:pPr>
        <w:rPr>
          <w:rFonts w:asciiTheme="minorHAnsi" w:hAnsiTheme="minorHAnsi" w:cs="Arial"/>
          <w:sz w:val="22"/>
          <w:szCs w:val="22"/>
          <w:lang w:val="en-GB"/>
        </w:rPr>
      </w:pPr>
      <w:r w:rsidRPr="00F058CA">
        <w:rPr>
          <w:rFonts w:asciiTheme="minorHAnsi" w:hAnsiTheme="minorHAnsi" w:cs="Arial"/>
          <w:sz w:val="22"/>
          <w:szCs w:val="22"/>
          <w:lang w:val="en-GB"/>
        </w:rPr>
        <w:t>By requesting a slow pitch development clinic as outlined above, we understand that we will be responsible for all transfer, accommodation and meal co</w:t>
      </w:r>
      <w:r w:rsidR="00F058CA" w:rsidRPr="00F058CA">
        <w:rPr>
          <w:rFonts w:asciiTheme="minorHAnsi" w:hAnsiTheme="minorHAnsi" w:cs="Arial"/>
          <w:sz w:val="22"/>
          <w:szCs w:val="22"/>
          <w:lang w:val="en-GB"/>
        </w:rPr>
        <w:t>sts for the attending clinicians.</w:t>
      </w:r>
    </w:p>
    <w:p w14:paraId="6CFAD2D0" w14:textId="77777777" w:rsidR="0093376B" w:rsidRPr="00FE7B1A" w:rsidRDefault="00F058CA" w:rsidP="00FE7B1A">
      <w:pPr>
        <w:rPr>
          <w:rFonts w:asciiTheme="minorHAnsi" w:hAnsiTheme="minorHAnsi" w:cs="Arial"/>
          <w:sz w:val="14"/>
          <w:szCs w:val="14"/>
          <w:lang w:val="en-GB"/>
        </w:rPr>
      </w:pPr>
      <w:r w:rsidRPr="00F058CA">
        <w:rPr>
          <w:rFonts w:asciiTheme="minorHAnsi" w:hAnsiTheme="minorHAnsi" w:cs="Arial"/>
          <w:sz w:val="22"/>
          <w:szCs w:val="22"/>
          <w:lang w:val="en-GB"/>
        </w:rPr>
        <w:t>Softball Europe will cover the travel costs of the attending clinicians</w:t>
      </w:r>
      <w:r>
        <w:rPr>
          <w:rFonts w:asciiTheme="minorHAnsi" w:hAnsiTheme="minorHAnsi" w:cs="Arial"/>
          <w:sz w:val="14"/>
          <w:szCs w:val="14"/>
          <w:lang w:val="en-GB"/>
        </w:rPr>
        <w:t>.</w:t>
      </w:r>
    </w:p>
    <w:p w14:paraId="6D765A90" w14:textId="77777777" w:rsidR="006E6E23" w:rsidRDefault="006E6E23" w:rsidP="0093376B">
      <w:pPr>
        <w:rPr>
          <w:rFonts w:asciiTheme="minorHAnsi" w:hAnsiTheme="minorHAnsi" w:cstheme="minorHAnsi"/>
          <w:b/>
          <w:bCs/>
          <w:sz w:val="16"/>
          <w:szCs w:val="16"/>
          <w:lang w:val="en-US" w:eastAsia="es-ES"/>
        </w:rPr>
      </w:pPr>
    </w:p>
    <w:p w14:paraId="707D40D1" w14:textId="77777777" w:rsidR="0093376B" w:rsidRDefault="0093376B" w:rsidP="0093376B">
      <w:pPr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en-US" w:eastAsia="es-ES"/>
        </w:rPr>
        <w:t xml:space="preserve">Date: </w:t>
      </w:r>
      <w:r w:rsidR="00885B76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1" w:name="Testo3"/>
      <w:r w:rsidR="00885B76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instrText xml:space="preserve"> FORMTEXT </w:instrText>
      </w:r>
      <w:r w:rsidR="00885B76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</w:r>
      <w:r w:rsidR="00885B76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fldChar w:fldCharType="separate"/>
      </w:r>
      <w:r w:rsidR="001C6AEC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t> </w:t>
      </w:r>
      <w:r w:rsidR="001C6AEC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t> </w:t>
      </w:r>
      <w:r w:rsidR="001C6AEC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t> </w:t>
      </w:r>
      <w:r w:rsidR="001C6AEC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t> </w:t>
      </w:r>
      <w:r w:rsidR="001C6AEC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t> </w:t>
      </w:r>
      <w:r w:rsidR="00885B76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fldChar w:fldCharType="end"/>
      </w:r>
      <w:bookmarkEnd w:id="11"/>
    </w:p>
    <w:p w14:paraId="102C9188" w14:textId="77777777" w:rsidR="00F058CA" w:rsidRPr="00F058CA" w:rsidRDefault="00F058CA" w:rsidP="0093376B">
      <w:pPr>
        <w:rPr>
          <w:rFonts w:asciiTheme="minorHAnsi" w:hAnsiTheme="minorHAnsi" w:cstheme="minorHAnsi"/>
          <w:b/>
          <w:bCs/>
          <w:sz w:val="14"/>
          <w:szCs w:val="14"/>
          <w:lang w:val="en-US" w:eastAsia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8CA" w14:paraId="2A243688" w14:textId="77777777" w:rsidTr="00F058CA">
        <w:tc>
          <w:tcPr>
            <w:tcW w:w="9628" w:type="dxa"/>
          </w:tcPr>
          <w:p w14:paraId="18D7CEC6" w14:textId="77777777" w:rsidR="00F058CA" w:rsidRPr="00F058CA" w:rsidRDefault="00F058CA" w:rsidP="00F058CA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058CA">
              <w:rPr>
                <w:rFonts w:ascii="Calibri Light" w:hAnsi="Calibri Light" w:cs="Calibri Light"/>
                <w:b/>
                <w:bCs/>
                <w:color w:val="0055B8" w:themeColor="accent1"/>
                <w:lang w:val="en-US"/>
              </w:rPr>
              <w:t>REQUESTS FOR CLINICS MUST BE MADE AT LEAST 30 DAYS PRIOR TO PROPOSED DATE</w:t>
            </w:r>
          </w:p>
        </w:tc>
      </w:tr>
    </w:tbl>
    <w:p w14:paraId="4A4CC683" w14:textId="77777777" w:rsidR="0093376B" w:rsidRPr="00F058CA" w:rsidRDefault="0093376B" w:rsidP="0093376B">
      <w:pPr>
        <w:rPr>
          <w:sz w:val="14"/>
          <w:szCs w:val="14"/>
          <w:lang w:val="en-US"/>
        </w:rPr>
      </w:pPr>
    </w:p>
    <w:p w14:paraId="7E6877E3" w14:textId="77777777" w:rsidR="00495C78" w:rsidRPr="00F01C50" w:rsidRDefault="00495C78" w:rsidP="00495C78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8C8F1" wp14:editId="4991CC1F">
                <wp:simplePos x="0" y="0"/>
                <wp:positionH relativeFrom="column">
                  <wp:posOffset>3355340</wp:posOffset>
                </wp:positionH>
                <wp:positionV relativeFrom="paragraph">
                  <wp:posOffset>48260</wp:posOffset>
                </wp:positionV>
                <wp:extent cx="2492375" cy="1293495"/>
                <wp:effectExtent l="0" t="0" r="3175" b="190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33BCC" w14:textId="77777777" w:rsidR="00495C78" w:rsidRDefault="00495C78" w:rsidP="00495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8C8F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64.2pt;margin-top:3.8pt;width:196.25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" strokeweight="2pt">
                <v:textbox>
                  <w:txbxContent>
                    <w:p w14:paraId="2EA33BCC" w14:textId="77777777" w:rsidR="00495C78" w:rsidRDefault="00495C78" w:rsidP="00495C7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0A3CA" wp14:editId="25A8771E">
                <wp:simplePos x="0" y="0"/>
                <wp:positionH relativeFrom="column">
                  <wp:posOffset>150495</wp:posOffset>
                </wp:positionH>
                <wp:positionV relativeFrom="paragraph">
                  <wp:posOffset>48260</wp:posOffset>
                </wp:positionV>
                <wp:extent cx="2492375" cy="1293495"/>
                <wp:effectExtent l="0" t="0" r="3175" b="19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A6EA" w14:textId="77777777" w:rsidR="00495C78" w:rsidRDefault="00495C78" w:rsidP="00495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0A3CA" id="_x0000_s1027" type="#_x0000_t202" style="position:absolute;left:0;text-align:left;margin-left:11.85pt;margin-top:3.8pt;width:196.2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" strokeweight="2pt">
                <v:textbox>
                  <w:txbxContent>
                    <w:p w14:paraId="0F66A6EA" w14:textId="77777777" w:rsidR="00495C78" w:rsidRDefault="00495C78" w:rsidP="00495C78"/>
                  </w:txbxContent>
                </v:textbox>
              </v:shape>
            </w:pict>
          </mc:Fallback>
        </mc:AlternateContent>
      </w:r>
    </w:p>
    <w:p w14:paraId="08CC39AD" w14:textId="77777777" w:rsidR="00495C78" w:rsidRPr="00F01C50" w:rsidRDefault="00495C78" w:rsidP="00495C78">
      <w:pPr>
        <w:tabs>
          <w:tab w:val="left" w:pos="3510"/>
        </w:tabs>
        <w:rPr>
          <w:rFonts w:asciiTheme="minorHAnsi" w:hAnsiTheme="minorHAnsi" w:cstheme="minorHAnsi"/>
          <w:lang w:val="en-GB"/>
        </w:rPr>
      </w:pPr>
    </w:p>
    <w:p w14:paraId="1DCD5F37" w14:textId="77777777" w:rsidR="00495C78" w:rsidRPr="00F01C50" w:rsidRDefault="00495C78" w:rsidP="00495C78">
      <w:pPr>
        <w:tabs>
          <w:tab w:val="left" w:pos="3510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E81C1" wp14:editId="3AF4AA5F">
                <wp:simplePos x="0" y="0"/>
                <wp:positionH relativeFrom="column">
                  <wp:posOffset>3509010</wp:posOffset>
                </wp:positionH>
                <wp:positionV relativeFrom="paragraph">
                  <wp:posOffset>880745</wp:posOffset>
                </wp:positionV>
                <wp:extent cx="2165350" cy="3429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CE336" w14:textId="77777777" w:rsidR="00F058CA" w:rsidRPr="006E6E23" w:rsidRDefault="00F058CA" w:rsidP="00F058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utura Medium" w:hAnsi="Futura Medium" w:cs="Futura Medium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</w:pPr>
                            <w:r w:rsidRPr="00B60E49">
                              <w:rPr>
                                <w:rFonts w:ascii="Futura Medium" w:hAnsi="Futura Medium" w:cs="Futura Medium" w:hint="cs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  <w:t>Signature of the Legal Representative</w:t>
                            </w:r>
                            <w:r>
                              <w:rPr>
                                <w:rFonts w:ascii="Futura Medium" w:hAnsi="Futura Medium" w:cs="Futura Medium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 of the Club </w:t>
                            </w:r>
                            <w:r>
                              <w:rPr>
                                <w:rFonts w:ascii="Futura Medium" w:hAnsi="Futura Medium" w:cs="Futura Medium"/>
                                <w:color w:val="0055B8" w:themeColor="accent1"/>
                                <w:sz w:val="14"/>
                                <w:szCs w:val="14"/>
                                <w:lang w:eastAsia="es-ES"/>
                              </w:rPr>
                              <w:t xml:space="preserve">and seal </w:t>
                            </w:r>
                            <w:r w:rsidRPr="00B60E49">
                              <w:rPr>
                                <w:rFonts w:ascii="Futura Medium" w:hAnsi="Futura Medium" w:cs="Futura Medium" w:hint="cs"/>
                                <w:color w:val="0055B8" w:themeColor="accent1"/>
                                <w:sz w:val="14"/>
                                <w:szCs w:val="14"/>
                                <w:lang w:eastAsia="es-ES"/>
                              </w:rPr>
                              <w:t xml:space="preserve">of the </w:t>
                            </w:r>
                            <w:r>
                              <w:rPr>
                                <w:rFonts w:ascii="Futura Medium" w:hAnsi="Futura Medium" w:cs="Futura Medium"/>
                                <w:color w:val="0055B8" w:themeColor="accent1"/>
                                <w:sz w:val="14"/>
                                <w:szCs w:val="14"/>
                                <w:lang w:eastAsia="es-ES"/>
                              </w:rPr>
                              <w:t>Club</w:t>
                            </w:r>
                          </w:p>
                          <w:p w14:paraId="2E4575F2" w14:textId="77777777" w:rsidR="00495C78" w:rsidRPr="00F058CA" w:rsidRDefault="00495C78" w:rsidP="00495C78">
                            <w:pPr>
                              <w:jc w:val="center"/>
                              <w:rPr>
                                <w:rFonts w:ascii="Futura Medium" w:hAnsi="Futura Medium" w:cs="Futura Medium"/>
                                <w:color w:val="0055B8" w:themeColor="accen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81C1" id="Text Box 20" o:spid="_x0000_s1028" type="#_x0000_t202" style="position:absolute;margin-left:276.3pt;margin-top:69.35pt;width:170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" stroked="f">
                <v:textbox>
                  <w:txbxContent>
                    <w:p w14:paraId="4B1CE336" w14:textId="77777777" w:rsidR="00F058CA" w:rsidRPr="006E6E23" w:rsidRDefault="00F058CA" w:rsidP="00F058C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utura Medium" w:hAnsi="Futura Medium" w:cs="Futura Medium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</w:pPr>
                      <w:r w:rsidRPr="00B60E49">
                        <w:rPr>
                          <w:rFonts w:ascii="Futura Medium" w:hAnsi="Futura Medium" w:cs="Futura Medium" w:hint="cs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  <w:t>Signature of the Legal Representative</w:t>
                      </w:r>
                      <w:r>
                        <w:rPr>
                          <w:rFonts w:ascii="Futura Medium" w:hAnsi="Futura Medium" w:cs="Futura Medium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  <w:t xml:space="preserve"> of the Club </w:t>
                      </w:r>
                      <w:r>
                        <w:rPr>
                          <w:rFonts w:ascii="Futura Medium" w:hAnsi="Futura Medium" w:cs="Futura Medium"/>
                          <w:color w:val="0055B8" w:themeColor="accent1"/>
                          <w:sz w:val="14"/>
                          <w:szCs w:val="14"/>
                          <w:lang w:eastAsia="es-ES"/>
                        </w:rPr>
                        <w:t xml:space="preserve">and seal </w:t>
                      </w:r>
                      <w:r w:rsidRPr="00B60E49">
                        <w:rPr>
                          <w:rFonts w:ascii="Futura Medium" w:hAnsi="Futura Medium" w:cs="Futura Medium" w:hint="cs"/>
                          <w:color w:val="0055B8" w:themeColor="accent1"/>
                          <w:sz w:val="14"/>
                          <w:szCs w:val="14"/>
                          <w:lang w:eastAsia="es-ES"/>
                        </w:rPr>
                        <w:t xml:space="preserve">of the </w:t>
                      </w:r>
                      <w:r>
                        <w:rPr>
                          <w:rFonts w:ascii="Futura Medium" w:hAnsi="Futura Medium" w:cs="Futura Medium"/>
                          <w:color w:val="0055B8" w:themeColor="accent1"/>
                          <w:sz w:val="14"/>
                          <w:szCs w:val="14"/>
                          <w:lang w:eastAsia="es-ES"/>
                        </w:rPr>
                        <w:t>Club</w:t>
                      </w:r>
                    </w:p>
                    <w:p w14:paraId="2E4575F2" w14:textId="77777777" w:rsidR="00495C78" w:rsidRPr="00F058CA" w:rsidRDefault="00495C78" w:rsidP="00495C78">
                      <w:pPr>
                        <w:jc w:val="center"/>
                        <w:rPr>
                          <w:rFonts w:ascii="Futura Medium" w:hAnsi="Futura Medium" w:cs="Futura Medium"/>
                          <w:color w:val="0055B8" w:themeColor="accent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8CF82" wp14:editId="397D95A1">
                <wp:simplePos x="0" y="0"/>
                <wp:positionH relativeFrom="column">
                  <wp:posOffset>298450</wp:posOffset>
                </wp:positionH>
                <wp:positionV relativeFrom="paragraph">
                  <wp:posOffset>885825</wp:posOffset>
                </wp:positionV>
                <wp:extent cx="2165350" cy="349200"/>
                <wp:effectExtent l="0" t="0" r="635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F660F" w14:textId="77777777" w:rsidR="00495C78" w:rsidRPr="006E6E23" w:rsidRDefault="00495C78" w:rsidP="006E6E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utura Medium" w:hAnsi="Futura Medium" w:cs="Futura Medium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</w:pPr>
                            <w:r w:rsidRPr="00B60E49">
                              <w:rPr>
                                <w:rFonts w:ascii="Futura Medium" w:hAnsi="Futura Medium" w:cs="Futura Medium" w:hint="cs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  <w:t>Signature of the Legal Representative</w:t>
                            </w:r>
                            <w:r w:rsidR="006E6E23">
                              <w:rPr>
                                <w:rFonts w:ascii="Futura Medium" w:hAnsi="Futura Medium" w:cs="Futura Medium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 </w:t>
                            </w:r>
                            <w:r w:rsidR="00F058CA">
                              <w:rPr>
                                <w:rFonts w:ascii="Futura Medium" w:hAnsi="Futura Medium" w:cs="Futura Medium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of the Federation </w:t>
                            </w:r>
                            <w:r w:rsidR="00F058CA">
                              <w:rPr>
                                <w:rFonts w:ascii="Futura Medium" w:hAnsi="Futura Medium" w:cs="Futura Medium"/>
                                <w:color w:val="0055B8" w:themeColor="accent1"/>
                                <w:sz w:val="14"/>
                                <w:szCs w:val="14"/>
                                <w:lang w:eastAsia="es-ES"/>
                              </w:rPr>
                              <w:t xml:space="preserve">and seal </w:t>
                            </w:r>
                            <w:r w:rsidR="00F058CA" w:rsidRPr="00B60E49">
                              <w:rPr>
                                <w:rFonts w:ascii="Futura Medium" w:hAnsi="Futura Medium" w:cs="Futura Medium" w:hint="cs"/>
                                <w:color w:val="0055B8" w:themeColor="accent1"/>
                                <w:sz w:val="14"/>
                                <w:szCs w:val="14"/>
                                <w:lang w:eastAsia="es-ES"/>
                              </w:rPr>
                              <w:t>of the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CF82" id="_x0000_s1029" type="#_x0000_t202" style="position:absolute;margin-left:23.5pt;margin-top:69.75pt;width:170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" stroked="f">
                <v:textbox>
                  <w:txbxContent>
                    <w:p w14:paraId="2A3F660F" w14:textId="77777777" w:rsidR="00495C78" w:rsidRPr="006E6E23" w:rsidRDefault="00495C78" w:rsidP="006E6E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utura Medium" w:hAnsi="Futura Medium" w:cs="Futura Medium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</w:pPr>
                      <w:r w:rsidRPr="00B60E49">
                        <w:rPr>
                          <w:rFonts w:ascii="Futura Medium" w:hAnsi="Futura Medium" w:cs="Futura Medium" w:hint="cs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  <w:t>Signature of the Legal Representative</w:t>
                      </w:r>
                      <w:r w:rsidR="006E6E23">
                        <w:rPr>
                          <w:rFonts w:ascii="Futura Medium" w:hAnsi="Futura Medium" w:cs="Futura Medium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  <w:t xml:space="preserve"> </w:t>
                      </w:r>
                      <w:r w:rsidR="00F058CA">
                        <w:rPr>
                          <w:rFonts w:ascii="Futura Medium" w:hAnsi="Futura Medium" w:cs="Futura Medium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  <w:t xml:space="preserve">of the Federation </w:t>
                      </w:r>
                      <w:r w:rsidR="00F058CA">
                        <w:rPr>
                          <w:rFonts w:ascii="Futura Medium" w:hAnsi="Futura Medium" w:cs="Futura Medium"/>
                          <w:color w:val="0055B8" w:themeColor="accent1"/>
                          <w:sz w:val="14"/>
                          <w:szCs w:val="14"/>
                          <w:lang w:eastAsia="es-ES"/>
                        </w:rPr>
                        <w:t xml:space="preserve">and seal </w:t>
                      </w:r>
                      <w:r w:rsidR="00F058CA" w:rsidRPr="00B60E49">
                        <w:rPr>
                          <w:rFonts w:ascii="Futura Medium" w:hAnsi="Futura Medium" w:cs="Futura Medium" w:hint="cs"/>
                          <w:color w:val="0055B8" w:themeColor="accent1"/>
                          <w:sz w:val="14"/>
                          <w:szCs w:val="14"/>
                          <w:lang w:eastAsia="es-ES"/>
                        </w:rPr>
                        <w:t>of the Federation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ACA91C0" w14:textId="77777777" w:rsidR="00F55E8B" w:rsidRPr="00495C78" w:rsidRDefault="00F55E8B" w:rsidP="00495C78">
      <w:pPr>
        <w:rPr>
          <w:rFonts w:ascii="Arial" w:hAnsi="Arial" w:cs="Arial"/>
          <w:sz w:val="20"/>
          <w:szCs w:val="20"/>
          <w:lang w:val="en-GB"/>
        </w:rPr>
      </w:pPr>
    </w:p>
    <w:p w14:paraId="78466B9B" w14:textId="77777777" w:rsidR="007D36C2" w:rsidRDefault="007D36C2" w:rsidP="00291FE9">
      <w:pPr>
        <w:rPr>
          <w:rFonts w:ascii="Arial" w:hAnsi="Arial" w:cs="Arial"/>
          <w:sz w:val="20"/>
          <w:szCs w:val="20"/>
        </w:rPr>
      </w:pPr>
    </w:p>
    <w:p w14:paraId="409B1910" w14:textId="77777777" w:rsidR="00F058CA" w:rsidRDefault="00F058CA" w:rsidP="00291FE9">
      <w:pPr>
        <w:rPr>
          <w:rFonts w:ascii="Arial" w:hAnsi="Arial" w:cs="Arial"/>
          <w:sz w:val="20"/>
          <w:szCs w:val="20"/>
        </w:rPr>
      </w:pPr>
    </w:p>
    <w:p w14:paraId="191D491E" w14:textId="77777777" w:rsidR="00F058CA" w:rsidRDefault="00F058CA" w:rsidP="00291FE9">
      <w:pPr>
        <w:rPr>
          <w:rFonts w:ascii="Arial" w:hAnsi="Arial" w:cs="Arial"/>
          <w:sz w:val="20"/>
          <w:szCs w:val="20"/>
        </w:rPr>
      </w:pPr>
    </w:p>
    <w:p w14:paraId="138AB042" w14:textId="77777777" w:rsidR="00F058CA" w:rsidRDefault="00F058CA" w:rsidP="00291FE9">
      <w:pPr>
        <w:rPr>
          <w:rFonts w:ascii="Arial" w:hAnsi="Arial" w:cs="Arial"/>
          <w:sz w:val="20"/>
          <w:szCs w:val="20"/>
        </w:rPr>
      </w:pPr>
    </w:p>
    <w:p w14:paraId="4A989BD5" w14:textId="77777777" w:rsidR="00F058CA" w:rsidRDefault="00F058CA" w:rsidP="00291FE9">
      <w:pPr>
        <w:rPr>
          <w:rFonts w:ascii="Arial" w:hAnsi="Arial" w:cs="Arial"/>
          <w:sz w:val="20"/>
          <w:szCs w:val="20"/>
        </w:rPr>
      </w:pPr>
    </w:p>
    <w:p w14:paraId="5B9F1BA2" w14:textId="77777777" w:rsidR="00F058CA" w:rsidRDefault="00F058CA" w:rsidP="00291FE9">
      <w:pPr>
        <w:rPr>
          <w:rFonts w:ascii="Arial" w:hAnsi="Arial" w:cs="Arial"/>
          <w:sz w:val="20"/>
          <w:szCs w:val="20"/>
        </w:rPr>
      </w:pPr>
    </w:p>
    <w:p w14:paraId="01F40D37" w14:textId="77777777" w:rsidR="00F058CA" w:rsidRPr="00F058CA" w:rsidRDefault="00F058CA" w:rsidP="00291FE9">
      <w:pPr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8CA" w14:paraId="78BF64C4" w14:textId="77777777" w:rsidTr="00F058CA">
        <w:tc>
          <w:tcPr>
            <w:tcW w:w="9628" w:type="dxa"/>
          </w:tcPr>
          <w:p w14:paraId="0AABB806" w14:textId="77777777" w:rsidR="007421B1" w:rsidRPr="007421B1" w:rsidRDefault="00F058CA" w:rsidP="00F058CA">
            <w:pPr>
              <w:jc w:val="center"/>
              <w:rPr>
                <w:rFonts w:ascii="Calibri Light" w:hAnsi="Calibri Light" w:cs="Calibri Light"/>
                <w:color w:val="0055B8" w:themeColor="accent1"/>
                <w:lang w:val="en-US"/>
              </w:rPr>
            </w:pPr>
            <w:r w:rsidRPr="00F058CA">
              <w:rPr>
                <w:rFonts w:ascii="Calibri Light" w:hAnsi="Calibri Light" w:cs="Calibri Light"/>
                <w:color w:val="0055B8" w:themeColor="accent1"/>
                <w:lang w:val="en-US"/>
              </w:rPr>
              <w:t xml:space="preserve">SEND TO: </w:t>
            </w:r>
            <w:hyperlink r:id="rId8" w:history="1">
              <w:r w:rsidR="007421B1" w:rsidRPr="007421B1">
                <w:rPr>
                  <w:rStyle w:val="Collegamentoipertestuale"/>
                  <w:rFonts w:ascii="Calibri Light" w:hAnsi="Calibri Light" w:cs="Calibri Light"/>
                  <w:lang w:val="en-US"/>
                </w:rPr>
                <w:t>abaran@wbsceurope.org</w:t>
              </w:r>
            </w:hyperlink>
          </w:p>
        </w:tc>
      </w:tr>
    </w:tbl>
    <w:p w14:paraId="6189B8F0" w14:textId="77777777" w:rsidR="00F058CA" w:rsidRPr="00F058CA" w:rsidRDefault="00F058CA" w:rsidP="00291FE9">
      <w:pPr>
        <w:rPr>
          <w:rFonts w:ascii="Arial" w:hAnsi="Arial" w:cs="Arial"/>
          <w:sz w:val="2"/>
          <w:szCs w:val="2"/>
        </w:rPr>
      </w:pPr>
    </w:p>
    <w:sectPr w:rsidR="00F058CA" w:rsidRPr="00F058CA" w:rsidSect="00BB73BA">
      <w:headerReference w:type="default" r:id="rId9"/>
      <w:footerReference w:type="default" r:id="rId10"/>
      <w:pgSz w:w="11906" w:h="16838"/>
      <w:pgMar w:top="1134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E8E47" w14:textId="77777777" w:rsidR="00E06075" w:rsidRDefault="00E06075" w:rsidP="00F845C8">
      <w:r>
        <w:separator/>
      </w:r>
    </w:p>
  </w:endnote>
  <w:endnote w:type="continuationSeparator" w:id="0">
    <w:p w14:paraId="6ACD5479" w14:textId="77777777" w:rsidR="00E06075" w:rsidRDefault="00E06075" w:rsidP="00F8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Futura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BB73BA" w14:paraId="2729DA51" w14:textId="77777777" w:rsidTr="00BB73BA">
      <w:trPr>
        <w:jc w:val="right"/>
      </w:trPr>
      <w:tc>
        <w:tcPr>
          <w:tcW w:w="9156" w:type="dxa"/>
          <w:vAlign w:val="center"/>
        </w:tcPr>
        <w:p w14:paraId="1285097F" w14:textId="77777777" w:rsidR="00BB73BA" w:rsidRPr="00BB73BA" w:rsidRDefault="00F058CA">
          <w:pPr>
            <w:pStyle w:val="Intestazione"/>
            <w:jc w:val="right"/>
            <w:rPr>
              <w:rFonts w:ascii="Futura Medium" w:hAnsi="Futura Medium" w:cs="Futura Medium"/>
              <w:caps/>
              <w:color w:val="0159AB"/>
            </w:rPr>
          </w:pPr>
          <w:r>
            <w:rPr>
              <w:rFonts w:ascii="Futura Medium" w:hAnsi="Futura Medium" w:cs="Futura Medium"/>
              <w:caps/>
              <w:color w:val="0159AB"/>
            </w:rPr>
            <w:t>REQUEST FORM - CLINIC</w:t>
          </w:r>
        </w:p>
      </w:tc>
      <w:tc>
        <w:tcPr>
          <w:tcW w:w="482" w:type="dxa"/>
          <w:shd w:val="clear" w:color="auto" w:fill="FDE020" w:themeFill="accent2"/>
          <w:vAlign w:val="center"/>
        </w:tcPr>
        <w:p w14:paraId="14CA1239" w14:textId="77777777" w:rsidR="00BB73BA" w:rsidRPr="00BB73BA" w:rsidRDefault="00BB73BA">
          <w:pPr>
            <w:pStyle w:val="Pidipagina"/>
            <w:jc w:val="center"/>
            <w:rPr>
              <w:rFonts w:asciiTheme="minorHAnsi" w:hAnsiTheme="minorHAnsi"/>
              <w:color w:val="FFFFFF" w:themeColor="background1"/>
            </w:rPr>
          </w:pPr>
          <w:r w:rsidRPr="00BB73BA">
            <w:rPr>
              <w:rFonts w:asciiTheme="minorHAnsi" w:hAnsiTheme="minorHAnsi"/>
              <w:color w:val="0159AB"/>
            </w:rPr>
            <w:fldChar w:fldCharType="begin"/>
          </w:r>
          <w:r w:rsidRPr="00BB73BA">
            <w:rPr>
              <w:rFonts w:asciiTheme="minorHAnsi" w:hAnsiTheme="minorHAnsi"/>
              <w:color w:val="0159AB"/>
            </w:rPr>
            <w:instrText>PAGE   \* MERGEFORMAT</w:instrText>
          </w:r>
          <w:r w:rsidRPr="00BB73BA">
            <w:rPr>
              <w:rFonts w:asciiTheme="minorHAnsi" w:hAnsiTheme="minorHAnsi"/>
              <w:color w:val="0159AB"/>
            </w:rPr>
            <w:fldChar w:fldCharType="separate"/>
          </w:r>
          <w:r w:rsidR="00052143">
            <w:rPr>
              <w:rFonts w:asciiTheme="minorHAnsi" w:hAnsiTheme="minorHAnsi"/>
              <w:noProof/>
              <w:color w:val="0159AB"/>
            </w:rPr>
            <w:t>2</w:t>
          </w:r>
          <w:r w:rsidRPr="00BB73BA">
            <w:rPr>
              <w:rFonts w:asciiTheme="minorHAnsi" w:hAnsiTheme="minorHAnsi"/>
              <w:color w:val="0159AB"/>
            </w:rPr>
            <w:fldChar w:fldCharType="end"/>
          </w:r>
        </w:p>
      </w:tc>
    </w:tr>
  </w:tbl>
  <w:p w14:paraId="0BA92574" w14:textId="77777777" w:rsidR="00955533" w:rsidRDefault="00BB73BA" w:rsidP="00F845C8">
    <w:pPr>
      <w:pStyle w:val="Pidipagina"/>
      <w:jc w:val="center"/>
    </w:pPr>
    <w:r>
      <w:rPr>
        <w:noProof/>
        <w:color w:val="0055B8" w:themeColor="accent1"/>
        <w:lang w:val="cs-CZ" w:eastAsia="cs-CZ"/>
      </w:rPr>
      <w:drawing>
        <wp:anchor distT="0" distB="0" distL="114300" distR="114300" simplePos="0" relativeHeight="251659264" behindDoc="1" locked="0" layoutInCell="1" allowOverlap="1" wp14:anchorId="1C233DFF" wp14:editId="0F0E3210">
          <wp:simplePos x="0" y="0"/>
          <wp:positionH relativeFrom="column">
            <wp:posOffset>-728980</wp:posOffset>
          </wp:positionH>
          <wp:positionV relativeFrom="paragraph">
            <wp:posOffset>-582839</wp:posOffset>
          </wp:positionV>
          <wp:extent cx="7559675" cy="83883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_backround_a4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BA57A" w14:textId="77777777" w:rsidR="00E06075" w:rsidRDefault="00E06075" w:rsidP="00F845C8">
      <w:r>
        <w:separator/>
      </w:r>
    </w:p>
  </w:footnote>
  <w:footnote w:type="continuationSeparator" w:id="0">
    <w:p w14:paraId="1092BF74" w14:textId="77777777" w:rsidR="00E06075" w:rsidRDefault="00E06075" w:rsidP="00F8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71AD" w14:textId="77777777" w:rsidR="00955533" w:rsidRPr="00CE17A2" w:rsidRDefault="00BB73BA" w:rsidP="00CE17A2">
    <w:pPr>
      <w:pStyle w:val="Intestazione"/>
      <w:jc w:val="center"/>
      <w:rPr>
        <w:rFonts w:ascii="Bookman Old Style" w:hAnsi="Bookman Old Style" w:cs="Arial"/>
        <w:b/>
        <w:bCs/>
        <w:color w:val="000000"/>
        <w:sz w:val="28"/>
        <w:szCs w:val="28"/>
        <w:lang w:val="en-US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32673D84" wp14:editId="3DAFCB9E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675" cy="1103630"/>
          <wp:effectExtent l="0" t="0" r="0" b="127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backround_a4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FBEDC" w14:textId="77777777" w:rsidR="00BB73BA" w:rsidRDefault="00BB73BA" w:rsidP="00F845C8">
    <w:pPr>
      <w:jc w:val="center"/>
      <w:outlineLvl w:val="0"/>
      <w:rPr>
        <w:rFonts w:ascii="Arial" w:hAnsi="Arial" w:cs="Arial"/>
        <w:b/>
        <w:bCs/>
        <w:sz w:val="48"/>
        <w:szCs w:val="48"/>
        <w:lang w:val="en-GB"/>
      </w:rPr>
    </w:pPr>
  </w:p>
  <w:p w14:paraId="2359BC90" w14:textId="77777777" w:rsidR="006F59A1" w:rsidRDefault="006F59A1" w:rsidP="00F845C8">
    <w:pPr>
      <w:jc w:val="center"/>
      <w:outlineLvl w:val="0"/>
      <w:rPr>
        <w:rFonts w:ascii="Arial" w:hAnsi="Arial" w:cs="Arial"/>
        <w:b/>
        <w:bCs/>
        <w:sz w:val="10"/>
        <w:szCs w:val="10"/>
        <w:lang w:val="en-GB"/>
      </w:rPr>
    </w:pPr>
  </w:p>
  <w:p w14:paraId="44A3B475" w14:textId="77777777" w:rsidR="006F59A1" w:rsidRPr="006F59A1" w:rsidRDefault="006F59A1" w:rsidP="00F845C8">
    <w:pPr>
      <w:jc w:val="center"/>
      <w:outlineLvl w:val="0"/>
      <w:rPr>
        <w:rFonts w:ascii="Arial" w:hAnsi="Arial" w:cs="Arial"/>
        <w:b/>
        <w:bCs/>
        <w:sz w:val="10"/>
        <w:szCs w:val="10"/>
        <w:lang w:val="en-GB"/>
      </w:rPr>
    </w:pPr>
  </w:p>
  <w:p w14:paraId="574EC5AB" w14:textId="77777777" w:rsidR="00FE7B1A" w:rsidRDefault="00FE7B1A" w:rsidP="00495C78">
    <w:pPr>
      <w:jc w:val="center"/>
      <w:outlineLvl w:val="0"/>
      <w:rPr>
        <w:rFonts w:ascii="Futura" w:hAnsi="Futura" w:cs="Futura"/>
        <w:b/>
        <w:bCs/>
        <w:color w:val="0159AB"/>
        <w:sz w:val="56"/>
        <w:szCs w:val="56"/>
        <w:lang w:val="en-GB"/>
      </w:rPr>
    </w:pPr>
    <w:r>
      <w:rPr>
        <w:rFonts w:ascii="Futura" w:hAnsi="Futura" w:cs="Futura"/>
        <w:b/>
        <w:bCs/>
        <w:color w:val="0159AB"/>
        <w:sz w:val="56"/>
        <w:szCs w:val="56"/>
        <w:lang w:val="en-GB"/>
      </w:rPr>
      <w:t>OFFICIAL REQUEST FORM</w:t>
    </w:r>
  </w:p>
  <w:p w14:paraId="040210CF" w14:textId="77777777" w:rsidR="005960DA" w:rsidRPr="00FE7B1A" w:rsidRDefault="00FE7B1A" w:rsidP="00495C78">
    <w:pPr>
      <w:jc w:val="center"/>
      <w:outlineLvl w:val="0"/>
      <w:rPr>
        <w:rFonts w:ascii="Futura" w:hAnsi="Futura" w:cs="Futura"/>
        <w:b/>
        <w:bCs/>
        <w:color w:val="0159AB"/>
        <w:sz w:val="52"/>
        <w:szCs w:val="52"/>
        <w:lang w:val="en-GB"/>
      </w:rPr>
    </w:pPr>
    <w:r w:rsidRPr="00FE7B1A">
      <w:rPr>
        <w:rFonts w:ascii="Futura" w:hAnsi="Futura" w:cs="Futura"/>
        <w:b/>
        <w:bCs/>
        <w:color w:val="0159AB"/>
        <w:sz w:val="52"/>
        <w:szCs w:val="52"/>
        <w:lang w:val="en-GB"/>
      </w:rPr>
      <w:t>SOFTBALL DEVELOPMENT CLINIC</w:t>
    </w:r>
    <w:r w:rsidR="005960DA" w:rsidRPr="00FE7B1A">
      <w:rPr>
        <w:rFonts w:ascii="Futura" w:hAnsi="Futura" w:cs="Futura"/>
        <w:b/>
        <w:bCs/>
        <w:color w:val="0159AB"/>
        <w:sz w:val="52"/>
        <w:szCs w:val="5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237B3"/>
    <w:multiLevelType w:val="hybridMultilevel"/>
    <w:tmpl w:val="3F22873A"/>
    <w:lvl w:ilvl="0" w:tplc="3C78439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E24B9F"/>
    <w:multiLevelType w:val="hybridMultilevel"/>
    <w:tmpl w:val="40080794"/>
    <w:lvl w:ilvl="0" w:tplc="36DE75B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140429"/>
    <w:multiLevelType w:val="hybridMultilevel"/>
    <w:tmpl w:val="7E38C2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0B1E"/>
    <w:multiLevelType w:val="hybridMultilevel"/>
    <w:tmpl w:val="51745230"/>
    <w:lvl w:ilvl="0" w:tplc="864ECEDC">
      <w:start w:val="14"/>
      <w:numFmt w:val="bullet"/>
      <w:lvlText w:val=""/>
      <w:lvlJc w:val="left"/>
      <w:pPr>
        <w:ind w:left="17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501F7870"/>
    <w:multiLevelType w:val="multilevel"/>
    <w:tmpl w:val="13F8990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3291E77"/>
    <w:multiLevelType w:val="hybridMultilevel"/>
    <w:tmpl w:val="0EAA14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6B26EF2"/>
    <w:multiLevelType w:val="hybridMultilevel"/>
    <w:tmpl w:val="1C4E5C8C"/>
    <w:lvl w:ilvl="0" w:tplc="D8026F1C">
      <w:numFmt w:val="bullet"/>
      <w:lvlText w:val="•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83"/>
    <w:rsid w:val="00004D3C"/>
    <w:rsid w:val="00004FE9"/>
    <w:rsid w:val="00010FFC"/>
    <w:rsid w:val="000333CE"/>
    <w:rsid w:val="000338FE"/>
    <w:rsid w:val="00034A8E"/>
    <w:rsid w:val="00047365"/>
    <w:rsid w:val="000509A7"/>
    <w:rsid w:val="00052143"/>
    <w:rsid w:val="000562EF"/>
    <w:rsid w:val="0006014E"/>
    <w:rsid w:val="00060F8E"/>
    <w:rsid w:val="000637D4"/>
    <w:rsid w:val="00063F7F"/>
    <w:rsid w:val="000664D4"/>
    <w:rsid w:val="00067A79"/>
    <w:rsid w:val="00072144"/>
    <w:rsid w:val="000961B5"/>
    <w:rsid w:val="00096F02"/>
    <w:rsid w:val="00097F08"/>
    <w:rsid w:val="000A1470"/>
    <w:rsid w:val="000A1E72"/>
    <w:rsid w:val="000A35CC"/>
    <w:rsid w:val="000B247B"/>
    <w:rsid w:val="000B571F"/>
    <w:rsid w:val="000B5A69"/>
    <w:rsid w:val="000C5FF4"/>
    <w:rsid w:val="000C6890"/>
    <w:rsid w:val="000C6A92"/>
    <w:rsid w:val="000E0800"/>
    <w:rsid w:val="000E5F3F"/>
    <w:rsid w:val="000F029D"/>
    <w:rsid w:val="0010579F"/>
    <w:rsid w:val="00120D4C"/>
    <w:rsid w:val="0012525F"/>
    <w:rsid w:val="00130204"/>
    <w:rsid w:val="00132E2A"/>
    <w:rsid w:val="00133966"/>
    <w:rsid w:val="001449D8"/>
    <w:rsid w:val="00146FB9"/>
    <w:rsid w:val="001578C4"/>
    <w:rsid w:val="00160EB2"/>
    <w:rsid w:val="00170E93"/>
    <w:rsid w:val="00182717"/>
    <w:rsid w:val="001C2790"/>
    <w:rsid w:val="001C6799"/>
    <w:rsid w:val="001C6AEC"/>
    <w:rsid w:val="001E7957"/>
    <w:rsid w:val="001F1CC9"/>
    <w:rsid w:val="001F3485"/>
    <w:rsid w:val="001F6F48"/>
    <w:rsid w:val="00205B3B"/>
    <w:rsid w:val="00207726"/>
    <w:rsid w:val="00210033"/>
    <w:rsid w:val="00215F0F"/>
    <w:rsid w:val="00222761"/>
    <w:rsid w:val="0023278A"/>
    <w:rsid w:val="002743B2"/>
    <w:rsid w:val="0027610B"/>
    <w:rsid w:val="002876B8"/>
    <w:rsid w:val="00291FE9"/>
    <w:rsid w:val="00293A7D"/>
    <w:rsid w:val="002A24C3"/>
    <w:rsid w:val="002B1150"/>
    <w:rsid w:val="002E4426"/>
    <w:rsid w:val="002F7829"/>
    <w:rsid w:val="00310471"/>
    <w:rsid w:val="0031491B"/>
    <w:rsid w:val="00325284"/>
    <w:rsid w:val="0033409C"/>
    <w:rsid w:val="003552E9"/>
    <w:rsid w:val="00385C14"/>
    <w:rsid w:val="003A0AC0"/>
    <w:rsid w:val="003B3371"/>
    <w:rsid w:val="003E4990"/>
    <w:rsid w:val="003F0E50"/>
    <w:rsid w:val="003F2CA4"/>
    <w:rsid w:val="00403A91"/>
    <w:rsid w:val="004047CF"/>
    <w:rsid w:val="00411372"/>
    <w:rsid w:val="00414BF0"/>
    <w:rsid w:val="004228BA"/>
    <w:rsid w:val="00433758"/>
    <w:rsid w:val="00441A92"/>
    <w:rsid w:val="0045334F"/>
    <w:rsid w:val="00495C78"/>
    <w:rsid w:val="004A665D"/>
    <w:rsid w:val="004E2A78"/>
    <w:rsid w:val="004E3362"/>
    <w:rsid w:val="004E5105"/>
    <w:rsid w:val="00532A80"/>
    <w:rsid w:val="00540D7C"/>
    <w:rsid w:val="0055159B"/>
    <w:rsid w:val="00571276"/>
    <w:rsid w:val="005960DA"/>
    <w:rsid w:val="005A6969"/>
    <w:rsid w:val="005B6051"/>
    <w:rsid w:val="005C2355"/>
    <w:rsid w:val="005C5075"/>
    <w:rsid w:val="005D16AF"/>
    <w:rsid w:val="005E0641"/>
    <w:rsid w:val="005F1208"/>
    <w:rsid w:val="005F1608"/>
    <w:rsid w:val="00602F06"/>
    <w:rsid w:val="00616913"/>
    <w:rsid w:val="00637560"/>
    <w:rsid w:val="00646783"/>
    <w:rsid w:val="006866F3"/>
    <w:rsid w:val="0069427B"/>
    <w:rsid w:val="00697374"/>
    <w:rsid w:val="006A7FDA"/>
    <w:rsid w:val="006D512D"/>
    <w:rsid w:val="006E6E23"/>
    <w:rsid w:val="006E6E50"/>
    <w:rsid w:val="006F59A1"/>
    <w:rsid w:val="006F7BBB"/>
    <w:rsid w:val="007065FB"/>
    <w:rsid w:val="00725F87"/>
    <w:rsid w:val="00730EA5"/>
    <w:rsid w:val="0074008E"/>
    <w:rsid w:val="007421B1"/>
    <w:rsid w:val="00750D7E"/>
    <w:rsid w:val="00755033"/>
    <w:rsid w:val="007668AE"/>
    <w:rsid w:val="00790235"/>
    <w:rsid w:val="007C0331"/>
    <w:rsid w:val="007D36C2"/>
    <w:rsid w:val="008008F7"/>
    <w:rsid w:val="00804DE7"/>
    <w:rsid w:val="0081636E"/>
    <w:rsid w:val="00817510"/>
    <w:rsid w:val="00831B18"/>
    <w:rsid w:val="0084226A"/>
    <w:rsid w:val="00843356"/>
    <w:rsid w:val="008628AD"/>
    <w:rsid w:val="00866911"/>
    <w:rsid w:val="00870415"/>
    <w:rsid w:val="00874C0E"/>
    <w:rsid w:val="00877AA8"/>
    <w:rsid w:val="00885B76"/>
    <w:rsid w:val="008869EF"/>
    <w:rsid w:val="00891A74"/>
    <w:rsid w:val="008B0AA1"/>
    <w:rsid w:val="008B4CBE"/>
    <w:rsid w:val="008D4D3F"/>
    <w:rsid w:val="008E0143"/>
    <w:rsid w:val="008F3458"/>
    <w:rsid w:val="00901D45"/>
    <w:rsid w:val="00904FB1"/>
    <w:rsid w:val="00911E21"/>
    <w:rsid w:val="00930716"/>
    <w:rsid w:val="0093085E"/>
    <w:rsid w:val="0093376B"/>
    <w:rsid w:val="009501B8"/>
    <w:rsid w:val="009514DD"/>
    <w:rsid w:val="0095485E"/>
    <w:rsid w:val="00955533"/>
    <w:rsid w:val="0096350A"/>
    <w:rsid w:val="00976372"/>
    <w:rsid w:val="00981230"/>
    <w:rsid w:val="00982918"/>
    <w:rsid w:val="0099652F"/>
    <w:rsid w:val="009971EA"/>
    <w:rsid w:val="009A6914"/>
    <w:rsid w:val="009B219A"/>
    <w:rsid w:val="009E6A04"/>
    <w:rsid w:val="009E75EF"/>
    <w:rsid w:val="009F19A0"/>
    <w:rsid w:val="00A0754A"/>
    <w:rsid w:val="00A10EBC"/>
    <w:rsid w:val="00A14504"/>
    <w:rsid w:val="00A17503"/>
    <w:rsid w:val="00A20620"/>
    <w:rsid w:val="00A25770"/>
    <w:rsid w:val="00A5698A"/>
    <w:rsid w:val="00A57B73"/>
    <w:rsid w:val="00A60578"/>
    <w:rsid w:val="00A7102F"/>
    <w:rsid w:val="00A92352"/>
    <w:rsid w:val="00AA7C13"/>
    <w:rsid w:val="00AC645D"/>
    <w:rsid w:val="00AE454F"/>
    <w:rsid w:val="00AF6766"/>
    <w:rsid w:val="00B00244"/>
    <w:rsid w:val="00B203DC"/>
    <w:rsid w:val="00B33D5B"/>
    <w:rsid w:val="00B3606A"/>
    <w:rsid w:val="00B52EA1"/>
    <w:rsid w:val="00B60E49"/>
    <w:rsid w:val="00B7296D"/>
    <w:rsid w:val="00B7318D"/>
    <w:rsid w:val="00B84050"/>
    <w:rsid w:val="00B9729D"/>
    <w:rsid w:val="00BB3DBF"/>
    <w:rsid w:val="00BB73BA"/>
    <w:rsid w:val="00BD00C8"/>
    <w:rsid w:val="00BF0157"/>
    <w:rsid w:val="00C0004C"/>
    <w:rsid w:val="00C2197C"/>
    <w:rsid w:val="00C246C4"/>
    <w:rsid w:val="00C544D9"/>
    <w:rsid w:val="00C673FE"/>
    <w:rsid w:val="00C81C6F"/>
    <w:rsid w:val="00C91DAA"/>
    <w:rsid w:val="00CC3FB9"/>
    <w:rsid w:val="00CC65B8"/>
    <w:rsid w:val="00CD50F3"/>
    <w:rsid w:val="00CE17A2"/>
    <w:rsid w:val="00CE5552"/>
    <w:rsid w:val="00D32497"/>
    <w:rsid w:val="00D43E0E"/>
    <w:rsid w:val="00D949D9"/>
    <w:rsid w:val="00DB0349"/>
    <w:rsid w:val="00DB295D"/>
    <w:rsid w:val="00DB2D57"/>
    <w:rsid w:val="00DB5549"/>
    <w:rsid w:val="00DC20AA"/>
    <w:rsid w:val="00DC2828"/>
    <w:rsid w:val="00DC68F2"/>
    <w:rsid w:val="00DD0FB2"/>
    <w:rsid w:val="00DD5CE5"/>
    <w:rsid w:val="00DD61CC"/>
    <w:rsid w:val="00DD72F2"/>
    <w:rsid w:val="00DE603A"/>
    <w:rsid w:val="00E06075"/>
    <w:rsid w:val="00E24B8C"/>
    <w:rsid w:val="00E25599"/>
    <w:rsid w:val="00E32226"/>
    <w:rsid w:val="00E540A0"/>
    <w:rsid w:val="00E54A3C"/>
    <w:rsid w:val="00E55166"/>
    <w:rsid w:val="00E60547"/>
    <w:rsid w:val="00E65E04"/>
    <w:rsid w:val="00E872CA"/>
    <w:rsid w:val="00EA467E"/>
    <w:rsid w:val="00EA6860"/>
    <w:rsid w:val="00EA7AED"/>
    <w:rsid w:val="00EC66D5"/>
    <w:rsid w:val="00EC7D11"/>
    <w:rsid w:val="00EE771A"/>
    <w:rsid w:val="00EF4B8C"/>
    <w:rsid w:val="00F058CA"/>
    <w:rsid w:val="00F14194"/>
    <w:rsid w:val="00F144D9"/>
    <w:rsid w:val="00F160FB"/>
    <w:rsid w:val="00F1627F"/>
    <w:rsid w:val="00F2220C"/>
    <w:rsid w:val="00F27D13"/>
    <w:rsid w:val="00F30476"/>
    <w:rsid w:val="00F35A0C"/>
    <w:rsid w:val="00F55E8B"/>
    <w:rsid w:val="00F619B3"/>
    <w:rsid w:val="00F66E53"/>
    <w:rsid w:val="00F716CA"/>
    <w:rsid w:val="00F73987"/>
    <w:rsid w:val="00F73A2F"/>
    <w:rsid w:val="00F76152"/>
    <w:rsid w:val="00F845C8"/>
    <w:rsid w:val="00F85E2F"/>
    <w:rsid w:val="00FA3FD0"/>
    <w:rsid w:val="00FD48E4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677A"/>
  <w15:docId w15:val="{A03C4B35-8F14-5544-AEB3-4CD87D08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5C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0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F89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5C8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5C8"/>
  </w:style>
  <w:style w:type="paragraph" w:styleId="Pidipagina">
    <w:name w:val="footer"/>
    <w:basedOn w:val="Normale"/>
    <w:link w:val="PidipaginaCarattere"/>
    <w:uiPriority w:val="99"/>
    <w:unhideWhenUsed/>
    <w:rsid w:val="00F845C8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5C8"/>
  </w:style>
  <w:style w:type="paragraph" w:styleId="Testofumetto">
    <w:name w:val="Balloon Text"/>
    <w:basedOn w:val="Normale"/>
    <w:link w:val="TestofumettoCarattere"/>
    <w:semiHidden/>
    <w:rsid w:val="00F845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F845C8"/>
    <w:rPr>
      <w:rFonts w:ascii="Tahoma" w:eastAsia="Times New Roman" w:hAnsi="Tahoma" w:cs="Tahoma"/>
      <w:sz w:val="16"/>
      <w:szCs w:val="16"/>
      <w:lang w:val="fr-FR" w:eastAsia="fr-FR"/>
    </w:rPr>
  </w:style>
  <w:style w:type="table" w:styleId="Grigliatabella">
    <w:name w:val="Table Grid"/>
    <w:basedOn w:val="Tabellanormale"/>
    <w:uiPriority w:val="59"/>
    <w:rsid w:val="00F84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rsid w:val="00F845C8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80"/>
    </w:rPr>
  </w:style>
  <w:style w:type="paragraph" w:styleId="Paragrafoelenco">
    <w:name w:val="List Paragraph"/>
    <w:basedOn w:val="Normale"/>
    <w:uiPriority w:val="34"/>
    <w:qFormat/>
    <w:rsid w:val="003340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5C78"/>
    <w:rPr>
      <w:color w:val="0055B8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5C7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0E49"/>
    <w:rPr>
      <w:rFonts w:asciiTheme="majorHAnsi" w:eastAsiaTheme="majorEastAsia" w:hAnsiTheme="majorHAnsi" w:cstheme="majorBidi"/>
      <w:color w:val="003F89" w:themeColor="accent1" w:themeShade="BF"/>
      <w:sz w:val="26"/>
      <w:szCs w:val="26"/>
      <w:lang w:val="fr-FR" w:eastAsia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2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an@wbsceurope.org?subject=Softball%20Europe%20Clin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eldo/Downloads/144_OfficialRequestClinic-FORM.dotx" TargetMode="External"/></Relationships>
</file>

<file path=word/theme/theme1.xml><?xml version="1.0" encoding="utf-8"?>
<a:theme xmlns:a="http://schemas.openxmlformats.org/drawingml/2006/main" name="Motiv systému Office">
  <a:themeElements>
    <a:clrScheme name="Softball Euro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5B8"/>
      </a:accent1>
      <a:accent2>
        <a:srgbClr val="FDE020"/>
      </a:accent2>
      <a:accent3>
        <a:srgbClr val="CA3624"/>
      </a:accent3>
      <a:accent4>
        <a:srgbClr val="FFC000"/>
      </a:accent4>
      <a:accent5>
        <a:srgbClr val="5BC9D5"/>
      </a:accent5>
      <a:accent6>
        <a:srgbClr val="70AD47"/>
      </a:accent6>
      <a:hlink>
        <a:srgbClr val="0055B8"/>
      </a:hlink>
      <a:folHlink>
        <a:srgbClr val="0071B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8DAC-0757-4C7C-A1F3-8BE7DCBF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144_OfficialRequestClinic-FORM.dotx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EChW</vt:lpstr>
      <vt:lpstr>EChW</vt:lpstr>
      <vt:lpstr>EChW</vt:lpstr>
    </vt:vector>
  </TitlesOfParts>
  <Company>Banco de España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EChW</dc:title>
  <dc:creator>Microsoft Office User</dc:creator>
  <cp:lastModifiedBy>Elda Ghilardi</cp:lastModifiedBy>
  <cp:revision>1</cp:revision>
  <cp:lastPrinted>2021-04-02T15:05:00Z</cp:lastPrinted>
  <dcterms:created xsi:type="dcterms:W3CDTF">2021-11-09T11:10:00Z</dcterms:created>
  <dcterms:modified xsi:type="dcterms:W3CDTF">2021-11-09T11:11:00Z</dcterms:modified>
</cp:coreProperties>
</file>