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864B" w14:textId="77777777" w:rsidR="002D5A69" w:rsidRPr="00FC223E" w:rsidRDefault="002D5A69" w:rsidP="00250DAF">
      <w:pPr>
        <w:rPr>
          <w:rFonts w:asciiTheme="minorHAnsi" w:hAnsiTheme="minorHAnsi" w:cstheme="minorHAnsi"/>
          <w:bCs/>
          <w:color w:val="000000"/>
          <w:sz w:val="4"/>
          <w:szCs w:val="4"/>
        </w:rPr>
      </w:pPr>
    </w:p>
    <w:p w14:paraId="39BA5EF2" w14:textId="56A89544" w:rsidR="00FC223E" w:rsidRDefault="00FC223E" w:rsidP="004B30BA">
      <w:pPr>
        <w:jc w:val="center"/>
        <w:outlineLvl w:val="0"/>
        <w:rPr>
          <w:rFonts w:ascii="Montserrat" w:hAnsi="Montserrat" w:cs="Futura"/>
          <w:b/>
          <w:bCs/>
          <w:color w:val="0055B8" w:themeColor="accent1"/>
          <w:sz w:val="40"/>
          <w:szCs w:val="40"/>
          <w:lang w:val="en-GB"/>
        </w:rPr>
      </w:pPr>
      <w:r w:rsidRPr="003A2B70">
        <w:rPr>
          <w:rFonts w:ascii="Montserrat" w:hAnsi="Montserrat" w:cs="Futura"/>
          <w:b/>
          <w:bCs/>
          <w:color w:val="0055B8" w:themeColor="accent1"/>
          <w:sz w:val="40"/>
          <w:szCs w:val="40"/>
          <w:lang w:val="en-GB"/>
        </w:rPr>
        <w:t>ENTRY FORM</w:t>
      </w:r>
      <w:r w:rsidR="00B830CA" w:rsidRPr="003A2B70">
        <w:rPr>
          <w:rFonts w:ascii="Montserrat" w:hAnsi="Montserrat" w:cs="Futura"/>
          <w:b/>
          <w:bCs/>
          <w:color w:val="0055B8" w:themeColor="accent1"/>
          <w:sz w:val="40"/>
          <w:szCs w:val="40"/>
          <w:lang w:val="en-GB"/>
        </w:rPr>
        <w:t xml:space="preserve"> </w:t>
      </w:r>
      <w:r w:rsidR="00190CB6" w:rsidRPr="003A2B70">
        <w:rPr>
          <w:rFonts w:ascii="Montserrat" w:hAnsi="Montserrat" w:cs="Futura"/>
          <w:b/>
          <w:bCs/>
          <w:color w:val="0055B8" w:themeColor="accent1"/>
          <w:sz w:val="40"/>
          <w:szCs w:val="40"/>
          <w:lang w:val="en-GB"/>
        </w:rPr>
        <w:t>–</w:t>
      </w:r>
      <w:r w:rsidR="004B30BA" w:rsidRPr="003A2B70">
        <w:rPr>
          <w:rFonts w:ascii="Montserrat" w:hAnsi="Montserrat" w:cs="Futura"/>
          <w:b/>
          <w:bCs/>
          <w:color w:val="0055B8" w:themeColor="accent1"/>
          <w:sz w:val="40"/>
          <w:szCs w:val="40"/>
          <w:lang w:val="en-GB"/>
        </w:rPr>
        <w:t xml:space="preserve"> </w:t>
      </w:r>
      <w:r w:rsidR="00EF6291" w:rsidRPr="003A2B70">
        <w:rPr>
          <w:rFonts w:ascii="Montserrat" w:hAnsi="Montserrat" w:cs="Futura"/>
          <w:b/>
          <w:bCs/>
          <w:color w:val="0055B8" w:themeColor="accent1"/>
          <w:sz w:val="40"/>
          <w:szCs w:val="40"/>
          <w:lang w:val="en-GB"/>
        </w:rPr>
        <w:t xml:space="preserve">2023 </w:t>
      </w:r>
      <w:r w:rsidR="00190CB6" w:rsidRPr="003A2B70">
        <w:rPr>
          <w:rFonts w:ascii="Montserrat" w:hAnsi="Montserrat" w:cs="Futura"/>
          <w:b/>
          <w:bCs/>
          <w:color w:val="0055B8" w:themeColor="accent1"/>
          <w:sz w:val="40"/>
          <w:szCs w:val="40"/>
          <w:lang w:val="en-GB"/>
        </w:rPr>
        <w:t xml:space="preserve">EUROPEAN </w:t>
      </w:r>
      <w:r w:rsidR="003A2B70" w:rsidRPr="003A2B70">
        <w:rPr>
          <w:rFonts w:ascii="Montserrat" w:hAnsi="Montserrat" w:cs="Futura"/>
          <w:b/>
          <w:bCs/>
          <w:color w:val="0055B8" w:themeColor="accent1"/>
          <w:sz w:val="40"/>
          <w:szCs w:val="40"/>
          <w:lang w:val="en-GB"/>
        </w:rPr>
        <w:t>SOFTBALL</w:t>
      </w:r>
    </w:p>
    <w:p w14:paraId="1C73404D" w14:textId="2AA88F11" w:rsidR="008E54BC" w:rsidRPr="003A2B70" w:rsidRDefault="00D47377" w:rsidP="004B30BA">
      <w:pPr>
        <w:jc w:val="center"/>
        <w:outlineLvl w:val="0"/>
        <w:rPr>
          <w:rFonts w:ascii="Montserrat" w:hAnsi="Montserrat" w:cs="Futura"/>
          <w:b/>
          <w:bCs/>
          <w:color w:val="0055B8" w:themeColor="accent1"/>
          <w:sz w:val="40"/>
          <w:szCs w:val="40"/>
          <w:lang w:val="en-GB"/>
        </w:rPr>
      </w:pPr>
      <w:r>
        <w:rPr>
          <w:rFonts w:ascii="Montserrat" w:hAnsi="Montserrat" w:cs="Futura"/>
          <w:b/>
          <w:bCs/>
          <w:color w:val="0055B8" w:themeColor="accent1"/>
          <w:sz w:val="40"/>
          <w:szCs w:val="40"/>
          <w:lang w:val="en-GB"/>
        </w:rPr>
        <w:t>CUPS</w:t>
      </w:r>
    </w:p>
    <w:p w14:paraId="3DD92ACD" w14:textId="77777777" w:rsidR="00FC223E" w:rsidRPr="00B65427" w:rsidRDefault="00FC223E" w:rsidP="00E2163E">
      <w:pPr>
        <w:jc w:val="center"/>
        <w:rPr>
          <w:rFonts w:asciiTheme="minorHAnsi" w:hAnsiTheme="minorHAnsi" w:cstheme="minorHAnsi"/>
          <w:b/>
          <w:color w:val="CA3624" w:themeColor="accent3"/>
          <w:sz w:val="2"/>
          <w:szCs w:val="2"/>
          <w:lang w:val="en-GB"/>
        </w:rPr>
      </w:pPr>
    </w:p>
    <w:p w14:paraId="4F4BDFDA" w14:textId="77777777" w:rsidR="00E2163E" w:rsidRPr="003A2B70" w:rsidRDefault="00E2163E" w:rsidP="00E2163E">
      <w:pPr>
        <w:jc w:val="center"/>
        <w:rPr>
          <w:rFonts w:ascii="Helvetica" w:hAnsi="Helvetica" w:cstheme="minorHAnsi"/>
          <w:b/>
          <w:color w:val="CA3624" w:themeColor="accent3"/>
          <w:sz w:val="16"/>
          <w:szCs w:val="16"/>
          <w:lang w:val="en-GB"/>
        </w:rPr>
      </w:pPr>
      <w:r w:rsidRPr="003A2B70">
        <w:rPr>
          <w:rFonts w:ascii="Helvetica" w:hAnsi="Helvetica" w:cstheme="minorHAnsi"/>
          <w:b/>
          <w:color w:val="CA3624" w:themeColor="accent3"/>
          <w:sz w:val="16"/>
          <w:szCs w:val="16"/>
          <w:lang w:val="en-GB"/>
        </w:rPr>
        <w:t>TYPEWRITING ONLY IS ACCEPTED (no handwriting) FILL IN ALL FIELDS – MANDATORY</w:t>
      </w:r>
    </w:p>
    <w:p w14:paraId="2CD77ED2" w14:textId="77777777" w:rsidR="00266B89" w:rsidRPr="004B30BA" w:rsidRDefault="00266B89" w:rsidP="00250DAF">
      <w:pPr>
        <w:rPr>
          <w:rFonts w:ascii="Helvetica" w:hAnsi="Helvetica" w:cstheme="minorHAnsi"/>
          <w:bCs/>
          <w:color w:val="000000"/>
          <w:sz w:val="10"/>
          <w:szCs w:val="10"/>
          <w:lang w:val="en-GB"/>
        </w:rPr>
      </w:pPr>
    </w:p>
    <w:p w14:paraId="622902D9" w14:textId="4F76F446" w:rsidR="00FC223E" w:rsidRPr="004B30BA" w:rsidRDefault="000970F2" w:rsidP="00FC223E">
      <w:pPr>
        <w:pStyle w:val="Intestazione"/>
        <w:rPr>
          <w:rFonts w:ascii="Helvetica" w:hAnsi="Helvetica" w:cs="Arial"/>
          <w:sz w:val="20"/>
          <w:szCs w:val="20"/>
          <w:lang w:val="en-GB"/>
        </w:rPr>
      </w:pPr>
      <w:r w:rsidRPr="004B30BA">
        <w:rPr>
          <w:rFonts w:ascii="Helvetica" w:hAnsi="Helvetica" w:cs="Arial"/>
          <w:sz w:val="20"/>
          <w:szCs w:val="20"/>
          <w:lang w:val="en-GB"/>
        </w:rPr>
        <w:t>I</w:t>
      </w:r>
      <w:r w:rsidR="00FC223E" w:rsidRPr="004B30BA">
        <w:rPr>
          <w:rFonts w:ascii="Helvetica" w:hAnsi="Helvetica" w:cs="Arial"/>
          <w:sz w:val="20"/>
          <w:szCs w:val="20"/>
          <w:lang w:val="en-GB"/>
        </w:rPr>
        <w:t xml:space="preserve"> the undersigned:</w:t>
      </w:r>
    </w:p>
    <w:p w14:paraId="5A5F2063" w14:textId="77777777" w:rsidR="00FC223E" w:rsidRPr="004B30BA" w:rsidRDefault="00FC223E" w:rsidP="00FC223E">
      <w:pPr>
        <w:jc w:val="center"/>
        <w:rPr>
          <w:rFonts w:ascii="Helvetica" w:hAnsi="Helvetica"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FC223E" w:rsidRPr="004B30BA" w14:paraId="1EC75BD9" w14:textId="77777777" w:rsidTr="008A3CFF">
        <w:trPr>
          <w:trHeight w:val="325"/>
          <w:jc w:val="center"/>
        </w:trPr>
        <w:tc>
          <w:tcPr>
            <w:tcW w:w="5098" w:type="dxa"/>
            <w:vAlign w:val="center"/>
          </w:tcPr>
          <w:p w14:paraId="0E6A62D7" w14:textId="77777777" w:rsidR="00FC223E" w:rsidRPr="004B30BA" w:rsidRDefault="00FC223E" w:rsidP="000664DE">
            <w:pPr>
              <w:rPr>
                <w:rFonts w:ascii="Helvetica" w:hAnsi="Helvetica" w:cs="Futura"/>
                <w:color w:val="000000" w:themeColor="text1"/>
                <w:sz w:val="18"/>
                <w:szCs w:val="18"/>
                <w:lang w:val="en-GB" w:eastAsia="es-ES"/>
              </w:rPr>
            </w:pPr>
            <w:r w:rsidRPr="004B30BA">
              <w:rPr>
                <w:rFonts w:ascii="Helvetica" w:hAnsi="Helvetica" w:cs="Futura"/>
                <w:color w:val="000000" w:themeColor="text1"/>
                <w:sz w:val="18"/>
                <w:szCs w:val="18"/>
                <w:lang w:val="en-GB" w:eastAsia="es-ES"/>
              </w:rPr>
              <w:fldChar w:fldCharType="begin">
                <w:ffData>
                  <w:name w:val="Testo4"/>
                  <w:enabled/>
                  <w:calcOnExit w:val="0"/>
                  <w:textInput/>
                </w:ffData>
              </w:fldChar>
            </w:r>
            <w:bookmarkStart w:id="0" w:name="Testo4"/>
            <w:r w:rsidRPr="004B30BA">
              <w:rPr>
                <w:rFonts w:ascii="Helvetica" w:hAnsi="Helvetica" w:cs="Futura"/>
                <w:color w:val="000000" w:themeColor="text1"/>
                <w:sz w:val="18"/>
                <w:szCs w:val="18"/>
                <w:lang w:val="en-GB" w:eastAsia="es-ES"/>
              </w:rPr>
              <w:instrText xml:space="preserve"> FORMTEXT </w:instrText>
            </w:r>
            <w:r w:rsidRPr="004B30BA">
              <w:rPr>
                <w:rFonts w:ascii="Helvetica" w:hAnsi="Helvetica" w:cs="Futura"/>
                <w:color w:val="000000" w:themeColor="text1"/>
                <w:sz w:val="18"/>
                <w:szCs w:val="18"/>
                <w:lang w:val="en-GB" w:eastAsia="es-ES"/>
              </w:rPr>
            </w:r>
            <w:r w:rsidRPr="004B30BA">
              <w:rPr>
                <w:rFonts w:ascii="Helvetica" w:hAnsi="Helvetica" w:cs="Futura"/>
                <w:color w:val="000000" w:themeColor="text1"/>
                <w:sz w:val="18"/>
                <w:szCs w:val="18"/>
                <w:lang w:val="en-GB" w:eastAsia="es-ES"/>
              </w:rPr>
              <w:fldChar w:fldCharType="separate"/>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color w:val="000000" w:themeColor="text1"/>
                <w:sz w:val="18"/>
                <w:szCs w:val="18"/>
                <w:lang w:val="en-GB" w:eastAsia="es-ES"/>
              </w:rPr>
              <w:fldChar w:fldCharType="end"/>
            </w:r>
            <w:bookmarkEnd w:id="0"/>
          </w:p>
        </w:tc>
        <w:tc>
          <w:tcPr>
            <w:tcW w:w="5103" w:type="dxa"/>
            <w:vAlign w:val="center"/>
          </w:tcPr>
          <w:p w14:paraId="225E82A9" w14:textId="77777777" w:rsidR="00FC223E" w:rsidRPr="004B30BA" w:rsidRDefault="00FC223E" w:rsidP="000664DE">
            <w:pPr>
              <w:rPr>
                <w:rFonts w:ascii="Helvetica" w:hAnsi="Helvetica" w:cs="Futura"/>
                <w:color w:val="000000" w:themeColor="text1"/>
                <w:sz w:val="18"/>
                <w:szCs w:val="18"/>
                <w:lang w:val="en-GB" w:eastAsia="es-ES"/>
              </w:rPr>
            </w:pPr>
            <w:r w:rsidRPr="004B30BA">
              <w:rPr>
                <w:rFonts w:ascii="Helvetica" w:hAnsi="Helvetica" w:cs="Futura"/>
                <w:color w:val="000000" w:themeColor="text1"/>
                <w:sz w:val="18"/>
                <w:szCs w:val="18"/>
                <w:lang w:val="en-GB" w:eastAsia="es-ES"/>
              </w:rPr>
              <w:fldChar w:fldCharType="begin">
                <w:ffData>
                  <w:name w:val="Testo2"/>
                  <w:enabled/>
                  <w:calcOnExit w:val="0"/>
                  <w:textInput/>
                </w:ffData>
              </w:fldChar>
            </w:r>
            <w:bookmarkStart w:id="1" w:name="Testo2"/>
            <w:r w:rsidRPr="004B30BA">
              <w:rPr>
                <w:rFonts w:ascii="Helvetica" w:hAnsi="Helvetica" w:cs="Futura"/>
                <w:color w:val="000000" w:themeColor="text1"/>
                <w:sz w:val="18"/>
                <w:szCs w:val="18"/>
                <w:lang w:val="en-GB" w:eastAsia="es-ES"/>
              </w:rPr>
              <w:instrText xml:space="preserve"> FORMTEXT </w:instrText>
            </w:r>
            <w:r w:rsidRPr="004B30BA">
              <w:rPr>
                <w:rFonts w:ascii="Helvetica" w:hAnsi="Helvetica" w:cs="Futura"/>
                <w:color w:val="000000" w:themeColor="text1"/>
                <w:sz w:val="18"/>
                <w:szCs w:val="18"/>
                <w:lang w:val="en-GB" w:eastAsia="es-ES"/>
              </w:rPr>
            </w:r>
            <w:r w:rsidRPr="004B30BA">
              <w:rPr>
                <w:rFonts w:ascii="Helvetica" w:hAnsi="Helvetica" w:cs="Futura"/>
                <w:color w:val="000000" w:themeColor="text1"/>
                <w:sz w:val="18"/>
                <w:szCs w:val="18"/>
                <w:lang w:val="en-GB" w:eastAsia="es-ES"/>
              </w:rPr>
              <w:fldChar w:fldCharType="separate"/>
            </w:r>
            <w:r w:rsidRPr="004B30BA">
              <w:rPr>
                <w:rFonts w:ascii="Helvetica" w:hAnsi="Helvetica" w:cs="Futura"/>
                <w:color w:val="000000" w:themeColor="text1"/>
                <w:sz w:val="18"/>
                <w:szCs w:val="18"/>
                <w:lang w:val="en-GB" w:eastAsia="es-ES"/>
              </w:rPr>
              <w:t> </w:t>
            </w:r>
            <w:r w:rsidRPr="004B30BA">
              <w:rPr>
                <w:rFonts w:ascii="Helvetica" w:hAnsi="Helvetica" w:cs="Futura"/>
                <w:color w:val="000000" w:themeColor="text1"/>
                <w:sz w:val="18"/>
                <w:szCs w:val="18"/>
                <w:lang w:val="en-GB" w:eastAsia="es-ES"/>
              </w:rPr>
              <w:t> </w:t>
            </w:r>
            <w:r w:rsidRPr="004B30BA">
              <w:rPr>
                <w:rFonts w:ascii="Helvetica" w:hAnsi="Helvetica" w:cs="Futura"/>
                <w:color w:val="000000" w:themeColor="text1"/>
                <w:sz w:val="18"/>
                <w:szCs w:val="18"/>
                <w:lang w:val="en-GB" w:eastAsia="es-ES"/>
              </w:rPr>
              <w:t> </w:t>
            </w:r>
            <w:r w:rsidRPr="004B30BA">
              <w:rPr>
                <w:rFonts w:ascii="Helvetica" w:hAnsi="Helvetica" w:cs="Futura"/>
                <w:color w:val="000000" w:themeColor="text1"/>
                <w:sz w:val="18"/>
                <w:szCs w:val="18"/>
                <w:lang w:val="en-GB" w:eastAsia="es-ES"/>
              </w:rPr>
              <w:t> </w:t>
            </w:r>
            <w:r w:rsidRPr="004B30BA">
              <w:rPr>
                <w:rFonts w:ascii="Helvetica" w:hAnsi="Helvetica" w:cs="Futura"/>
                <w:color w:val="000000" w:themeColor="text1"/>
                <w:sz w:val="18"/>
                <w:szCs w:val="18"/>
                <w:lang w:val="en-GB" w:eastAsia="es-ES"/>
              </w:rPr>
              <w:t> </w:t>
            </w:r>
            <w:r w:rsidRPr="004B30BA">
              <w:rPr>
                <w:rFonts w:ascii="Helvetica" w:hAnsi="Helvetica" w:cs="Futura"/>
                <w:color w:val="000000" w:themeColor="text1"/>
                <w:sz w:val="18"/>
                <w:szCs w:val="18"/>
                <w:lang w:val="en-GB" w:eastAsia="es-ES"/>
              </w:rPr>
              <w:fldChar w:fldCharType="end"/>
            </w:r>
            <w:bookmarkEnd w:id="1"/>
          </w:p>
        </w:tc>
      </w:tr>
    </w:tbl>
    <w:p w14:paraId="611B4E20" w14:textId="77777777" w:rsidR="00FC223E" w:rsidRPr="004B30BA" w:rsidRDefault="00FC223E" w:rsidP="00FC223E">
      <w:pPr>
        <w:rPr>
          <w:rFonts w:ascii="Helvetica" w:hAnsi="Helvetica" w:cstheme="minorHAnsi"/>
          <w:b/>
          <w:bCs/>
          <w:sz w:val="12"/>
          <w:szCs w:val="12"/>
          <w:lang w:val="en-GB" w:eastAsia="es-ES"/>
        </w:rPr>
      </w:pPr>
      <w:r w:rsidRPr="004B30BA">
        <w:rPr>
          <w:rFonts w:ascii="Helvetica" w:hAnsi="Helvetica" w:cstheme="minorHAnsi"/>
          <w:b/>
          <w:bCs/>
          <w:sz w:val="14"/>
          <w:szCs w:val="14"/>
          <w:lang w:val="en-GB" w:eastAsia="es-ES"/>
        </w:rPr>
        <w:tab/>
      </w:r>
      <w:r w:rsidRPr="004B30BA">
        <w:rPr>
          <w:rFonts w:ascii="Helvetica" w:hAnsi="Helvetica" w:cstheme="minorHAnsi"/>
          <w:b/>
          <w:bCs/>
          <w:sz w:val="14"/>
          <w:szCs w:val="14"/>
          <w:lang w:val="en-GB" w:eastAsia="es-ES"/>
        </w:rPr>
        <w:tab/>
      </w:r>
      <w:r w:rsidRPr="004B30BA">
        <w:rPr>
          <w:rFonts w:ascii="Helvetica" w:hAnsi="Helvetica" w:cstheme="minorHAnsi"/>
          <w:b/>
          <w:bCs/>
          <w:sz w:val="12"/>
          <w:szCs w:val="12"/>
          <w:lang w:val="en-GB" w:eastAsia="es-ES"/>
        </w:rPr>
        <w:t>SURNAME &amp; NAME</w:t>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r>
      <w:r w:rsidRPr="004B30BA">
        <w:rPr>
          <w:rFonts w:ascii="Helvetica" w:hAnsi="Helvetica" w:cstheme="minorHAnsi"/>
          <w:b/>
          <w:bCs/>
          <w:sz w:val="12"/>
          <w:szCs w:val="12"/>
          <w:lang w:val="en-GB" w:eastAsia="es-ES"/>
        </w:rPr>
        <w:tab/>
        <w:t>FUNCTION</w:t>
      </w:r>
    </w:p>
    <w:p w14:paraId="6F91079A" w14:textId="253D9DE3" w:rsidR="00FC223E" w:rsidRPr="004B30BA" w:rsidRDefault="005342B4" w:rsidP="005342B4">
      <w:pPr>
        <w:tabs>
          <w:tab w:val="left" w:pos="2957"/>
        </w:tabs>
        <w:rPr>
          <w:rFonts w:ascii="Helvetica" w:hAnsi="Helvetica" w:cstheme="minorHAnsi"/>
          <w:b/>
          <w:bCs/>
          <w:sz w:val="6"/>
          <w:szCs w:val="6"/>
          <w:lang w:val="en-GB" w:eastAsia="es-ES"/>
        </w:rPr>
      </w:pPr>
      <w:r>
        <w:rPr>
          <w:rFonts w:ascii="Helvetica" w:hAnsi="Helvetica" w:cstheme="minorHAnsi"/>
          <w:b/>
          <w:bCs/>
          <w:sz w:val="6"/>
          <w:szCs w:val="6"/>
          <w:lang w:val="en-GB" w:eastAsia="es-ES"/>
        </w:rPr>
        <w:tab/>
      </w:r>
    </w:p>
    <w:p w14:paraId="29DD80F4" w14:textId="2185F37A" w:rsidR="00FC223E" w:rsidRPr="004B30BA" w:rsidRDefault="00FC223E" w:rsidP="00FC223E">
      <w:pPr>
        <w:pStyle w:val="Intestazione"/>
        <w:rPr>
          <w:rFonts w:ascii="Helvetica" w:hAnsi="Helvetica" w:cs="Arial"/>
          <w:sz w:val="20"/>
          <w:szCs w:val="20"/>
          <w:lang w:val="en-GB"/>
        </w:rPr>
      </w:pPr>
      <w:r w:rsidRPr="004B30BA">
        <w:rPr>
          <w:rFonts w:ascii="Helvetica" w:hAnsi="Helvetica" w:cs="Arial"/>
          <w:sz w:val="20"/>
          <w:szCs w:val="20"/>
          <w:lang w:val="en-GB"/>
        </w:rPr>
        <w:t>Legal Representative of the Federation:</w:t>
      </w:r>
    </w:p>
    <w:p w14:paraId="31A8DA99" w14:textId="77777777" w:rsidR="00FC223E" w:rsidRPr="004B30BA" w:rsidRDefault="00FC223E" w:rsidP="00FC223E">
      <w:pPr>
        <w:jc w:val="center"/>
        <w:rPr>
          <w:rFonts w:ascii="Helvetica" w:hAnsi="Helvetica"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C223E" w:rsidRPr="004B30BA" w14:paraId="0F06C5A1" w14:textId="77777777" w:rsidTr="00555B61">
        <w:trPr>
          <w:trHeight w:val="305"/>
          <w:jc w:val="center"/>
        </w:trPr>
        <w:tc>
          <w:tcPr>
            <w:tcW w:w="10201" w:type="dxa"/>
            <w:vAlign w:val="center"/>
          </w:tcPr>
          <w:p w14:paraId="35D6DDC6" w14:textId="77777777" w:rsidR="00FC223E" w:rsidRPr="004B30BA" w:rsidRDefault="00FC223E" w:rsidP="000664DE">
            <w:pPr>
              <w:rPr>
                <w:rFonts w:ascii="Helvetica" w:hAnsi="Helvetica" w:cs="Futura"/>
                <w:sz w:val="18"/>
                <w:szCs w:val="18"/>
                <w:lang w:val="en-GB" w:eastAsia="es-ES"/>
              </w:rPr>
            </w:pPr>
            <w:r w:rsidRPr="004B30BA">
              <w:rPr>
                <w:rFonts w:ascii="Helvetica" w:hAnsi="Helvetica" w:cs="Futura"/>
                <w:color w:val="000000" w:themeColor="text1"/>
                <w:sz w:val="18"/>
                <w:szCs w:val="18"/>
                <w:lang w:val="en-GB" w:eastAsia="es-ES"/>
              </w:rPr>
              <w:fldChar w:fldCharType="begin">
                <w:ffData>
                  <w:name w:val=""/>
                  <w:enabled/>
                  <w:calcOnExit w:val="0"/>
                  <w:textInput/>
                </w:ffData>
              </w:fldChar>
            </w:r>
            <w:r w:rsidRPr="004B30BA">
              <w:rPr>
                <w:rFonts w:ascii="Helvetica" w:hAnsi="Helvetica" w:cs="Futura"/>
                <w:color w:val="000000" w:themeColor="text1"/>
                <w:sz w:val="18"/>
                <w:szCs w:val="18"/>
                <w:lang w:val="en-GB" w:eastAsia="es-ES"/>
              </w:rPr>
              <w:instrText xml:space="preserve"> FORMTEXT </w:instrText>
            </w:r>
            <w:r w:rsidRPr="004B30BA">
              <w:rPr>
                <w:rFonts w:ascii="Helvetica" w:hAnsi="Helvetica" w:cs="Futura"/>
                <w:color w:val="000000" w:themeColor="text1"/>
                <w:sz w:val="18"/>
                <w:szCs w:val="18"/>
                <w:lang w:val="en-GB" w:eastAsia="es-ES"/>
              </w:rPr>
            </w:r>
            <w:r w:rsidRPr="004B30BA">
              <w:rPr>
                <w:rFonts w:ascii="Helvetica" w:hAnsi="Helvetica" w:cs="Futura"/>
                <w:color w:val="000000" w:themeColor="text1"/>
                <w:sz w:val="18"/>
                <w:szCs w:val="18"/>
                <w:lang w:val="en-GB" w:eastAsia="es-ES"/>
              </w:rPr>
              <w:fldChar w:fldCharType="separate"/>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noProof/>
                <w:color w:val="000000" w:themeColor="text1"/>
                <w:sz w:val="18"/>
                <w:szCs w:val="18"/>
                <w:lang w:val="en-GB" w:eastAsia="es-ES"/>
              </w:rPr>
              <w:t> </w:t>
            </w:r>
            <w:r w:rsidRPr="004B30BA">
              <w:rPr>
                <w:rFonts w:ascii="Helvetica" w:hAnsi="Helvetica" w:cs="Futura"/>
                <w:color w:val="000000" w:themeColor="text1"/>
                <w:sz w:val="18"/>
                <w:szCs w:val="18"/>
                <w:lang w:val="en-GB" w:eastAsia="es-ES"/>
              </w:rPr>
              <w:fldChar w:fldCharType="end"/>
            </w:r>
          </w:p>
        </w:tc>
      </w:tr>
    </w:tbl>
    <w:p w14:paraId="4B120764" w14:textId="41A1CE20" w:rsidR="005342B4" w:rsidRPr="004B30BA" w:rsidRDefault="005342B4" w:rsidP="005342B4">
      <w:pPr>
        <w:tabs>
          <w:tab w:val="left" w:pos="2957"/>
        </w:tabs>
        <w:rPr>
          <w:rFonts w:ascii="Helvetica" w:hAnsi="Helvetica" w:cstheme="minorHAnsi"/>
          <w:b/>
          <w:bCs/>
          <w:sz w:val="6"/>
          <w:szCs w:val="6"/>
          <w:lang w:val="en-GB" w:eastAsia="es-ES"/>
        </w:rPr>
      </w:pPr>
      <w:r>
        <w:rPr>
          <w:rFonts w:ascii="Helvetica" w:hAnsi="Helvetica" w:cstheme="minorHAnsi"/>
          <w:b/>
          <w:bCs/>
          <w:sz w:val="12"/>
          <w:szCs w:val="12"/>
          <w:lang w:val="en-GB" w:eastAsia="es-ES"/>
        </w:rPr>
        <w:t xml:space="preserve">                                         </w:t>
      </w:r>
      <w:r w:rsidR="00FC223E" w:rsidRPr="004B30BA">
        <w:rPr>
          <w:rFonts w:ascii="Helvetica" w:hAnsi="Helvetica" w:cstheme="minorHAnsi"/>
          <w:b/>
          <w:bCs/>
          <w:sz w:val="12"/>
          <w:szCs w:val="12"/>
          <w:lang w:val="en-GB" w:eastAsia="es-ES"/>
        </w:rPr>
        <w:t>NAME OF FEDERATION</w:t>
      </w:r>
    </w:p>
    <w:p w14:paraId="11D87D05" w14:textId="0DB25D6D" w:rsidR="00190CB6" w:rsidRDefault="00190CB6" w:rsidP="00190CB6">
      <w:pPr>
        <w:rPr>
          <w:rFonts w:ascii="Helvetica" w:hAnsi="Helvetica" w:cstheme="minorHAnsi"/>
          <w:b/>
          <w:bCs/>
          <w:sz w:val="12"/>
          <w:szCs w:val="12"/>
          <w:lang w:val="en-GB" w:eastAsia="es-ES"/>
        </w:rPr>
      </w:pPr>
    </w:p>
    <w:p w14:paraId="52906028" w14:textId="77777777" w:rsidR="005342B4" w:rsidRPr="005342B4" w:rsidRDefault="005342B4" w:rsidP="005342B4">
      <w:pPr>
        <w:pStyle w:val="Intestazione"/>
        <w:ind w:right="-2"/>
        <w:rPr>
          <w:rFonts w:ascii="Helvetica" w:hAnsi="Helvetica" w:cs="Arial"/>
          <w:sz w:val="20"/>
          <w:szCs w:val="20"/>
          <w:lang w:val="en-GB"/>
        </w:rPr>
      </w:pPr>
      <w:r w:rsidRPr="005342B4">
        <w:rPr>
          <w:rFonts w:ascii="Helvetica" w:hAnsi="Helvetica" w:cs="Arial"/>
          <w:sz w:val="20"/>
          <w:szCs w:val="20"/>
          <w:lang w:val="en-GB"/>
        </w:rPr>
        <w:t>And the Legal Representative of the Club:</w:t>
      </w:r>
    </w:p>
    <w:p w14:paraId="07C5CBB5" w14:textId="77777777" w:rsidR="005342B4" w:rsidRPr="00FC223E" w:rsidRDefault="005342B4" w:rsidP="005342B4">
      <w:pPr>
        <w:pStyle w:val="Intestazione"/>
        <w:rPr>
          <w:rFonts w:asciiTheme="minorHAnsi" w:hAnsiTheme="minorHAnsi" w:cs="Arial"/>
          <w:sz w:val="4"/>
          <w:szCs w:val="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96"/>
      </w:tblGrid>
      <w:tr w:rsidR="005342B4" w:rsidRPr="00313E19" w14:paraId="3249E1C5" w14:textId="77777777" w:rsidTr="00F51687">
        <w:trPr>
          <w:trHeight w:val="287"/>
        </w:trPr>
        <w:tc>
          <w:tcPr>
            <w:tcW w:w="5103" w:type="dxa"/>
            <w:shd w:val="clear" w:color="auto" w:fill="auto"/>
            <w:vAlign w:val="center"/>
          </w:tcPr>
          <w:p w14:paraId="4A2484D1" w14:textId="77777777" w:rsidR="005342B4" w:rsidRPr="00555B61" w:rsidRDefault="005342B4" w:rsidP="00F51687">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irst Name and Last (Family) Name of the Club's Legal Representative"/>
                  <w:textInput>
                    <w:maxLength w:val="60"/>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c>
          <w:tcPr>
            <w:tcW w:w="5096" w:type="dxa"/>
            <w:vAlign w:val="center"/>
          </w:tcPr>
          <w:p w14:paraId="76082A40" w14:textId="77777777" w:rsidR="005342B4" w:rsidRPr="00555B61" w:rsidRDefault="005342B4" w:rsidP="00F51687">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unction of the Club's Legal Representative (eg : President, Secretary General ...)"/>
                  <w:textInput>
                    <w:maxLength w:val="55"/>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r>
    </w:tbl>
    <w:p w14:paraId="57671A9B" w14:textId="77777777" w:rsidR="005342B4" w:rsidRPr="005342B4" w:rsidRDefault="005342B4" w:rsidP="005342B4">
      <w:pPr>
        <w:rPr>
          <w:rFonts w:ascii="Helvetica" w:hAnsi="Helvetica" w:cstheme="minorHAnsi"/>
          <w:b/>
          <w:bCs/>
          <w:sz w:val="13"/>
          <w:szCs w:val="13"/>
          <w:lang w:val="en-GB" w:eastAsia="es-ES"/>
        </w:rPr>
      </w:pPr>
      <w:r w:rsidRPr="005342B4">
        <w:rPr>
          <w:rFonts w:ascii="Helvetica" w:hAnsi="Helvetica" w:cstheme="minorHAnsi"/>
          <w:b/>
          <w:bCs/>
          <w:sz w:val="15"/>
          <w:szCs w:val="15"/>
          <w:lang w:val="en-GB" w:eastAsia="es-ES"/>
        </w:rPr>
        <w:tab/>
      </w:r>
      <w:r w:rsidRPr="005342B4">
        <w:rPr>
          <w:rFonts w:ascii="Helvetica" w:hAnsi="Helvetica" w:cstheme="minorHAnsi"/>
          <w:b/>
          <w:bCs/>
          <w:sz w:val="15"/>
          <w:szCs w:val="15"/>
          <w:lang w:val="en-GB" w:eastAsia="es-ES"/>
        </w:rPr>
        <w:tab/>
      </w:r>
      <w:r w:rsidRPr="005342B4">
        <w:rPr>
          <w:rFonts w:ascii="Helvetica" w:hAnsi="Helvetica" w:cstheme="minorHAnsi"/>
          <w:b/>
          <w:bCs/>
          <w:sz w:val="13"/>
          <w:szCs w:val="13"/>
          <w:lang w:val="en-GB" w:eastAsia="es-ES"/>
        </w:rPr>
        <w:t>SURNAME &amp; NAME</w:t>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r>
      <w:r w:rsidRPr="005342B4">
        <w:rPr>
          <w:rFonts w:ascii="Helvetica" w:hAnsi="Helvetica" w:cstheme="minorHAnsi"/>
          <w:b/>
          <w:bCs/>
          <w:sz w:val="13"/>
          <w:szCs w:val="13"/>
          <w:lang w:val="en-GB" w:eastAsia="es-ES"/>
        </w:rPr>
        <w:tab/>
        <w:t>FUNCTION</w:t>
      </w:r>
    </w:p>
    <w:p w14:paraId="3940DFE4" w14:textId="765F4CC3" w:rsidR="00FC223E" w:rsidRPr="008E54BC" w:rsidRDefault="00FC223E" w:rsidP="00E2163E">
      <w:pPr>
        <w:rPr>
          <w:rFonts w:ascii="Helvetica" w:hAnsi="Helvetica" w:cstheme="minorHAnsi"/>
          <w:b/>
          <w:bCs/>
          <w:sz w:val="12"/>
          <w:szCs w:val="12"/>
          <w:lang w:val="en-GB" w:eastAsia="es-ES"/>
        </w:rPr>
      </w:pPr>
    </w:p>
    <w:p w14:paraId="4BB3909C" w14:textId="77777777" w:rsidR="00555B61" w:rsidRPr="004B30BA" w:rsidRDefault="00555B61" w:rsidP="00555B61">
      <w:pPr>
        <w:rPr>
          <w:rFonts w:ascii="Helvetica" w:hAnsi="Helvetica" w:cstheme="minorHAnsi"/>
          <w:b/>
          <w:bCs/>
          <w:sz w:val="6"/>
          <w:szCs w:val="6"/>
          <w:lang w:val="en-GB" w:eastAsia="es-ES"/>
        </w:rPr>
      </w:pPr>
    </w:p>
    <w:tbl>
      <w:tblPr>
        <w:tblStyle w:val="Grigliatabella"/>
        <w:tblW w:w="0" w:type="auto"/>
        <w:tblLook w:val="04A0" w:firstRow="1" w:lastRow="0" w:firstColumn="1" w:lastColumn="0" w:noHBand="0" w:noVBand="1"/>
      </w:tblPr>
      <w:tblGrid>
        <w:gridCol w:w="1271"/>
        <w:gridCol w:w="2693"/>
        <w:gridCol w:w="1560"/>
        <w:gridCol w:w="4670"/>
      </w:tblGrid>
      <w:tr w:rsidR="005342B4" w:rsidRPr="004B30BA" w14:paraId="6AE3E093" w14:textId="77777777" w:rsidTr="00B65427">
        <w:tc>
          <w:tcPr>
            <w:tcW w:w="3964" w:type="dxa"/>
            <w:gridSpan w:val="2"/>
          </w:tcPr>
          <w:p w14:paraId="30232537" w14:textId="68483165" w:rsidR="005342B4" w:rsidRPr="004B30BA" w:rsidRDefault="005342B4" w:rsidP="00555B61">
            <w:pPr>
              <w:rPr>
                <w:rFonts w:ascii="Helvetica" w:hAnsi="Helvetica" w:cstheme="minorHAnsi"/>
                <w:b/>
                <w:bCs/>
                <w:sz w:val="16"/>
                <w:szCs w:val="16"/>
                <w:lang w:val="en-GB" w:eastAsia="es-ES"/>
              </w:rPr>
            </w:pPr>
            <w:r>
              <w:rPr>
                <w:rFonts w:ascii="Helvetica" w:hAnsi="Helvetica" w:cstheme="minorHAnsi"/>
                <w:b/>
                <w:bCs/>
                <w:sz w:val="16"/>
                <w:szCs w:val="16"/>
                <w:lang w:val="en-GB" w:eastAsia="es-ES"/>
              </w:rPr>
              <w:t>NAME OF THE CLUB:</w:t>
            </w:r>
          </w:p>
        </w:tc>
        <w:tc>
          <w:tcPr>
            <w:tcW w:w="6230" w:type="dxa"/>
            <w:gridSpan w:val="2"/>
          </w:tcPr>
          <w:p w14:paraId="4F57805A" w14:textId="590CA87F" w:rsidR="005342B4" w:rsidRPr="004B30BA" w:rsidRDefault="004D2DC5" w:rsidP="00555B61">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r w:rsidR="00B65427" w:rsidRPr="004B30BA" w14:paraId="5B4E8D52" w14:textId="77777777" w:rsidTr="00B65427">
        <w:tc>
          <w:tcPr>
            <w:tcW w:w="3964" w:type="dxa"/>
            <w:gridSpan w:val="2"/>
          </w:tcPr>
          <w:p w14:paraId="10ED503C" w14:textId="28F776DD" w:rsidR="00B65427" w:rsidRPr="004B30BA" w:rsidRDefault="00B65427" w:rsidP="00555B61">
            <w:pPr>
              <w:rPr>
                <w:rFonts w:ascii="Helvetica" w:hAnsi="Helvetica" w:cs="Futura"/>
                <w:sz w:val="18"/>
                <w:szCs w:val="18"/>
                <w:lang w:val="en-GB" w:eastAsia="es-ES"/>
              </w:rPr>
            </w:pPr>
            <w:r w:rsidRPr="004B30BA">
              <w:rPr>
                <w:rFonts w:ascii="Helvetica" w:hAnsi="Helvetica" w:cstheme="minorHAnsi"/>
                <w:b/>
                <w:bCs/>
                <w:sz w:val="16"/>
                <w:szCs w:val="16"/>
                <w:lang w:val="en-GB" w:eastAsia="es-ES"/>
              </w:rPr>
              <w:t xml:space="preserve">CONTACT PERSON </w:t>
            </w:r>
            <w:r w:rsidRPr="004B30BA">
              <w:rPr>
                <w:rFonts w:ascii="Helvetica" w:hAnsi="Helvetica" w:cstheme="minorHAnsi"/>
                <w:sz w:val="16"/>
                <w:szCs w:val="16"/>
                <w:lang w:val="en-GB" w:eastAsia="es-ES"/>
              </w:rPr>
              <w:t>(</w:t>
            </w:r>
            <w:r w:rsidRPr="00190CB6">
              <w:rPr>
                <w:rFonts w:ascii="Helvetica" w:hAnsi="Helvetica" w:cstheme="minorHAnsi"/>
                <w:sz w:val="11"/>
                <w:szCs w:val="11"/>
                <w:lang w:val="en-GB" w:eastAsia="es-ES"/>
              </w:rPr>
              <w:t>surname, name</w:t>
            </w:r>
            <w:r w:rsidRPr="004B30BA">
              <w:rPr>
                <w:rFonts w:ascii="Helvetica" w:hAnsi="Helvetica" w:cstheme="minorHAnsi"/>
                <w:sz w:val="16"/>
                <w:szCs w:val="16"/>
                <w:lang w:val="en-GB" w:eastAsia="es-ES"/>
              </w:rPr>
              <w:t>)</w:t>
            </w:r>
            <w:r w:rsidRPr="004B30BA">
              <w:rPr>
                <w:rFonts w:ascii="Helvetica" w:hAnsi="Helvetica" w:cstheme="minorHAnsi"/>
                <w:b/>
                <w:bCs/>
                <w:sz w:val="16"/>
                <w:szCs w:val="16"/>
                <w:lang w:val="en-GB" w:eastAsia="es-ES"/>
              </w:rPr>
              <w:t>:</w:t>
            </w:r>
          </w:p>
        </w:tc>
        <w:tc>
          <w:tcPr>
            <w:tcW w:w="6230" w:type="dxa"/>
            <w:gridSpan w:val="2"/>
          </w:tcPr>
          <w:p w14:paraId="7B2BD31A" w14:textId="1768C26C" w:rsidR="00B65427" w:rsidRPr="004B30BA" w:rsidRDefault="00B65427" w:rsidP="00555B61">
            <w:pPr>
              <w:rPr>
                <w:rFonts w:ascii="Helvetica" w:hAnsi="Helvetica" w:cstheme="minorHAnsi"/>
                <w:bCs/>
                <w:color w:val="000000"/>
                <w:sz w:val="13"/>
                <w:szCs w:val="13"/>
                <w:lang w:val="en-GB"/>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r w:rsidR="00B65427" w:rsidRPr="004B30BA" w14:paraId="4F187CD1" w14:textId="77777777" w:rsidTr="00B65427">
        <w:tc>
          <w:tcPr>
            <w:tcW w:w="3964" w:type="dxa"/>
            <w:gridSpan w:val="2"/>
          </w:tcPr>
          <w:p w14:paraId="6F906CCF" w14:textId="77777777" w:rsidR="00B65427" w:rsidRPr="004B30BA" w:rsidRDefault="00B65427" w:rsidP="00250DAF">
            <w:pPr>
              <w:rPr>
                <w:rFonts w:ascii="Helvetica" w:hAnsi="Helvetica" w:cs="Futura"/>
                <w:sz w:val="18"/>
                <w:szCs w:val="18"/>
                <w:lang w:val="en-GB" w:eastAsia="es-ES"/>
              </w:rPr>
            </w:pPr>
            <w:r w:rsidRPr="004B30BA">
              <w:rPr>
                <w:rFonts w:ascii="Helvetica" w:hAnsi="Helvetica" w:cstheme="minorHAnsi"/>
                <w:b/>
                <w:bCs/>
                <w:sz w:val="16"/>
                <w:szCs w:val="16"/>
                <w:lang w:val="en-GB" w:eastAsia="es-ES"/>
              </w:rPr>
              <w:t xml:space="preserve">ADDRESS VALID ALSO FOR INVOICING </w:t>
            </w:r>
            <w:r w:rsidRPr="004B30BA">
              <w:rPr>
                <w:rFonts w:ascii="Helvetica" w:hAnsi="Helvetica" w:cstheme="minorHAnsi"/>
                <w:sz w:val="16"/>
                <w:szCs w:val="16"/>
                <w:lang w:val="en-GB" w:eastAsia="es-ES"/>
              </w:rPr>
              <w:t>(</w:t>
            </w:r>
            <w:r w:rsidRPr="00190CB6">
              <w:rPr>
                <w:rFonts w:ascii="Helvetica" w:hAnsi="Helvetica" w:cstheme="minorHAnsi"/>
                <w:sz w:val="11"/>
                <w:szCs w:val="11"/>
                <w:lang w:val="en-GB" w:eastAsia="es-ES"/>
              </w:rPr>
              <w:t>Street, Nr</w:t>
            </w:r>
            <w:r w:rsidRPr="004B30BA">
              <w:rPr>
                <w:rFonts w:ascii="Helvetica" w:hAnsi="Helvetica" w:cstheme="minorHAnsi"/>
                <w:sz w:val="16"/>
                <w:szCs w:val="16"/>
                <w:lang w:val="en-GB" w:eastAsia="es-ES"/>
              </w:rPr>
              <w:t>)</w:t>
            </w:r>
            <w:r w:rsidRPr="004B30BA">
              <w:rPr>
                <w:rFonts w:ascii="Helvetica" w:hAnsi="Helvetica" w:cstheme="minorHAnsi"/>
                <w:b/>
                <w:bCs/>
                <w:sz w:val="16"/>
                <w:szCs w:val="16"/>
                <w:lang w:val="en-GB" w:eastAsia="es-ES"/>
              </w:rPr>
              <w:t>:</w:t>
            </w:r>
          </w:p>
        </w:tc>
        <w:tc>
          <w:tcPr>
            <w:tcW w:w="6230" w:type="dxa"/>
            <w:gridSpan w:val="2"/>
          </w:tcPr>
          <w:p w14:paraId="12AB423B" w14:textId="77777777" w:rsidR="00B65427" w:rsidRPr="004B30BA" w:rsidRDefault="00B65427" w:rsidP="00250DAF">
            <w:pPr>
              <w:rPr>
                <w:rFonts w:ascii="Helvetica" w:hAnsi="Helvetica" w:cstheme="minorHAnsi"/>
                <w:bCs/>
                <w:color w:val="000000"/>
                <w:sz w:val="13"/>
                <w:szCs w:val="13"/>
                <w:lang w:val="en-GB"/>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r w:rsidR="00B65427" w:rsidRPr="004B30BA" w14:paraId="7B2A4CB4" w14:textId="77777777" w:rsidTr="00B65427">
        <w:tc>
          <w:tcPr>
            <w:tcW w:w="1271" w:type="dxa"/>
          </w:tcPr>
          <w:p w14:paraId="79793E48" w14:textId="77777777" w:rsidR="00B65427" w:rsidRPr="004B30BA" w:rsidRDefault="00B65427" w:rsidP="00250DAF">
            <w:pPr>
              <w:rPr>
                <w:rFonts w:ascii="Helvetica" w:hAnsi="Helvetica" w:cstheme="minorHAnsi"/>
                <w:b/>
                <w:bCs/>
                <w:sz w:val="16"/>
                <w:szCs w:val="16"/>
                <w:lang w:val="en-GB" w:eastAsia="es-ES"/>
              </w:rPr>
            </w:pPr>
            <w:r w:rsidRPr="004B30BA">
              <w:rPr>
                <w:rFonts w:ascii="Helvetica" w:hAnsi="Helvetica" w:cstheme="minorHAnsi"/>
                <w:b/>
                <w:bCs/>
                <w:sz w:val="16"/>
                <w:szCs w:val="16"/>
                <w:lang w:val="en-GB" w:eastAsia="es-ES"/>
              </w:rPr>
              <w:t>ZIP CODE</w:t>
            </w:r>
          </w:p>
        </w:tc>
        <w:tc>
          <w:tcPr>
            <w:tcW w:w="2693" w:type="dxa"/>
          </w:tcPr>
          <w:p w14:paraId="3B5740A0" w14:textId="77777777" w:rsidR="00B65427" w:rsidRPr="004B30BA" w:rsidRDefault="00B65427" w:rsidP="00250DAF">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c>
          <w:tcPr>
            <w:tcW w:w="1560" w:type="dxa"/>
          </w:tcPr>
          <w:p w14:paraId="1D570654" w14:textId="77777777" w:rsidR="00B65427" w:rsidRPr="004B30BA" w:rsidRDefault="00B65427" w:rsidP="00250DAF">
            <w:pPr>
              <w:rPr>
                <w:rFonts w:ascii="Helvetica" w:hAnsi="Helvetica" w:cs="Futura"/>
                <w:sz w:val="18"/>
                <w:szCs w:val="18"/>
                <w:lang w:val="en-GB" w:eastAsia="es-ES"/>
              </w:rPr>
            </w:pPr>
            <w:r w:rsidRPr="004B30BA">
              <w:rPr>
                <w:rFonts w:ascii="Helvetica" w:hAnsi="Helvetica" w:cstheme="minorHAnsi"/>
                <w:b/>
                <w:bCs/>
                <w:sz w:val="16"/>
                <w:szCs w:val="16"/>
                <w:lang w:val="en-GB" w:eastAsia="es-ES"/>
              </w:rPr>
              <w:t>CITY</w:t>
            </w:r>
          </w:p>
        </w:tc>
        <w:tc>
          <w:tcPr>
            <w:tcW w:w="4670" w:type="dxa"/>
          </w:tcPr>
          <w:p w14:paraId="2E9A93F1" w14:textId="77777777" w:rsidR="00B65427" w:rsidRPr="004B30BA" w:rsidRDefault="00B65427" w:rsidP="00250DAF">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r w:rsidR="00B65427" w:rsidRPr="004B30BA" w14:paraId="5531BA11" w14:textId="77777777" w:rsidTr="00B65427">
        <w:tc>
          <w:tcPr>
            <w:tcW w:w="1271" w:type="dxa"/>
          </w:tcPr>
          <w:p w14:paraId="20CD9286" w14:textId="1D6D5E3C" w:rsidR="00B65427" w:rsidRPr="004B30BA" w:rsidRDefault="00190CB6" w:rsidP="00250DAF">
            <w:pPr>
              <w:rPr>
                <w:rFonts w:ascii="Helvetica" w:hAnsi="Helvetica" w:cstheme="minorHAnsi"/>
                <w:b/>
                <w:bCs/>
                <w:sz w:val="16"/>
                <w:szCs w:val="16"/>
                <w:lang w:val="en-GB" w:eastAsia="es-ES"/>
              </w:rPr>
            </w:pPr>
            <w:r>
              <w:rPr>
                <w:rFonts w:ascii="Helvetica" w:hAnsi="Helvetica" w:cstheme="minorHAnsi"/>
                <w:b/>
                <w:bCs/>
                <w:sz w:val="16"/>
                <w:szCs w:val="16"/>
                <w:lang w:val="en-GB" w:eastAsia="es-ES"/>
              </w:rPr>
              <w:t>TEL 1</w:t>
            </w:r>
          </w:p>
        </w:tc>
        <w:tc>
          <w:tcPr>
            <w:tcW w:w="2693" w:type="dxa"/>
          </w:tcPr>
          <w:p w14:paraId="097ADF59" w14:textId="77777777" w:rsidR="00B65427" w:rsidRPr="004B30BA" w:rsidRDefault="00B65427" w:rsidP="00250DAF">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c>
          <w:tcPr>
            <w:tcW w:w="1560" w:type="dxa"/>
          </w:tcPr>
          <w:p w14:paraId="49D70371" w14:textId="45159682" w:rsidR="00B65427" w:rsidRPr="004B30BA" w:rsidRDefault="00B65427" w:rsidP="00250DAF">
            <w:pPr>
              <w:rPr>
                <w:rFonts w:ascii="Helvetica" w:hAnsi="Helvetica" w:cstheme="minorHAnsi"/>
                <w:b/>
                <w:bCs/>
                <w:sz w:val="16"/>
                <w:szCs w:val="16"/>
                <w:lang w:val="en-GB" w:eastAsia="es-ES"/>
              </w:rPr>
            </w:pPr>
            <w:r w:rsidRPr="004B30BA">
              <w:rPr>
                <w:rFonts w:ascii="Helvetica" w:hAnsi="Helvetica" w:cstheme="minorHAnsi"/>
                <w:b/>
                <w:bCs/>
                <w:sz w:val="16"/>
                <w:szCs w:val="16"/>
                <w:lang w:val="en-GB" w:eastAsia="es-ES"/>
              </w:rPr>
              <w:t>TEL</w:t>
            </w:r>
            <w:r w:rsidR="00190CB6">
              <w:rPr>
                <w:rFonts w:ascii="Helvetica" w:hAnsi="Helvetica" w:cstheme="minorHAnsi"/>
                <w:b/>
                <w:bCs/>
                <w:sz w:val="16"/>
                <w:szCs w:val="16"/>
                <w:lang w:val="en-GB" w:eastAsia="es-ES"/>
              </w:rPr>
              <w:t xml:space="preserve"> 2 </w:t>
            </w:r>
            <w:r w:rsidR="00190CB6" w:rsidRPr="00190CB6">
              <w:rPr>
                <w:rFonts w:ascii="Helvetica" w:hAnsi="Helvetica" w:cstheme="minorHAnsi"/>
                <w:sz w:val="13"/>
                <w:szCs w:val="13"/>
                <w:lang w:val="en-GB" w:eastAsia="es-ES"/>
              </w:rPr>
              <w:t>(if applicable)</w:t>
            </w:r>
          </w:p>
        </w:tc>
        <w:tc>
          <w:tcPr>
            <w:tcW w:w="4670" w:type="dxa"/>
          </w:tcPr>
          <w:p w14:paraId="58ABE309" w14:textId="77777777" w:rsidR="00B65427" w:rsidRPr="004B30BA" w:rsidRDefault="00B65427" w:rsidP="00250DAF">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r w:rsidR="00B65427" w:rsidRPr="004B30BA" w14:paraId="109E297D" w14:textId="77777777" w:rsidTr="00B65427">
        <w:tc>
          <w:tcPr>
            <w:tcW w:w="3964" w:type="dxa"/>
            <w:gridSpan w:val="2"/>
          </w:tcPr>
          <w:p w14:paraId="6FBC0A4B" w14:textId="32F856A7" w:rsidR="00B65427" w:rsidRPr="004B30BA" w:rsidRDefault="00B65427" w:rsidP="00250DAF">
            <w:pPr>
              <w:rPr>
                <w:rFonts w:ascii="Helvetica" w:hAnsi="Helvetica" w:cs="Futura"/>
                <w:sz w:val="18"/>
                <w:szCs w:val="18"/>
                <w:lang w:val="en-GB" w:eastAsia="es-ES"/>
              </w:rPr>
            </w:pPr>
            <w:r w:rsidRPr="004B30BA">
              <w:rPr>
                <w:rFonts w:ascii="Helvetica" w:hAnsi="Helvetica" w:cstheme="minorHAnsi"/>
                <w:b/>
                <w:bCs/>
                <w:sz w:val="16"/>
                <w:szCs w:val="16"/>
                <w:lang w:val="en-GB" w:eastAsia="es-ES"/>
              </w:rPr>
              <w:t xml:space="preserve">EMAIL CONTACT </w:t>
            </w:r>
            <w:r w:rsidR="00190CB6">
              <w:rPr>
                <w:rFonts w:ascii="Helvetica" w:hAnsi="Helvetica" w:cstheme="minorHAnsi"/>
                <w:b/>
                <w:bCs/>
                <w:sz w:val="16"/>
                <w:szCs w:val="16"/>
                <w:lang w:val="en-GB" w:eastAsia="es-ES"/>
              </w:rPr>
              <w:t xml:space="preserve">1 </w:t>
            </w:r>
            <w:r w:rsidRPr="004B30BA">
              <w:rPr>
                <w:rFonts w:ascii="Helvetica" w:hAnsi="Helvetica" w:cstheme="minorHAnsi"/>
                <w:sz w:val="16"/>
                <w:szCs w:val="16"/>
                <w:lang w:val="en-GB" w:eastAsia="es-ES"/>
              </w:rPr>
              <w:t>(</w:t>
            </w:r>
            <w:r w:rsidR="00190CB6" w:rsidRPr="00190CB6">
              <w:rPr>
                <w:rFonts w:ascii="Helvetica" w:hAnsi="Helvetica" w:cstheme="minorHAnsi"/>
                <w:sz w:val="11"/>
                <w:szCs w:val="11"/>
                <w:lang w:val="en-GB" w:eastAsia="es-ES"/>
              </w:rPr>
              <w:t>National Federation contact</w:t>
            </w:r>
            <w:r w:rsidRPr="004B30BA">
              <w:rPr>
                <w:rFonts w:ascii="Helvetica" w:hAnsi="Helvetica" w:cstheme="minorHAnsi"/>
                <w:sz w:val="16"/>
                <w:szCs w:val="16"/>
                <w:lang w:val="en-GB" w:eastAsia="es-ES"/>
              </w:rPr>
              <w:t>):</w:t>
            </w:r>
          </w:p>
        </w:tc>
        <w:tc>
          <w:tcPr>
            <w:tcW w:w="6230" w:type="dxa"/>
            <w:gridSpan w:val="2"/>
          </w:tcPr>
          <w:p w14:paraId="1BE3E392" w14:textId="790797A8" w:rsidR="00B65427" w:rsidRPr="004B30BA" w:rsidRDefault="00B65427" w:rsidP="00250DAF">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r w:rsidR="000970F2" w:rsidRPr="004B30BA">
              <w:rPr>
                <w:rFonts w:ascii="Helvetica" w:hAnsi="Helvetica" w:cs="Futura"/>
                <w:sz w:val="18"/>
                <w:szCs w:val="18"/>
                <w:lang w:val="en-GB" w:eastAsia="es-ES"/>
              </w:rPr>
              <w:t xml:space="preserve"> </w:t>
            </w:r>
          </w:p>
        </w:tc>
      </w:tr>
      <w:tr w:rsidR="00190CB6" w:rsidRPr="004B30BA" w14:paraId="5F8FA7D8" w14:textId="77777777" w:rsidTr="00B65427">
        <w:tc>
          <w:tcPr>
            <w:tcW w:w="3964" w:type="dxa"/>
            <w:gridSpan w:val="2"/>
          </w:tcPr>
          <w:p w14:paraId="547B91EB" w14:textId="46429E7E" w:rsidR="00190CB6" w:rsidRPr="004B30BA" w:rsidRDefault="00190CB6" w:rsidP="00190CB6">
            <w:pPr>
              <w:rPr>
                <w:rFonts w:ascii="Helvetica" w:hAnsi="Helvetica" w:cstheme="minorHAnsi"/>
                <w:b/>
                <w:bCs/>
                <w:sz w:val="16"/>
                <w:szCs w:val="16"/>
                <w:lang w:val="en-GB" w:eastAsia="es-ES"/>
              </w:rPr>
            </w:pPr>
            <w:r w:rsidRPr="004B30BA">
              <w:rPr>
                <w:rFonts w:ascii="Helvetica" w:hAnsi="Helvetica" w:cstheme="minorHAnsi"/>
                <w:b/>
                <w:bCs/>
                <w:sz w:val="16"/>
                <w:szCs w:val="16"/>
                <w:lang w:val="en-GB" w:eastAsia="es-ES"/>
              </w:rPr>
              <w:t xml:space="preserve">EMAIL CONTACT </w:t>
            </w:r>
            <w:r>
              <w:rPr>
                <w:rFonts w:ascii="Helvetica" w:hAnsi="Helvetica" w:cstheme="minorHAnsi"/>
                <w:b/>
                <w:bCs/>
                <w:sz w:val="16"/>
                <w:szCs w:val="16"/>
                <w:lang w:val="en-GB" w:eastAsia="es-ES"/>
              </w:rPr>
              <w:t xml:space="preserve">1 </w:t>
            </w:r>
            <w:r w:rsidRPr="004B30BA">
              <w:rPr>
                <w:rFonts w:ascii="Helvetica" w:hAnsi="Helvetica" w:cstheme="minorHAnsi"/>
                <w:sz w:val="16"/>
                <w:szCs w:val="16"/>
                <w:lang w:val="en-GB" w:eastAsia="es-ES"/>
              </w:rPr>
              <w:t>(</w:t>
            </w:r>
            <w:r w:rsidRPr="00190CB6">
              <w:rPr>
                <w:rFonts w:ascii="Helvetica" w:hAnsi="Helvetica" w:cstheme="minorHAnsi"/>
                <w:sz w:val="11"/>
                <w:szCs w:val="11"/>
                <w:lang w:val="en-GB" w:eastAsia="es-ES"/>
              </w:rPr>
              <w:t>Team contact</w:t>
            </w:r>
            <w:r w:rsidRPr="004B30BA">
              <w:rPr>
                <w:rFonts w:ascii="Helvetica" w:hAnsi="Helvetica" w:cstheme="minorHAnsi"/>
                <w:sz w:val="16"/>
                <w:szCs w:val="16"/>
                <w:lang w:val="en-GB" w:eastAsia="es-ES"/>
              </w:rPr>
              <w:t>):</w:t>
            </w:r>
          </w:p>
        </w:tc>
        <w:tc>
          <w:tcPr>
            <w:tcW w:w="6230" w:type="dxa"/>
            <w:gridSpan w:val="2"/>
          </w:tcPr>
          <w:p w14:paraId="2399D511" w14:textId="3351FB0C" w:rsidR="00190CB6" w:rsidRPr="004B30BA" w:rsidRDefault="00190CB6" w:rsidP="00190CB6">
            <w:pPr>
              <w:rPr>
                <w:rFonts w:ascii="Helvetica" w:hAnsi="Helvetica" w:cs="Futura"/>
                <w:sz w:val="18"/>
                <w:szCs w:val="18"/>
                <w:lang w:val="en-GB" w:eastAsia="es-ES"/>
              </w:rPr>
            </w:pPr>
            <w:r w:rsidRPr="004B30BA">
              <w:rPr>
                <w:rFonts w:ascii="Helvetica" w:hAnsi="Helvetica" w:cs="Futura"/>
                <w:sz w:val="18"/>
                <w:szCs w:val="18"/>
                <w:lang w:val="en-GB" w:eastAsia="es-ES"/>
              </w:rPr>
              <w:fldChar w:fldCharType="begin">
                <w:ffData>
                  <w:name w:val=""/>
                  <w:enabled/>
                  <w:calcOnExit w:val="0"/>
                  <w:textInput/>
                </w:ffData>
              </w:fldChar>
            </w:r>
            <w:r w:rsidRPr="004B30BA">
              <w:rPr>
                <w:rFonts w:ascii="Helvetica" w:hAnsi="Helvetica" w:cs="Futura"/>
                <w:sz w:val="18"/>
                <w:szCs w:val="18"/>
                <w:lang w:val="en-GB" w:eastAsia="es-ES"/>
              </w:rPr>
              <w:instrText xml:space="preserve"> FORMTEXT </w:instrText>
            </w:r>
            <w:r w:rsidRPr="004B30BA">
              <w:rPr>
                <w:rFonts w:ascii="Helvetica" w:hAnsi="Helvetica" w:cs="Futura"/>
                <w:sz w:val="18"/>
                <w:szCs w:val="18"/>
                <w:lang w:val="en-GB" w:eastAsia="es-ES"/>
              </w:rPr>
            </w:r>
            <w:r w:rsidRPr="004B30BA">
              <w:rPr>
                <w:rFonts w:ascii="Helvetica" w:hAnsi="Helvetica" w:cs="Futura"/>
                <w:sz w:val="18"/>
                <w:szCs w:val="18"/>
                <w:lang w:val="en-GB" w:eastAsia="es-ES"/>
              </w:rPr>
              <w:fldChar w:fldCharType="separate"/>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noProof/>
                <w:sz w:val="18"/>
                <w:szCs w:val="18"/>
                <w:lang w:val="en-GB" w:eastAsia="es-ES"/>
              </w:rPr>
              <w:t> </w:t>
            </w:r>
            <w:r w:rsidRPr="004B30BA">
              <w:rPr>
                <w:rFonts w:ascii="Helvetica" w:hAnsi="Helvetica" w:cs="Futura"/>
                <w:sz w:val="18"/>
                <w:szCs w:val="18"/>
                <w:lang w:val="en-GB" w:eastAsia="es-ES"/>
              </w:rPr>
              <w:fldChar w:fldCharType="end"/>
            </w:r>
          </w:p>
        </w:tc>
      </w:tr>
    </w:tbl>
    <w:p w14:paraId="1EAA64E6" w14:textId="77777777" w:rsidR="00555B61" w:rsidRPr="004B30BA" w:rsidRDefault="00555B61" w:rsidP="00250DAF">
      <w:pPr>
        <w:rPr>
          <w:rFonts w:ascii="Helvetica" w:hAnsi="Helvetica" w:cstheme="minorHAnsi"/>
          <w:bCs/>
          <w:color w:val="000000"/>
          <w:sz w:val="6"/>
          <w:szCs w:val="6"/>
          <w:lang w:val="en-GB"/>
        </w:rPr>
      </w:pPr>
    </w:p>
    <w:p w14:paraId="09ED7FC9" w14:textId="2C99B296" w:rsidR="00076096" w:rsidRPr="004B30BA" w:rsidRDefault="00B65427" w:rsidP="00250DAF">
      <w:pPr>
        <w:spacing w:line="240" w:lineRule="atLeast"/>
        <w:ind w:right="-567"/>
        <w:jc w:val="both"/>
        <w:rPr>
          <w:rFonts w:ascii="Helvetica" w:hAnsi="Helvetica" w:cstheme="minorHAnsi"/>
          <w:color w:val="000000"/>
          <w:sz w:val="16"/>
          <w:szCs w:val="16"/>
          <w:lang w:val="en-US"/>
        </w:rPr>
      </w:pPr>
      <w:r w:rsidRPr="004B30BA">
        <w:rPr>
          <w:rFonts w:ascii="Helvetica" w:hAnsi="Helvetica" w:cs="Arial"/>
          <w:sz w:val="20"/>
          <w:szCs w:val="20"/>
          <w:lang w:val="en-GB"/>
        </w:rPr>
        <w:t xml:space="preserve">Officially </w:t>
      </w:r>
      <w:r w:rsidR="005342B4">
        <w:rPr>
          <w:rFonts w:ascii="Helvetica" w:hAnsi="Helvetica" w:cs="Arial"/>
          <w:sz w:val="20"/>
          <w:szCs w:val="20"/>
          <w:lang w:val="en-GB"/>
        </w:rPr>
        <w:t xml:space="preserve">and jointly </w:t>
      </w:r>
      <w:r w:rsidRPr="004B30BA">
        <w:rPr>
          <w:rFonts w:ascii="Helvetica" w:hAnsi="Helvetica" w:cs="Arial"/>
          <w:sz w:val="20"/>
          <w:szCs w:val="20"/>
          <w:lang w:val="en-GB"/>
        </w:rPr>
        <w:t xml:space="preserve">enter </w:t>
      </w:r>
      <w:r w:rsidR="005342B4">
        <w:rPr>
          <w:rFonts w:ascii="Helvetica" w:hAnsi="Helvetica" w:cs="Arial"/>
          <w:sz w:val="20"/>
          <w:szCs w:val="20"/>
          <w:lang w:val="en-GB"/>
        </w:rPr>
        <w:t>said eligible club</w:t>
      </w:r>
      <w:r w:rsidRPr="004B30BA">
        <w:rPr>
          <w:rFonts w:ascii="Helvetica" w:hAnsi="Helvetica" w:cs="Arial"/>
          <w:sz w:val="20"/>
          <w:szCs w:val="20"/>
          <w:lang w:val="en-GB"/>
        </w:rPr>
        <w:t xml:space="preserve"> for the following </w:t>
      </w:r>
      <w:r w:rsidR="005342B4">
        <w:rPr>
          <w:rFonts w:ascii="Helvetica" w:hAnsi="Helvetica" w:cs="Arial"/>
          <w:sz w:val="20"/>
          <w:szCs w:val="20"/>
          <w:lang w:val="en-GB"/>
        </w:rPr>
        <w:t>Cup</w:t>
      </w:r>
      <w:r w:rsidRPr="004B30BA">
        <w:rPr>
          <w:rFonts w:ascii="Helvetica" w:hAnsi="Helvetica" w:cs="Arial"/>
          <w:sz w:val="20"/>
          <w:szCs w:val="20"/>
          <w:lang w:val="en-GB"/>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4B30BA" w14:paraId="47A218DC" w14:textId="77777777" w:rsidTr="00B65427">
        <w:trPr>
          <w:trHeight w:hRule="exact" w:val="258"/>
        </w:trPr>
        <w:tc>
          <w:tcPr>
            <w:tcW w:w="3676" w:type="dxa"/>
            <w:vAlign w:val="center"/>
          </w:tcPr>
          <w:p w14:paraId="774BE648" w14:textId="5955D5C1" w:rsidR="000A5273" w:rsidRPr="004B30BA" w:rsidRDefault="00B65427" w:rsidP="00EC39EF">
            <w:pPr>
              <w:spacing w:line="240" w:lineRule="atLeast"/>
              <w:ind w:right="-567"/>
              <w:jc w:val="both"/>
              <w:rPr>
                <w:rFonts w:ascii="Helvetica" w:hAnsi="Helvetica" w:cstheme="minorHAnsi"/>
                <w:color w:val="000000"/>
                <w:sz w:val="14"/>
                <w:szCs w:val="14"/>
                <w:lang w:val="en-US"/>
              </w:rPr>
            </w:pPr>
            <w:r w:rsidRPr="004B30BA">
              <w:rPr>
                <w:rFonts w:ascii="Helvetica" w:hAnsi="Helvetica" w:cstheme="minorHAnsi"/>
                <w:b/>
                <w:bCs/>
                <w:sz w:val="16"/>
                <w:szCs w:val="16"/>
                <w:lang w:val="en-GB" w:eastAsia="es-ES"/>
              </w:rPr>
              <w:t xml:space="preserve">NAME OF THE </w:t>
            </w:r>
            <w:r w:rsidR="000970F2" w:rsidRPr="004B30BA">
              <w:rPr>
                <w:rFonts w:ascii="Helvetica" w:hAnsi="Helvetica" w:cstheme="minorHAnsi"/>
                <w:b/>
                <w:bCs/>
                <w:sz w:val="16"/>
                <w:szCs w:val="16"/>
                <w:lang w:val="en-GB" w:eastAsia="es-ES"/>
              </w:rPr>
              <w:t>TOURNAMENT</w:t>
            </w:r>
            <w:r w:rsidRPr="004B30BA">
              <w:rPr>
                <w:rFonts w:ascii="Helvetica" w:hAnsi="Helvetica" w:cstheme="minorHAnsi"/>
                <w:b/>
                <w:bCs/>
                <w:sz w:val="16"/>
                <w:szCs w:val="16"/>
                <w:lang w:val="en-GB" w:eastAsia="es-ES"/>
              </w:rPr>
              <w:t xml:space="preserve"> </w:t>
            </w:r>
            <w:r w:rsidRPr="004B30BA">
              <w:rPr>
                <w:rFonts w:ascii="Helvetica" w:hAnsi="Helvetica" w:cstheme="minorHAnsi"/>
                <w:sz w:val="16"/>
                <w:szCs w:val="16"/>
                <w:lang w:val="en-GB" w:eastAsia="es-ES"/>
              </w:rPr>
              <w:t>(see list):</w:t>
            </w:r>
          </w:p>
        </w:tc>
        <w:tc>
          <w:tcPr>
            <w:tcW w:w="6246" w:type="dxa"/>
            <w:vAlign w:val="center"/>
          </w:tcPr>
          <w:p w14:paraId="35CE5510" w14:textId="2B11BB80" w:rsidR="000A5273" w:rsidRPr="004B30BA" w:rsidRDefault="00D47377" w:rsidP="00EC39EF">
            <w:pPr>
              <w:spacing w:line="240" w:lineRule="atLeast"/>
              <w:ind w:right="-567"/>
              <w:jc w:val="both"/>
              <w:rPr>
                <w:rFonts w:ascii="Helvetica" w:hAnsi="Helvetica" w:cstheme="minorHAnsi"/>
                <w:bCs/>
                <w:color w:val="000000"/>
                <w:sz w:val="18"/>
                <w:szCs w:val="18"/>
                <w:lang w:val="en-US"/>
              </w:rPr>
            </w:pPr>
            <w:r>
              <w:rPr>
                <w:rFonts w:ascii="Helvetica" w:hAnsi="Helvetica" w:cstheme="minorHAnsi"/>
                <w:bCs/>
                <w:color w:val="000000"/>
                <w:sz w:val="18"/>
                <w:szCs w:val="18"/>
                <w:lang w:val="en-US"/>
              </w:rPr>
              <w:fldChar w:fldCharType="begin">
                <w:ffData>
                  <w:name w:val="ListeDéroulante8"/>
                  <w:enabled/>
                  <w:calcOnExit w:val="0"/>
                  <w:statusText w:type="text" w:val="Select Cup to enter for from the Official List"/>
                  <w:ddList>
                    <w:listEntry w:val="Select tournament:"/>
                    <w:listEntry w:val="2023 Coed Slowpitch European Super Cup"/>
                    <w:listEntry w:val="2023 Women’s European Premier Cup"/>
                    <w:listEntry w:val="2023 Women’s European Cup"/>
                    <w:listEntry w:val="2023 Women’s European Cup Winners Cup “A”"/>
                    <w:listEntry w:val="2023 Women’s European Cup Winners Cup “B” "/>
                    <w:listEntry w:val="2023 Men’s European Super Cup"/>
                  </w:ddList>
                </w:ffData>
              </w:fldChar>
            </w:r>
            <w:bookmarkStart w:id="2" w:name="ListeDéroulante8"/>
            <w:r>
              <w:rPr>
                <w:rFonts w:ascii="Helvetica" w:hAnsi="Helvetica" w:cstheme="minorHAnsi"/>
                <w:bCs/>
                <w:color w:val="000000"/>
                <w:sz w:val="18"/>
                <w:szCs w:val="18"/>
                <w:lang w:val="en-US"/>
              </w:rPr>
              <w:instrText xml:space="preserve"> FORMDROPDOWN </w:instrText>
            </w:r>
            <w:r w:rsidR="00000000">
              <w:rPr>
                <w:rFonts w:ascii="Helvetica" w:hAnsi="Helvetica" w:cstheme="minorHAnsi"/>
                <w:bCs/>
                <w:color w:val="000000"/>
                <w:sz w:val="18"/>
                <w:szCs w:val="18"/>
                <w:lang w:val="en-US"/>
              </w:rPr>
            </w:r>
            <w:r w:rsidR="00000000">
              <w:rPr>
                <w:rFonts w:ascii="Helvetica" w:hAnsi="Helvetica" w:cstheme="minorHAnsi"/>
                <w:bCs/>
                <w:color w:val="000000"/>
                <w:sz w:val="18"/>
                <w:szCs w:val="18"/>
                <w:lang w:val="en-US"/>
              </w:rPr>
              <w:fldChar w:fldCharType="separate"/>
            </w:r>
            <w:r>
              <w:rPr>
                <w:rFonts w:ascii="Helvetica" w:hAnsi="Helvetica" w:cstheme="minorHAnsi"/>
                <w:bCs/>
                <w:color w:val="000000"/>
                <w:sz w:val="18"/>
                <w:szCs w:val="18"/>
                <w:lang w:val="en-US"/>
              </w:rPr>
              <w:fldChar w:fldCharType="end"/>
            </w:r>
            <w:bookmarkEnd w:id="2"/>
          </w:p>
        </w:tc>
      </w:tr>
    </w:tbl>
    <w:p w14:paraId="425E169C" w14:textId="77777777" w:rsidR="00190CB6" w:rsidRDefault="00190CB6" w:rsidP="00250DAF">
      <w:pPr>
        <w:ind w:right="67"/>
        <w:jc w:val="both"/>
        <w:rPr>
          <w:rFonts w:ascii="Helvetica" w:hAnsi="Helvetica" w:cstheme="minorHAnsi"/>
          <w:sz w:val="14"/>
          <w:szCs w:val="16"/>
          <w:lang w:val="en-GB"/>
        </w:rPr>
      </w:pPr>
    </w:p>
    <w:p w14:paraId="1939765E" w14:textId="3B5B43E0" w:rsidR="00513761" w:rsidRPr="00D47377" w:rsidRDefault="00331866" w:rsidP="00250DAF">
      <w:pPr>
        <w:ind w:right="67"/>
        <w:jc w:val="both"/>
        <w:rPr>
          <w:rFonts w:ascii="Helvetica" w:hAnsi="Helvetica" w:cstheme="minorHAnsi"/>
          <w:b/>
          <w:sz w:val="11"/>
          <w:szCs w:val="13"/>
          <w:lang w:val="en-GB"/>
        </w:rPr>
      </w:pPr>
      <w:r w:rsidRPr="00D47377">
        <w:rPr>
          <w:rFonts w:ascii="Helvetica" w:hAnsi="Helvetica" w:cstheme="minorHAnsi"/>
          <w:sz w:val="11"/>
          <w:szCs w:val="13"/>
          <w:lang w:val="en-GB"/>
        </w:rPr>
        <w:t xml:space="preserve">We have noticed that according to article 03.01 and 03.02.01 of the Competitions Regulations of the SE this Entry Form, duly filled in and signed, </w:t>
      </w:r>
      <w:proofErr w:type="gramStart"/>
      <w:r w:rsidRPr="00D47377">
        <w:rPr>
          <w:rFonts w:ascii="Helvetica" w:hAnsi="Helvetica" w:cstheme="minorHAnsi"/>
          <w:sz w:val="11"/>
          <w:szCs w:val="13"/>
          <w:lang w:val="en-GB"/>
        </w:rPr>
        <w:t>has to</w:t>
      </w:r>
      <w:proofErr w:type="gramEnd"/>
      <w:r w:rsidRPr="00D47377">
        <w:rPr>
          <w:rFonts w:ascii="Helvetica" w:hAnsi="Helvetica" w:cstheme="minorHAnsi"/>
          <w:sz w:val="11"/>
          <w:szCs w:val="13"/>
          <w:lang w:val="en-GB"/>
        </w:rPr>
        <w:t xml:space="preserve"> be received by the Secretary General and Treasurer of the SE before </w:t>
      </w:r>
      <w:r w:rsidRPr="00D47377">
        <w:rPr>
          <w:rFonts w:ascii="Helvetica" w:hAnsi="Helvetica" w:cstheme="minorHAnsi"/>
          <w:b/>
          <w:sz w:val="11"/>
          <w:szCs w:val="13"/>
          <w:lang w:val="en-GB"/>
        </w:rPr>
        <w:t>December 31</w:t>
      </w:r>
      <w:r w:rsidRPr="00D47377">
        <w:rPr>
          <w:rFonts w:ascii="Helvetica" w:hAnsi="Helvetica" w:cstheme="minorHAnsi"/>
          <w:b/>
          <w:sz w:val="11"/>
          <w:szCs w:val="13"/>
          <w:vertAlign w:val="superscript"/>
          <w:lang w:val="en-GB"/>
        </w:rPr>
        <w:t>st</w:t>
      </w:r>
      <w:r w:rsidRPr="00D47377">
        <w:rPr>
          <w:rFonts w:ascii="Helvetica" w:hAnsi="Helvetica" w:cstheme="minorHAnsi"/>
          <w:b/>
          <w:sz w:val="11"/>
          <w:szCs w:val="13"/>
          <w:lang w:val="en-GB"/>
        </w:rPr>
        <w:t>, 2022</w:t>
      </w:r>
      <w:r w:rsidR="000970F2" w:rsidRPr="00D47377">
        <w:rPr>
          <w:rFonts w:ascii="Helvetica" w:hAnsi="Helvetica" w:cstheme="minorHAnsi"/>
          <w:sz w:val="11"/>
          <w:szCs w:val="13"/>
          <w:lang w:val="en-GB"/>
        </w:rPr>
        <w:t>.</w:t>
      </w:r>
    </w:p>
    <w:p w14:paraId="0074E44E" w14:textId="77777777" w:rsidR="00331866" w:rsidRPr="00D47377" w:rsidRDefault="00331866" w:rsidP="00331866">
      <w:pPr>
        <w:ind w:right="67"/>
        <w:jc w:val="both"/>
        <w:rPr>
          <w:rFonts w:ascii="Helvetica" w:hAnsi="Helvetica" w:cstheme="minorHAnsi"/>
          <w:sz w:val="2"/>
          <w:szCs w:val="2"/>
          <w:lang w:val="en-GB"/>
        </w:rPr>
      </w:pPr>
    </w:p>
    <w:p w14:paraId="1F6747C6" w14:textId="77777777" w:rsidR="00331866" w:rsidRPr="00D47377" w:rsidRDefault="00331866" w:rsidP="00331866">
      <w:pPr>
        <w:jc w:val="both"/>
        <w:rPr>
          <w:rFonts w:ascii="Helvetica" w:hAnsi="Helvetica" w:cstheme="minorHAnsi"/>
          <w:sz w:val="11"/>
          <w:szCs w:val="13"/>
          <w:lang w:val="en-GB"/>
        </w:rPr>
      </w:pPr>
      <w:r w:rsidRPr="00D47377">
        <w:rPr>
          <w:rFonts w:ascii="Helvetica" w:hAnsi="Helvetica" w:cstheme="minorHAnsi"/>
          <w:sz w:val="11"/>
          <w:szCs w:val="13"/>
          <w:lang w:val="en-GB"/>
        </w:rPr>
        <w:t>We certify having made ourselves acquainted with the Statutes and Regulations of the European Softball Federation and especially with:</w:t>
      </w:r>
    </w:p>
    <w:p w14:paraId="58393CB0" w14:textId="77777777" w:rsidR="00331866" w:rsidRPr="00D47377" w:rsidRDefault="00331866" w:rsidP="00331866">
      <w:pPr>
        <w:numPr>
          <w:ilvl w:val="0"/>
          <w:numId w:val="5"/>
        </w:numPr>
        <w:jc w:val="both"/>
        <w:rPr>
          <w:rFonts w:ascii="Helvetica" w:hAnsi="Helvetica" w:cstheme="minorHAnsi"/>
          <w:sz w:val="11"/>
          <w:szCs w:val="13"/>
          <w:lang w:val="en-GB"/>
        </w:rPr>
      </w:pPr>
      <w:r w:rsidRPr="00D47377">
        <w:rPr>
          <w:rFonts w:ascii="Helvetica" w:hAnsi="Helvetica" w:cstheme="minorHAnsi"/>
          <w:sz w:val="11"/>
          <w:szCs w:val="13"/>
          <w:lang w:val="en-GB"/>
        </w:rPr>
        <w:t xml:space="preserve">The provisions of article 03.05.01 of the Competitions Regulations of the SE relating to the consequences of a late </w:t>
      </w:r>
      <w:proofErr w:type="gramStart"/>
      <w:r w:rsidRPr="00D47377">
        <w:rPr>
          <w:rFonts w:ascii="Helvetica" w:hAnsi="Helvetica" w:cstheme="minorHAnsi"/>
          <w:sz w:val="11"/>
          <w:szCs w:val="13"/>
          <w:lang w:val="en-GB"/>
        </w:rPr>
        <w:t>entry;</w:t>
      </w:r>
      <w:proofErr w:type="gramEnd"/>
    </w:p>
    <w:p w14:paraId="26DA1567" w14:textId="77777777" w:rsidR="00331866" w:rsidRPr="00D47377" w:rsidRDefault="00331866" w:rsidP="00331866">
      <w:pPr>
        <w:numPr>
          <w:ilvl w:val="0"/>
          <w:numId w:val="5"/>
        </w:numPr>
        <w:jc w:val="both"/>
        <w:rPr>
          <w:rFonts w:ascii="Helvetica" w:hAnsi="Helvetica" w:cstheme="minorHAnsi"/>
          <w:sz w:val="11"/>
          <w:szCs w:val="13"/>
          <w:lang w:val="en-GB"/>
        </w:rPr>
      </w:pPr>
      <w:r w:rsidRPr="00D47377">
        <w:rPr>
          <w:rFonts w:ascii="Helvetica" w:hAnsi="Helvetica" w:cstheme="minorHAnsi"/>
          <w:sz w:val="11"/>
          <w:szCs w:val="13"/>
          <w:lang w:val="en-GB"/>
        </w:rPr>
        <w:t xml:space="preserve">The provisions of article 03.03 of the Competitions Regulations of the SE relating to the payment of the Entry </w:t>
      </w:r>
      <w:proofErr w:type="gramStart"/>
      <w:r w:rsidRPr="00D47377">
        <w:rPr>
          <w:rFonts w:ascii="Helvetica" w:hAnsi="Helvetica" w:cstheme="minorHAnsi"/>
          <w:sz w:val="11"/>
          <w:szCs w:val="13"/>
          <w:lang w:val="en-GB"/>
        </w:rPr>
        <w:t>Fees;</w:t>
      </w:r>
      <w:proofErr w:type="gramEnd"/>
    </w:p>
    <w:p w14:paraId="1773C9F7" w14:textId="77777777" w:rsidR="00331866" w:rsidRPr="00D47377" w:rsidRDefault="00331866" w:rsidP="00331866">
      <w:pPr>
        <w:ind w:right="67"/>
        <w:jc w:val="both"/>
        <w:rPr>
          <w:rFonts w:ascii="Helvetica" w:hAnsi="Helvetica" w:cstheme="minorHAnsi"/>
          <w:sz w:val="2"/>
          <w:szCs w:val="2"/>
          <w:lang w:val="en-GB"/>
        </w:rPr>
      </w:pPr>
    </w:p>
    <w:p w14:paraId="5017CF63" w14:textId="77777777" w:rsidR="00331866" w:rsidRPr="00D47377" w:rsidRDefault="00331866" w:rsidP="00331866">
      <w:pPr>
        <w:jc w:val="both"/>
        <w:rPr>
          <w:rFonts w:ascii="Helvetica" w:hAnsi="Helvetica" w:cstheme="minorHAnsi"/>
          <w:sz w:val="11"/>
          <w:szCs w:val="13"/>
          <w:lang w:val="en-GB"/>
        </w:rPr>
      </w:pPr>
      <w:r w:rsidRPr="00D47377">
        <w:rPr>
          <w:rFonts w:ascii="Helvetica" w:hAnsi="Helvetica" w:cstheme="minorHAnsi"/>
          <w:sz w:val="11"/>
          <w:szCs w:val="13"/>
          <w:lang w:val="en-GB"/>
        </w:rPr>
        <w:t>We also acknowledge that the Entry Fees as stipulated in the Financial Appendix are provisional amounts and we accept to take in charge any additional costs for participation that might result from the deliberations of the SE Congress.</w:t>
      </w:r>
    </w:p>
    <w:p w14:paraId="3C7BEDD2" w14:textId="77777777" w:rsidR="00331866" w:rsidRPr="00D47377" w:rsidRDefault="00331866" w:rsidP="00331866">
      <w:pPr>
        <w:ind w:right="67"/>
        <w:jc w:val="both"/>
        <w:rPr>
          <w:rFonts w:ascii="Helvetica" w:hAnsi="Helvetica" w:cstheme="minorHAnsi"/>
          <w:sz w:val="2"/>
          <w:szCs w:val="2"/>
          <w:lang w:val="en-GB"/>
        </w:rPr>
      </w:pPr>
    </w:p>
    <w:p w14:paraId="795F577E" w14:textId="77777777" w:rsidR="00331866" w:rsidRPr="00D47377" w:rsidRDefault="00331866" w:rsidP="00331866">
      <w:pPr>
        <w:jc w:val="both"/>
        <w:rPr>
          <w:rFonts w:ascii="Helvetica" w:hAnsi="Helvetica" w:cstheme="minorHAnsi"/>
          <w:sz w:val="11"/>
          <w:szCs w:val="13"/>
          <w:lang w:val="en-GB"/>
        </w:rPr>
      </w:pPr>
      <w:r w:rsidRPr="00D47377">
        <w:rPr>
          <w:rFonts w:ascii="Helvetica" w:hAnsi="Helvetica" w:cstheme="minorHAnsi"/>
          <w:sz w:val="11"/>
          <w:szCs w:val="13"/>
          <w:lang w:val="en-GB"/>
        </w:rPr>
        <w:t>We certify having made ourselves acquainted with the provisions of article 13.05 of the Competitions Regulations of the SE relating to general Affidavit and Affidavit for Underage Players and especially with:</w:t>
      </w:r>
    </w:p>
    <w:p w14:paraId="59AC848B" w14:textId="77777777" w:rsidR="00331866" w:rsidRPr="00D47377" w:rsidRDefault="00331866" w:rsidP="00331866">
      <w:pPr>
        <w:numPr>
          <w:ilvl w:val="0"/>
          <w:numId w:val="6"/>
        </w:numPr>
        <w:ind w:left="340"/>
        <w:jc w:val="both"/>
        <w:rPr>
          <w:rFonts w:ascii="Helvetica" w:hAnsi="Helvetica" w:cstheme="minorHAnsi"/>
          <w:sz w:val="11"/>
          <w:szCs w:val="11"/>
          <w:lang w:val="en-GB"/>
        </w:rPr>
      </w:pPr>
      <w:r w:rsidRPr="00D47377">
        <w:rPr>
          <w:rFonts w:ascii="Helvetica" w:hAnsi="Helvetica" w:cstheme="minorHAnsi"/>
          <w:sz w:val="11"/>
          <w:szCs w:val="11"/>
          <w:lang w:val="en-GB"/>
        </w:rPr>
        <w:t xml:space="preserve">Each Player </w:t>
      </w:r>
      <w:proofErr w:type="gramStart"/>
      <w:r w:rsidRPr="00D47377">
        <w:rPr>
          <w:rFonts w:ascii="Helvetica" w:hAnsi="Helvetica" w:cstheme="minorHAnsi"/>
          <w:sz w:val="11"/>
          <w:szCs w:val="11"/>
          <w:lang w:val="en-GB"/>
        </w:rPr>
        <w:t>is in compliance with</w:t>
      </w:r>
      <w:proofErr w:type="gramEnd"/>
      <w:r w:rsidRPr="00D47377">
        <w:rPr>
          <w:rFonts w:ascii="Helvetica" w:hAnsi="Helvetica" w:cstheme="minorHAnsi"/>
          <w:sz w:val="11"/>
          <w:szCs w:val="11"/>
          <w:lang w:val="en-GB"/>
        </w:rPr>
        <w:t xml:space="preserve"> SE Competitions Regulations regarding age and nationality.</w:t>
      </w:r>
    </w:p>
    <w:p w14:paraId="4A65A76E" w14:textId="77777777" w:rsidR="00331866" w:rsidRPr="00D47377" w:rsidRDefault="00331866" w:rsidP="00331866">
      <w:pPr>
        <w:numPr>
          <w:ilvl w:val="0"/>
          <w:numId w:val="6"/>
        </w:numPr>
        <w:ind w:left="340"/>
        <w:jc w:val="both"/>
        <w:rPr>
          <w:rFonts w:ascii="Helvetica" w:hAnsi="Helvetica" w:cstheme="minorHAnsi"/>
          <w:sz w:val="11"/>
          <w:szCs w:val="11"/>
          <w:lang w:val="en-GB"/>
        </w:rPr>
      </w:pPr>
      <w:r w:rsidRPr="00D47377">
        <w:rPr>
          <w:rFonts w:ascii="Helvetica" w:hAnsi="Helvetica" w:cstheme="minorHAnsi"/>
          <w:sz w:val="11"/>
          <w:szCs w:val="11"/>
          <w:lang w:val="en-GB"/>
        </w:rPr>
        <w:t>Each Member of our Team is covered by an existing insurance policy for participation for the entirety of this Competition in accordance with the requirements of the SE and our National Federation, and this coverage includes third party injury, damage to property, civil responsibility, personal injuries, medical treatment and, if required, the specific protection of minor players. A copy of such policy shall be provided to the SE Secretary General upon request.</w:t>
      </w:r>
    </w:p>
    <w:p w14:paraId="38D5061F" w14:textId="77777777" w:rsidR="00331866" w:rsidRPr="00D47377" w:rsidRDefault="00331866" w:rsidP="00331866">
      <w:pPr>
        <w:numPr>
          <w:ilvl w:val="0"/>
          <w:numId w:val="6"/>
        </w:numPr>
        <w:ind w:left="340"/>
        <w:jc w:val="both"/>
        <w:rPr>
          <w:rFonts w:ascii="Helvetica" w:hAnsi="Helvetica" w:cstheme="minorHAnsi"/>
          <w:sz w:val="11"/>
          <w:szCs w:val="11"/>
          <w:lang w:val="en-GB"/>
        </w:rPr>
      </w:pPr>
      <w:r w:rsidRPr="00D47377">
        <w:rPr>
          <w:rFonts w:ascii="Helvetica" w:hAnsi="Helvetica" w:cstheme="minorHAnsi"/>
          <w:sz w:val="11"/>
          <w:szCs w:val="11"/>
          <w:lang w:val="en-GB"/>
        </w:rPr>
        <w:t>Each Underage Player has received full, unconditionally written authorization of their Parent(s) or Legal Representative or Guardian to participate to the Competition. The Team Manager has been invested with complete legal authority to handle all matters arising concerning each Player during the Competition.</w:t>
      </w:r>
    </w:p>
    <w:p w14:paraId="5F58A0F6" w14:textId="77777777" w:rsidR="00331866" w:rsidRPr="00D47377" w:rsidRDefault="00331866" w:rsidP="00331866">
      <w:pPr>
        <w:numPr>
          <w:ilvl w:val="0"/>
          <w:numId w:val="6"/>
        </w:numPr>
        <w:ind w:left="340"/>
        <w:jc w:val="both"/>
        <w:rPr>
          <w:rFonts w:ascii="Helvetica" w:hAnsi="Helvetica" w:cstheme="minorHAnsi"/>
          <w:sz w:val="11"/>
          <w:szCs w:val="11"/>
          <w:lang w:val="en-GB"/>
        </w:rPr>
      </w:pPr>
      <w:r w:rsidRPr="00D47377">
        <w:rPr>
          <w:rFonts w:ascii="Helvetica" w:hAnsi="Helvetica" w:cstheme="minorHAnsi"/>
          <w:sz w:val="11"/>
          <w:szCs w:val="11"/>
          <w:lang w:val="en-GB"/>
        </w:rPr>
        <w:t>Each Player conforms to the Rules of our National Federation with respect to qualification and participation in this Competition.</w:t>
      </w:r>
    </w:p>
    <w:p w14:paraId="6623E511" w14:textId="77777777" w:rsidR="00331866" w:rsidRPr="00D47377" w:rsidRDefault="00331866" w:rsidP="00331866">
      <w:pPr>
        <w:numPr>
          <w:ilvl w:val="0"/>
          <w:numId w:val="6"/>
        </w:numPr>
        <w:ind w:left="340"/>
        <w:jc w:val="both"/>
        <w:rPr>
          <w:rFonts w:ascii="Helvetica" w:hAnsi="Helvetica" w:cstheme="minorHAnsi"/>
          <w:sz w:val="11"/>
          <w:szCs w:val="11"/>
          <w:lang w:val="en-GB"/>
        </w:rPr>
      </w:pPr>
      <w:r w:rsidRPr="00D47377">
        <w:rPr>
          <w:rFonts w:ascii="Helvetica" w:hAnsi="Helvetica" w:cstheme="minorHAnsi"/>
          <w:sz w:val="11"/>
          <w:szCs w:val="11"/>
          <w:lang w:val="en-GB"/>
        </w:rPr>
        <w:t>Each Player is medically able to participate in this Competition. Any condition has been duly notified to the Team’s Management, which shall keep the SE Chief Technical Commissioner fully informed of any such matter.</w:t>
      </w:r>
    </w:p>
    <w:p w14:paraId="0A17A601" w14:textId="77777777" w:rsidR="00331866" w:rsidRPr="00D47377" w:rsidRDefault="00331866" w:rsidP="00331866">
      <w:pPr>
        <w:numPr>
          <w:ilvl w:val="0"/>
          <w:numId w:val="6"/>
        </w:numPr>
        <w:ind w:left="340"/>
        <w:jc w:val="both"/>
        <w:rPr>
          <w:rFonts w:ascii="Helvetica" w:hAnsi="Helvetica" w:cstheme="minorHAnsi"/>
          <w:b/>
          <w:sz w:val="11"/>
          <w:szCs w:val="11"/>
          <w:lang w:val="en-GB"/>
        </w:rPr>
      </w:pPr>
      <w:r w:rsidRPr="00D47377">
        <w:rPr>
          <w:rFonts w:ascii="Helvetica" w:hAnsi="Helvetica" w:cstheme="minorHAnsi"/>
          <w:sz w:val="11"/>
          <w:szCs w:val="11"/>
          <w:lang w:val="en-GB"/>
        </w:rPr>
        <w:t>We assume full and complete responsibility for any matter arising directly or indirectly from any misrepresentation of any fact in this document and agree to hold the SE, the SE Chief Technical Commissioner and any other party involved with the Competition harmless in connection with any matter arising from this document.</w:t>
      </w:r>
    </w:p>
    <w:p w14:paraId="48482C42" w14:textId="77777777" w:rsidR="00331866" w:rsidRPr="00D47377" w:rsidRDefault="00331866" w:rsidP="00331866">
      <w:pPr>
        <w:jc w:val="both"/>
        <w:rPr>
          <w:rFonts w:ascii="Helvetica" w:hAnsi="Helvetica" w:cstheme="minorHAnsi"/>
          <w:sz w:val="2"/>
          <w:szCs w:val="2"/>
          <w:lang w:val="en-GB"/>
        </w:rPr>
      </w:pPr>
    </w:p>
    <w:p w14:paraId="13D6CD26" w14:textId="77777777" w:rsidR="00331866" w:rsidRPr="00D47377" w:rsidRDefault="00331866" w:rsidP="00331866">
      <w:pPr>
        <w:jc w:val="both"/>
        <w:rPr>
          <w:rFonts w:ascii="Helvetica" w:hAnsi="Helvetica" w:cstheme="minorHAnsi"/>
          <w:sz w:val="11"/>
          <w:szCs w:val="13"/>
          <w:lang w:val="en-US" w:eastAsia="en-US"/>
        </w:rPr>
      </w:pPr>
      <w:r w:rsidRPr="00D47377">
        <w:rPr>
          <w:rFonts w:ascii="Helvetica" w:hAnsi="Helvetica" w:cstheme="minorHAnsi"/>
          <w:sz w:val="11"/>
          <w:szCs w:val="11"/>
          <w:lang w:val="en-US"/>
        </w:rPr>
        <w:t xml:space="preserve">By </w:t>
      </w:r>
      <w:r w:rsidRPr="00D47377">
        <w:rPr>
          <w:rFonts w:ascii="Helvetica" w:hAnsi="Helvetica" w:cstheme="minorHAnsi"/>
          <w:sz w:val="11"/>
          <w:szCs w:val="11"/>
          <w:lang w:val="en-GB"/>
        </w:rPr>
        <w:t xml:space="preserve">our Seal and Signature, we </w:t>
      </w:r>
      <w:r w:rsidRPr="00D47377">
        <w:rPr>
          <w:rFonts w:ascii="Helvetica" w:hAnsi="Helvetica" w:cstheme="minorHAnsi"/>
          <w:sz w:val="11"/>
          <w:szCs w:val="11"/>
          <w:lang w:val="en-US"/>
        </w:rPr>
        <w:t>Federations confirm to the SE to guarantee for the umpire costs for each competition in which such Federation will be represented</w:t>
      </w:r>
      <w:r w:rsidRPr="00D47377">
        <w:rPr>
          <w:rFonts w:ascii="Helvetica" w:hAnsi="Helvetica" w:cstheme="minorHAnsi"/>
          <w:sz w:val="11"/>
          <w:szCs w:val="13"/>
          <w:lang w:val="en-US"/>
        </w:rPr>
        <w:t xml:space="preserve"> by a national team or a club team per article 04.07 of the Administration Regulations of the SE.</w:t>
      </w:r>
    </w:p>
    <w:p w14:paraId="7059815E" w14:textId="13FCE499" w:rsidR="000970F2" w:rsidRPr="00D47377" w:rsidRDefault="000970F2" w:rsidP="00BF594B">
      <w:pPr>
        <w:ind w:right="67"/>
        <w:jc w:val="both"/>
        <w:rPr>
          <w:rFonts w:ascii="Helvetica" w:hAnsi="Helvetica" w:cstheme="minorHAnsi"/>
          <w:sz w:val="2"/>
          <w:szCs w:val="2"/>
          <w:lang w:val="en-GB"/>
        </w:rPr>
      </w:pPr>
    </w:p>
    <w:p w14:paraId="550BD5CB" w14:textId="4215BC64" w:rsidR="00D47377" w:rsidRPr="00D47377" w:rsidRDefault="00666FDF" w:rsidP="00250DAF">
      <w:pPr>
        <w:ind w:right="-4"/>
        <w:jc w:val="both"/>
        <w:rPr>
          <w:rFonts w:ascii="Helvetica" w:hAnsi="Helvetica" w:cstheme="minorHAnsi"/>
          <w:sz w:val="11"/>
          <w:szCs w:val="13"/>
          <w:lang w:val="en-GB"/>
        </w:rPr>
      </w:pPr>
      <w:r w:rsidRPr="00D47377">
        <w:rPr>
          <w:rFonts w:ascii="Helvetica" w:hAnsi="Helvetica" w:cstheme="minorHAnsi"/>
          <w:sz w:val="11"/>
          <w:szCs w:val="13"/>
          <w:lang w:val="en-GB"/>
        </w:rPr>
        <w:t>By our Seal</w:t>
      </w:r>
      <w:r w:rsidR="00676D06" w:rsidRPr="00D47377">
        <w:rPr>
          <w:rFonts w:ascii="Helvetica" w:hAnsi="Helvetica" w:cstheme="minorHAnsi"/>
          <w:sz w:val="11"/>
          <w:szCs w:val="13"/>
          <w:lang w:val="en-GB"/>
        </w:rPr>
        <w:t>s</w:t>
      </w:r>
      <w:r w:rsidRPr="00D47377">
        <w:rPr>
          <w:rFonts w:ascii="Helvetica" w:hAnsi="Helvetica" w:cstheme="minorHAnsi"/>
          <w:sz w:val="11"/>
          <w:szCs w:val="13"/>
          <w:lang w:val="en-GB"/>
        </w:rPr>
        <w:t xml:space="preserve"> and </w:t>
      </w:r>
      <w:r w:rsidR="00331866" w:rsidRPr="00D47377">
        <w:rPr>
          <w:rFonts w:ascii="Helvetica" w:hAnsi="Helvetica" w:cstheme="minorHAnsi"/>
          <w:sz w:val="11"/>
          <w:szCs w:val="13"/>
          <w:lang w:val="en-GB"/>
        </w:rPr>
        <w:t>Signatures,</w:t>
      </w:r>
      <w:r w:rsidRPr="00D47377">
        <w:rPr>
          <w:rFonts w:ascii="Helvetica" w:hAnsi="Helvetica" w:cstheme="minorHAnsi"/>
          <w:sz w:val="11"/>
          <w:szCs w:val="13"/>
          <w:lang w:val="en-GB"/>
        </w:rPr>
        <w:t xml:space="preserve"> we declare to adhere to, and act according to, the Stat</w:t>
      </w:r>
      <w:r w:rsidR="00266B89" w:rsidRPr="00D47377">
        <w:rPr>
          <w:rFonts w:ascii="Helvetica" w:hAnsi="Helvetica" w:cstheme="minorHAnsi"/>
          <w:sz w:val="11"/>
          <w:szCs w:val="13"/>
          <w:lang w:val="en-GB"/>
        </w:rPr>
        <w:t xml:space="preserve">utes and Regulations of the </w:t>
      </w:r>
      <w:r w:rsidR="000970F2" w:rsidRPr="00D47377">
        <w:rPr>
          <w:rFonts w:ascii="Helvetica" w:hAnsi="Helvetica" w:cstheme="minorHAnsi"/>
          <w:sz w:val="11"/>
          <w:szCs w:val="13"/>
          <w:lang w:val="en-GB"/>
        </w:rPr>
        <w:t>WBSC Europe</w:t>
      </w:r>
      <w:r w:rsidR="007157AA" w:rsidRPr="00D47377">
        <w:rPr>
          <w:rFonts w:ascii="Helvetica" w:hAnsi="Helvetica" w:cstheme="minorHAnsi"/>
          <w:sz w:val="11"/>
          <w:szCs w:val="13"/>
          <w:lang w:val="en-GB"/>
        </w:rPr>
        <w:t>.</w:t>
      </w:r>
    </w:p>
    <w:p w14:paraId="1F159B8C" w14:textId="062A08ED" w:rsidR="00BF594B" w:rsidRPr="004B30BA" w:rsidRDefault="00BF594B" w:rsidP="00BF594B">
      <w:pPr>
        <w:ind w:right="67"/>
        <w:jc w:val="both"/>
        <w:rPr>
          <w:rFonts w:ascii="Helvetica" w:hAnsi="Helvetica" w:cstheme="minorHAnsi"/>
          <w:sz w:val="6"/>
          <w:szCs w:val="6"/>
          <w:lang w:val="en-GB"/>
        </w:rPr>
      </w:pPr>
    </w:p>
    <w:p w14:paraId="1AFD019C" w14:textId="6FDEE4C0" w:rsidR="00B65427" w:rsidRDefault="00B65427" w:rsidP="00B65427">
      <w:pPr>
        <w:jc w:val="both"/>
        <w:rPr>
          <w:rFonts w:ascii="Helvetica" w:hAnsi="Helvetica" w:cstheme="minorHAnsi"/>
          <w:bCs/>
          <w:color w:val="000000"/>
          <w:sz w:val="18"/>
          <w:szCs w:val="18"/>
          <w:lang w:val="en-GB"/>
        </w:rPr>
      </w:pPr>
      <w:r w:rsidRPr="004B30BA">
        <w:rPr>
          <w:rFonts w:ascii="Helvetica" w:hAnsi="Helvetica" w:cstheme="minorHAnsi"/>
          <w:b/>
          <w:bCs/>
          <w:sz w:val="16"/>
          <w:szCs w:val="16"/>
          <w:u w:val="single"/>
          <w:lang w:val="en-US" w:eastAsia="es-ES"/>
        </w:rPr>
        <w:t>Date</w:t>
      </w:r>
      <w:r w:rsidR="00BF594B" w:rsidRPr="004B30BA">
        <w:rPr>
          <w:rFonts w:ascii="Helvetica" w:hAnsi="Helvetica" w:cstheme="minorHAnsi"/>
          <w:sz w:val="16"/>
          <w:szCs w:val="16"/>
          <w:lang w:val="en-GB"/>
        </w:rPr>
        <w:t xml:space="preserve">: </w:t>
      </w:r>
      <w:r w:rsidR="00BF594B" w:rsidRPr="004B30BA">
        <w:rPr>
          <w:rFonts w:ascii="Helvetica" w:hAnsi="Helvetica" w:cstheme="minorHAnsi"/>
          <w:bCs/>
          <w:color w:val="000000"/>
          <w:sz w:val="18"/>
          <w:szCs w:val="18"/>
          <w:lang w:val="en-GB"/>
        </w:rPr>
        <w:fldChar w:fldCharType="begin">
          <w:ffData>
            <w:name w:val=""/>
            <w:enabled/>
            <w:calcOnExit w:val="0"/>
            <w:statusText w:type="text" w:val="Enter the Federation's Name"/>
            <w:textInput>
              <w:maxLength w:val="22"/>
            </w:textInput>
          </w:ffData>
        </w:fldChar>
      </w:r>
      <w:r w:rsidR="00BF594B" w:rsidRPr="004B30BA">
        <w:rPr>
          <w:rFonts w:ascii="Helvetica" w:hAnsi="Helvetica" w:cstheme="minorHAnsi"/>
          <w:bCs/>
          <w:color w:val="000000"/>
          <w:sz w:val="18"/>
          <w:szCs w:val="18"/>
          <w:lang w:val="en-GB"/>
        </w:rPr>
        <w:instrText xml:space="preserve"> FORMTEXT </w:instrText>
      </w:r>
      <w:r w:rsidR="00BF594B" w:rsidRPr="004B30BA">
        <w:rPr>
          <w:rFonts w:ascii="Helvetica" w:hAnsi="Helvetica" w:cstheme="minorHAnsi"/>
          <w:bCs/>
          <w:color w:val="000000"/>
          <w:sz w:val="18"/>
          <w:szCs w:val="18"/>
          <w:lang w:val="en-GB"/>
        </w:rPr>
      </w:r>
      <w:r w:rsidR="00BF594B" w:rsidRPr="004B30BA">
        <w:rPr>
          <w:rFonts w:ascii="Helvetica" w:hAnsi="Helvetica" w:cstheme="minorHAnsi"/>
          <w:bCs/>
          <w:color w:val="000000"/>
          <w:sz w:val="18"/>
          <w:szCs w:val="18"/>
          <w:lang w:val="en-GB"/>
        </w:rPr>
        <w:fldChar w:fldCharType="separate"/>
      </w:r>
      <w:r w:rsidR="00BF594B" w:rsidRPr="004B30BA">
        <w:rPr>
          <w:rFonts w:ascii="Helvetica" w:hAnsi="Helvetica" w:cstheme="minorHAnsi"/>
          <w:bCs/>
          <w:color w:val="000000"/>
          <w:sz w:val="18"/>
          <w:szCs w:val="18"/>
          <w:lang w:val="en-GB"/>
        </w:rPr>
        <w:t> </w:t>
      </w:r>
      <w:r w:rsidR="00BF594B" w:rsidRPr="004B30BA">
        <w:rPr>
          <w:rFonts w:ascii="Helvetica" w:hAnsi="Helvetica" w:cstheme="minorHAnsi"/>
          <w:bCs/>
          <w:color w:val="000000"/>
          <w:sz w:val="18"/>
          <w:szCs w:val="18"/>
          <w:lang w:val="en-GB"/>
        </w:rPr>
        <w:t> </w:t>
      </w:r>
      <w:r w:rsidR="00BF594B" w:rsidRPr="004B30BA">
        <w:rPr>
          <w:rFonts w:ascii="Helvetica" w:hAnsi="Helvetica" w:cstheme="minorHAnsi"/>
          <w:bCs/>
          <w:color w:val="000000"/>
          <w:sz w:val="18"/>
          <w:szCs w:val="18"/>
          <w:lang w:val="en-GB"/>
        </w:rPr>
        <w:t> </w:t>
      </w:r>
      <w:r w:rsidR="00BF594B" w:rsidRPr="004B30BA">
        <w:rPr>
          <w:rFonts w:ascii="Helvetica" w:hAnsi="Helvetica" w:cstheme="minorHAnsi"/>
          <w:bCs/>
          <w:color w:val="000000"/>
          <w:sz w:val="18"/>
          <w:szCs w:val="18"/>
          <w:lang w:val="en-GB"/>
        </w:rPr>
        <w:t> </w:t>
      </w:r>
      <w:r w:rsidR="00BF594B" w:rsidRPr="004B30BA">
        <w:rPr>
          <w:rFonts w:ascii="Helvetica" w:hAnsi="Helvetica" w:cstheme="minorHAnsi"/>
          <w:bCs/>
          <w:color w:val="000000"/>
          <w:sz w:val="18"/>
          <w:szCs w:val="18"/>
          <w:lang w:val="en-GB"/>
        </w:rPr>
        <w:t> </w:t>
      </w:r>
      <w:r w:rsidR="00BF594B" w:rsidRPr="004B30BA">
        <w:rPr>
          <w:rFonts w:ascii="Helvetica" w:hAnsi="Helvetica" w:cstheme="minorHAnsi"/>
          <w:bCs/>
          <w:color w:val="000000"/>
          <w:sz w:val="18"/>
          <w:szCs w:val="18"/>
          <w:lang w:val="en-GB"/>
        </w:rPr>
        <w:fldChar w:fldCharType="end"/>
      </w:r>
    </w:p>
    <w:p w14:paraId="06E8F493" w14:textId="54FA7DEE" w:rsidR="00190CB6" w:rsidRPr="00331866" w:rsidRDefault="00D47377" w:rsidP="00331866">
      <w:pPr>
        <w:jc w:val="both"/>
        <w:rPr>
          <w:rFonts w:ascii="Helvetica" w:hAnsi="Helvetica" w:cstheme="minorHAnsi"/>
          <w:sz w:val="16"/>
          <w:szCs w:val="16"/>
          <w:lang w:val="en-GB"/>
        </w:rPr>
      </w:pPr>
      <w:r w:rsidRPr="004B30BA">
        <w:rPr>
          <w:rFonts w:ascii="Helvetica" w:hAnsi="Helvetica" w:cstheme="minorHAnsi"/>
          <w:noProof/>
          <w:lang w:val="cs-CZ" w:eastAsia="cs-CZ"/>
        </w:rPr>
        <mc:AlternateContent>
          <mc:Choice Requires="wps">
            <w:drawing>
              <wp:anchor distT="0" distB="0" distL="114300" distR="114300" simplePos="0" relativeHeight="251662336" behindDoc="0" locked="0" layoutInCell="1" allowOverlap="1" wp14:anchorId="6A1AA844" wp14:editId="082F3957">
                <wp:simplePos x="0" y="0"/>
                <wp:positionH relativeFrom="margin">
                  <wp:posOffset>3984625</wp:posOffset>
                </wp:positionH>
                <wp:positionV relativeFrom="margin">
                  <wp:posOffset>6225540</wp:posOffset>
                </wp:positionV>
                <wp:extent cx="2492375" cy="1215390"/>
                <wp:effectExtent l="12700" t="12700" r="9525" b="1651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15390"/>
                        </a:xfrm>
                        <a:prstGeom prst="rect">
                          <a:avLst/>
                        </a:prstGeom>
                        <a:solidFill>
                          <a:srgbClr val="FFFFFF"/>
                        </a:solidFill>
                        <a:ln w="25400">
                          <a:solidFill>
                            <a:srgbClr val="000000"/>
                          </a:solidFill>
                          <a:miter lim="800000"/>
                          <a:headEnd/>
                          <a:tailEnd/>
                        </a:ln>
                      </wps:spPr>
                      <wps:txbx>
                        <w:txbxContent>
                          <w:p w14:paraId="7BE423DC" w14:textId="77777777" w:rsidR="00D47377" w:rsidRDefault="00D47377" w:rsidP="00D473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A844" id="_x0000_t202" coordsize="21600,21600" o:spt="202" path="m,l,21600r21600,l21600,xe">
                <v:stroke joinstyle="miter"/>
                <v:path gradientshapeok="t" o:connecttype="rect"/>
              </v:shapetype>
              <v:shape id="Text Box 19" o:spid="_x0000_s1026" type="#_x0000_t202" style="position:absolute;left:0;text-align:left;margin-left:313.75pt;margin-top:490.2pt;width:196.25pt;height:9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" strokeweight="2pt">
                <v:textbox>
                  <w:txbxContent>
                    <w:p w14:paraId="7BE423DC" w14:textId="77777777" w:rsidR="00D47377" w:rsidRDefault="00D47377" w:rsidP="00D47377">
                      <w:pPr>
                        <w:jc w:val="center"/>
                      </w:pPr>
                    </w:p>
                  </w:txbxContent>
                </v:textbox>
                <w10:wrap type="square" anchorx="margin" anchory="margin"/>
              </v:shape>
            </w:pict>
          </mc:Fallback>
        </mc:AlternateContent>
      </w:r>
      <w:r w:rsidRPr="004B30BA">
        <w:rPr>
          <w:rFonts w:ascii="Helvetica" w:hAnsi="Helvetica" w:cstheme="minorHAnsi"/>
          <w:noProof/>
          <w:lang w:val="cs-CZ" w:eastAsia="cs-CZ"/>
        </w:rPr>
        <mc:AlternateContent>
          <mc:Choice Requires="wps">
            <w:drawing>
              <wp:anchor distT="0" distB="0" distL="114300" distR="114300" simplePos="0" relativeHeight="251659264" behindDoc="0" locked="0" layoutInCell="1" allowOverlap="1" wp14:anchorId="0E4B2361" wp14:editId="1870BE38">
                <wp:simplePos x="0" y="0"/>
                <wp:positionH relativeFrom="margin">
                  <wp:posOffset>20456</wp:posOffset>
                </wp:positionH>
                <wp:positionV relativeFrom="margin">
                  <wp:posOffset>6229850</wp:posOffset>
                </wp:positionV>
                <wp:extent cx="2492375" cy="1215390"/>
                <wp:effectExtent l="12700" t="12700" r="9525" b="1651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15390"/>
                        </a:xfrm>
                        <a:prstGeom prst="rect">
                          <a:avLst/>
                        </a:prstGeom>
                        <a:solidFill>
                          <a:srgbClr val="FFFFFF"/>
                        </a:solidFill>
                        <a:ln w="25400">
                          <a:solidFill>
                            <a:srgbClr val="000000"/>
                          </a:solidFill>
                          <a:miter lim="800000"/>
                          <a:headEnd/>
                          <a:tailEnd/>
                        </a:ln>
                      </wps:spPr>
                      <wps:txbx>
                        <w:txbxContent>
                          <w:p w14:paraId="04B25583" w14:textId="77777777" w:rsidR="00B65427" w:rsidRDefault="00B65427" w:rsidP="00190C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2361" id="_x0000_s1027" type="#_x0000_t202" style="position:absolute;left:0;text-align:left;margin-left:1.6pt;margin-top:490.55pt;width:196.25pt;height:9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" strokeweight="2pt">
                <v:textbox>
                  <w:txbxContent>
                    <w:p w14:paraId="04B25583" w14:textId="77777777" w:rsidR="00B65427" w:rsidRDefault="00B65427" w:rsidP="00190CB6">
                      <w:pPr>
                        <w:jc w:val="center"/>
                      </w:pPr>
                    </w:p>
                  </w:txbxContent>
                </v:textbox>
                <w10:wrap type="square" anchorx="margin" anchory="margin"/>
              </v:shape>
            </w:pict>
          </mc:Fallback>
        </mc:AlternateContent>
      </w:r>
    </w:p>
    <w:p w14:paraId="1162C736" w14:textId="159BB59F" w:rsidR="00190CB6" w:rsidRDefault="00190CB6" w:rsidP="00B65427">
      <w:pPr>
        <w:tabs>
          <w:tab w:val="left" w:pos="3510"/>
        </w:tabs>
        <w:rPr>
          <w:rFonts w:ascii="Helvetica" w:hAnsi="Helvetica" w:cstheme="minorHAnsi"/>
          <w:lang w:val="en-GB"/>
        </w:rPr>
      </w:pPr>
    </w:p>
    <w:p w14:paraId="12CF38B0" w14:textId="17469461" w:rsidR="00190CB6" w:rsidRPr="004B30BA" w:rsidRDefault="00190CB6" w:rsidP="00B65427">
      <w:pPr>
        <w:tabs>
          <w:tab w:val="left" w:pos="3510"/>
        </w:tabs>
        <w:rPr>
          <w:rFonts w:ascii="Helvetica" w:hAnsi="Helvetica" w:cstheme="minorHAnsi"/>
          <w:lang w:val="en-GB"/>
        </w:rPr>
      </w:pPr>
    </w:p>
    <w:p w14:paraId="25635F12" w14:textId="64208D86" w:rsidR="008A3CFF" w:rsidRPr="008E54BC" w:rsidRDefault="008A3CFF" w:rsidP="00B65427">
      <w:pPr>
        <w:rPr>
          <w:rFonts w:ascii="Helvetica" w:hAnsi="Helvetica" w:cs="Arial"/>
          <w:sz w:val="11"/>
          <w:szCs w:val="11"/>
          <w:lang w:val="en-GB"/>
        </w:rPr>
      </w:pPr>
    </w:p>
    <w:p w14:paraId="4FE2409E" w14:textId="77777777" w:rsidR="008E54BC" w:rsidRPr="004B30BA" w:rsidRDefault="008E54BC" w:rsidP="00B65427">
      <w:pPr>
        <w:rPr>
          <w:rFonts w:ascii="Helvetica" w:hAnsi="Helvetica" w:cs="Arial"/>
          <w:sz w:val="20"/>
          <w:szCs w:val="20"/>
          <w:lang w:val="en-GB"/>
        </w:rPr>
      </w:pPr>
    </w:p>
    <w:p w14:paraId="15AC0E6E" w14:textId="77777777" w:rsidR="00F50840" w:rsidRPr="004B30BA" w:rsidRDefault="00F50840" w:rsidP="00F50840">
      <w:pPr>
        <w:jc w:val="center"/>
        <w:rPr>
          <w:rFonts w:ascii="Helvetica" w:hAnsi="Helvetica" w:cs="Arial"/>
          <w:sz w:val="20"/>
          <w:szCs w:val="20"/>
          <w:lang w:val="en-GB"/>
        </w:rPr>
      </w:pPr>
    </w:p>
    <w:p w14:paraId="579DAED0" w14:textId="2B90FA8F" w:rsidR="008A3CFF" w:rsidRDefault="008A3CFF" w:rsidP="00B65427">
      <w:pPr>
        <w:rPr>
          <w:rFonts w:ascii="Helvetica" w:hAnsi="Helvetica" w:cs="Arial"/>
          <w:sz w:val="20"/>
          <w:szCs w:val="20"/>
          <w:lang w:val="en-GB"/>
        </w:rPr>
      </w:pPr>
    </w:p>
    <w:p w14:paraId="73E8FCCA" w14:textId="6FB162DA" w:rsidR="00D47377" w:rsidRPr="004B30BA" w:rsidRDefault="00D47377" w:rsidP="00B65427">
      <w:pPr>
        <w:rPr>
          <w:rFonts w:ascii="Helvetica" w:hAnsi="Helvetica" w:cs="Arial"/>
          <w:sz w:val="20"/>
          <w:szCs w:val="20"/>
          <w:lang w:val="en-GB"/>
        </w:rPr>
      </w:pPr>
    </w:p>
    <w:p w14:paraId="574857E0" w14:textId="768196FD" w:rsidR="008A3CFF" w:rsidRPr="004B30BA" w:rsidRDefault="00F50840" w:rsidP="00B65427">
      <w:pPr>
        <w:rPr>
          <w:rFonts w:ascii="Helvetica" w:hAnsi="Helvetica" w:cs="Arial"/>
          <w:sz w:val="20"/>
          <w:szCs w:val="20"/>
          <w:lang w:val="en-GB"/>
        </w:rPr>
      </w:pPr>
      <w:r w:rsidRPr="004B30BA">
        <w:rPr>
          <w:rFonts w:ascii="Helvetica" w:hAnsi="Helvetica" w:cstheme="minorHAnsi"/>
          <w:noProof/>
          <w:lang w:val="cs-CZ" w:eastAsia="cs-CZ"/>
        </w:rPr>
        <mc:AlternateContent>
          <mc:Choice Requires="wps">
            <w:drawing>
              <wp:anchor distT="0" distB="0" distL="114300" distR="114300" simplePos="0" relativeHeight="251663360" behindDoc="0" locked="0" layoutInCell="1" allowOverlap="1" wp14:anchorId="38E5ABA0" wp14:editId="2BF98A38">
                <wp:simplePos x="0" y="0"/>
                <wp:positionH relativeFrom="margin">
                  <wp:posOffset>4143375</wp:posOffset>
                </wp:positionH>
                <wp:positionV relativeFrom="margin">
                  <wp:posOffset>7406005</wp:posOffset>
                </wp:positionV>
                <wp:extent cx="2165350" cy="382905"/>
                <wp:effectExtent l="0" t="0" r="635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E463B" w14:textId="0B735EAB" w:rsidR="00D47377" w:rsidRPr="004B30BA" w:rsidRDefault="00D47377" w:rsidP="00D47377">
                            <w:pPr>
                              <w:autoSpaceDE w:val="0"/>
                              <w:autoSpaceDN w:val="0"/>
                              <w:adjustRightInd w:val="0"/>
                              <w:jc w:val="center"/>
                              <w:rPr>
                                <w:rFonts w:ascii="Montserrat" w:hAnsi="Montserrat" w:cs="Futura Medium"/>
                                <w:color w:val="000000" w:themeColor="text1"/>
                                <w:sz w:val="14"/>
                                <w:szCs w:val="14"/>
                                <w:lang w:val="en-GB" w:eastAsia="es-ES"/>
                              </w:rPr>
                            </w:pPr>
                            <w:r w:rsidRPr="004B30BA">
                              <w:rPr>
                                <w:rFonts w:ascii="Montserrat" w:hAnsi="Montserrat" w:cs="Futura Medium"/>
                                <w:color w:val="000000" w:themeColor="text1"/>
                                <w:sz w:val="14"/>
                                <w:szCs w:val="14"/>
                                <w:lang w:val="en-GB" w:eastAsia="es-ES"/>
                              </w:rPr>
                              <w:t xml:space="preserve">Signature of the Legal Representative of the </w:t>
                            </w:r>
                            <w:r>
                              <w:rPr>
                                <w:rFonts w:ascii="Montserrat" w:hAnsi="Montserrat" w:cs="Futura Medium"/>
                                <w:color w:val="000000" w:themeColor="text1"/>
                                <w:sz w:val="14"/>
                                <w:szCs w:val="14"/>
                                <w:lang w:val="en-GB" w:eastAsia="es-ES"/>
                              </w:rPr>
                              <w:t>Club</w:t>
                            </w:r>
                            <w:r w:rsidRPr="004B30BA">
                              <w:rPr>
                                <w:rFonts w:ascii="Montserrat" w:hAnsi="Montserrat" w:cs="Futura Medium"/>
                                <w:color w:val="000000" w:themeColor="text1"/>
                                <w:sz w:val="14"/>
                                <w:szCs w:val="14"/>
                                <w:lang w:val="en-GB" w:eastAsia="es-ES"/>
                              </w:rPr>
                              <w:t xml:space="preserve"> </w:t>
                            </w:r>
                            <w:r w:rsidRPr="004B30BA">
                              <w:rPr>
                                <w:rFonts w:ascii="Montserrat" w:hAnsi="Montserrat" w:cs="Futura Medium"/>
                                <w:color w:val="000000" w:themeColor="text1"/>
                                <w:sz w:val="14"/>
                                <w:szCs w:val="14"/>
                                <w:lang w:eastAsia="es-ES"/>
                              </w:rPr>
                              <w:t xml:space="preserve">and </w:t>
                            </w:r>
                            <w:proofErr w:type="spellStart"/>
                            <w:r w:rsidRPr="004B30BA">
                              <w:rPr>
                                <w:rFonts w:ascii="Montserrat" w:hAnsi="Montserrat" w:cs="Futura Medium"/>
                                <w:color w:val="000000" w:themeColor="text1"/>
                                <w:sz w:val="14"/>
                                <w:szCs w:val="14"/>
                                <w:lang w:eastAsia="es-ES"/>
                              </w:rPr>
                              <w:t>seal</w:t>
                            </w:r>
                            <w:proofErr w:type="spellEnd"/>
                            <w:r w:rsidRPr="004B30BA">
                              <w:rPr>
                                <w:rFonts w:ascii="Montserrat" w:hAnsi="Montserrat" w:cs="Futura Medium"/>
                                <w:color w:val="000000" w:themeColor="text1"/>
                                <w:sz w:val="14"/>
                                <w:szCs w:val="14"/>
                                <w:lang w:eastAsia="es-ES"/>
                              </w:rPr>
                              <w:t xml:space="preserve"> of the </w:t>
                            </w:r>
                            <w:r>
                              <w:rPr>
                                <w:rFonts w:ascii="Montserrat" w:hAnsi="Montserrat" w:cs="Futura Medium"/>
                                <w:color w:val="000000" w:themeColor="text1"/>
                                <w:sz w:val="14"/>
                                <w:szCs w:val="14"/>
                                <w:lang w:eastAsia="es-ES"/>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5ABA0" id="_x0000_t202" coordsize="21600,21600" o:spt="202" path="m,l,21600r21600,l21600,xe">
                <v:stroke joinstyle="miter"/>
                <v:path gradientshapeok="t" o:connecttype="rect"/>
              </v:shapetype>
              <v:shape id="Text Box 20" o:spid="_x0000_s1028" type="#_x0000_t202" style="position:absolute;margin-left:326.25pt;margin-top:583.15pt;width:170.5pt;height:3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" stroked="f">
                <v:textbox>
                  <w:txbxContent>
                    <w:p w14:paraId="1F6E463B" w14:textId="0B735EAB" w:rsidR="00D47377" w:rsidRPr="004B30BA" w:rsidRDefault="00D47377" w:rsidP="00D47377">
                      <w:pPr>
                        <w:autoSpaceDE w:val="0"/>
                        <w:autoSpaceDN w:val="0"/>
                        <w:adjustRightInd w:val="0"/>
                        <w:jc w:val="center"/>
                        <w:rPr>
                          <w:rFonts w:ascii="Montserrat" w:hAnsi="Montserrat" w:cs="Futura Medium"/>
                          <w:color w:val="000000" w:themeColor="text1"/>
                          <w:sz w:val="14"/>
                          <w:szCs w:val="14"/>
                          <w:lang w:val="en-GB" w:eastAsia="es-ES"/>
                        </w:rPr>
                      </w:pPr>
                      <w:r w:rsidRPr="004B30BA">
                        <w:rPr>
                          <w:rFonts w:ascii="Montserrat" w:hAnsi="Montserrat" w:cs="Futura Medium"/>
                          <w:color w:val="000000" w:themeColor="text1"/>
                          <w:sz w:val="14"/>
                          <w:szCs w:val="14"/>
                          <w:lang w:val="en-GB" w:eastAsia="es-ES"/>
                        </w:rPr>
                        <w:t xml:space="preserve">Signature of the Legal Representative of the </w:t>
                      </w:r>
                      <w:r>
                        <w:rPr>
                          <w:rFonts w:ascii="Montserrat" w:hAnsi="Montserrat" w:cs="Futura Medium"/>
                          <w:color w:val="000000" w:themeColor="text1"/>
                          <w:sz w:val="14"/>
                          <w:szCs w:val="14"/>
                          <w:lang w:val="en-GB" w:eastAsia="es-ES"/>
                        </w:rPr>
                        <w:t>Club</w:t>
                      </w:r>
                      <w:r w:rsidRPr="004B30BA">
                        <w:rPr>
                          <w:rFonts w:ascii="Montserrat" w:hAnsi="Montserrat" w:cs="Futura Medium"/>
                          <w:color w:val="000000" w:themeColor="text1"/>
                          <w:sz w:val="14"/>
                          <w:szCs w:val="14"/>
                          <w:lang w:val="en-GB" w:eastAsia="es-ES"/>
                        </w:rPr>
                        <w:t xml:space="preserve"> </w:t>
                      </w:r>
                      <w:r w:rsidRPr="004B30BA">
                        <w:rPr>
                          <w:rFonts w:ascii="Montserrat" w:hAnsi="Montserrat" w:cs="Futura Medium"/>
                          <w:color w:val="000000" w:themeColor="text1"/>
                          <w:sz w:val="14"/>
                          <w:szCs w:val="14"/>
                          <w:lang w:eastAsia="es-ES"/>
                        </w:rPr>
                        <w:t xml:space="preserve">and </w:t>
                      </w:r>
                      <w:proofErr w:type="spellStart"/>
                      <w:r w:rsidRPr="004B30BA">
                        <w:rPr>
                          <w:rFonts w:ascii="Montserrat" w:hAnsi="Montserrat" w:cs="Futura Medium"/>
                          <w:color w:val="000000" w:themeColor="text1"/>
                          <w:sz w:val="14"/>
                          <w:szCs w:val="14"/>
                          <w:lang w:eastAsia="es-ES"/>
                        </w:rPr>
                        <w:t>seal</w:t>
                      </w:r>
                      <w:proofErr w:type="spellEnd"/>
                      <w:r w:rsidRPr="004B30BA">
                        <w:rPr>
                          <w:rFonts w:ascii="Montserrat" w:hAnsi="Montserrat" w:cs="Futura Medium"/>
                          <w:color w:val="000000" w:themeColor="text1"/>
                          <w:sz w:val="14"/>
                          <w:szCs w:val="14"/>
                          <w:lang w:eastAsia="es-ES"/>
                        </w:rPr>
                        <w:t xml:space="preserve"> of the </w:t>
                      </w:r>
                      <w:r>
                        <w:rPr>
                          <w:rFonts w:ascii="Montserrat" w:hAnsi="Montserrat" w:cs="Futura Medium"/>
                          <w:color w:val="000000" w:themeColor="text1"/>
                          <w:sz w:val="14"/>
                          <w:szCs w:val="14"/>
                          <w:lang w:eastAsia="es-ES"/>
                        </w:rPr>
                        <w:t>Club</w:t>
                      </w:r>
                    </w:p>
                  </w:txbxContent>
                </v:textbox>
                <w10:wrap type="square" anchorx="margin" anchory="margin"/>
              </v:shape>
            </w:pict>
          </mc:Fallback>
        </mc:AlternateContent>
      </w:r>
      <w:r w:rsidRPr="004B30BA">
        <w:rPr>
          <w:rFonts w:ascii="Helvetica" w:hAnsi="Helvetica" w:cstheme="minorHAnsi"/>
          <w:noProof/>
          <w:lang w:val="cs-CZ" w:eastAsia="cs-CZ"/>
        </w:rPr>
        <mc:AlternateContent>
          <mc:Choice Requires="wps">
            <w:drawing>
              <wp:anchor distT="0" distB="0" distL="114300" distR="114300" simplePos="0" relativeHeight="251660288" behindDoc="0" locked="0" layoutInCell="1" allowOverlap="1" wp14:anchorId="1E0A5E79" wp14:editId="6F6A1231">
                <wp:simplePos x="0" y="0"/>
                <wp:positionH relativeFrom="margin">
                  <wp:posOffset>179070</wp:posOffset>
                </wp:positionH>
                <wp:positionV relativeFrom="margin">
                  <wp:posOffset>7422947</wp:posOffset>
                </wp:positionV>
                <wp:extent cx="2165350" cy="382905"/>
                <wp:effectExtent l="0" t="0" r="635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C776" w14:textId="452F4341" w:rsidR="00B65427" w:rsidRPr="004B30BA" w:rsidRDefault="00B65427" w:rsidP="00D47377">
                            <w:pPr>
                              <w:autoSpaceDE w:val="0"/>
                              <w:autoSpaceDN w:val="0"/>
                              <w:adjustRightInd w:val="0"/>
                              <w:jc w:val="center"/>
                              <w:rPr>
                                <w:rFonts w:ascii="Montserrat" w:hAnsi="Montserrat" w:cs="Futura Medium"/>
                                <w:color w:val="000000" w:themeColor="text1"/>
                                <w:sz w:val="14"/>
                                <w:szCs w:val="14"/>
                                <w:lang w:val="en-GB" w:eastAsia="es-ES"/>
                              </w:rPr>
                            </w:pPr>
                            <w:r w:rsidRPr="004B30BA">
                              <w:rPr>
                                <w:rFonts w:ascii="Montserrat" w:hAnsi="Montserrat" w:cs="Futura Medium"/>
                                <w:color w:val="000000" w:themeColor="text1"/>
                                <w:sz w:val="14"/>
                                <w:szCs w:val="14"/>
                                <w:lang w:val="en-GB" w:eastAsia="es-ES"/>
                              </w:rPr>
                              <w:t>Signature of the Legal Representative of the Federation</w:t>
                            </w:r>
                            <w:r w:rsidR="000970F2" w:rsidRPr="004B30BA">
                              <w:rPr>
                                <w:rFonts w:ascii="Montserrat" w:hAnsi="Montserrat" w:cs="Futura Medium"/>
                                <w:color w:val="000000" w:themeColor="text1"/>
                                <w:sz w:val="14"/>
                                <w:szCs w:val="14"/>
                                <w:lang w:val="en-GB" w:eastAsia="es-ES"/>
                              </w:rPr>
                              <w:t xml:space="preserve"> </w:t>
                            </w:r>
                            <w:r w:rsidRPr="004B30BA">
                              <w:rPr>
                                <w:rFonts w:ascii="Montserrat" w:hAnsi="Montserrat" w:cs="Futura Medium"/>
                                <w:color w:val="000000" w:themeColor="text1"/>
                                <w:sz w:val="14"/>
                                <w:szCs w:val="14"/>
                                <w:lang w:eastAsia="es-ES"/>
                              </w:rPr>
                              <w:t>and seal of the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5E79" id="_x0000_s1029" type="#_x0000_t202" style="position:absolute;margin-left:14.1pt;margin-top:584.5pt;width:170.5pt;height:3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" stroked="f">
                <v:textbox>
                  <w:txbxContent>
                    <w:p w14:paraId="0E45C776" w14:textId="452F4341" w:rsidR="00B65427" w:rsidRPr="004B30BA" w:rsidRDefault="00B65427" w:rsidP="00D47377">
                      <w:pPr>
                        <w:autoSpaceDE w:val="0"/>
                        <w:autoSpaceDN w:val="0"/>
                        <w:adjustRightInd w:val="0"/>
                        <w:jc w:val="center"/>
                        <w:rPr>
                          <w:rFonts w:ascii="Montserrat" w:hAnsi="Montserrat" w:cs="Futura Medium"/>
                          <w:color w:val="000000" w:themeColor="text1"/>
                          <w:sz w:val="14"/>
                          <w:szCs w:val="14"/>
                          <w:lang w:val="en-GB" w:eastAsia="es-ES"/>
                        </w:rPr>
                      </w:pPr>
                      <w:r w:rsidRPr="004B30BA">
                        <w:rPr>
                          <w:rFonts w:ascii="Montserrat" w:hAnsi="Montserrat" w:cs="Futura Medium"/>
                          <w:color w:val="000000" w:themeColor="text1"/>
                          <w:sz w:val="14"/>
                          <w:szCs w:val="14"/>
                          <w:lang w:val="en-GB" w:eastAsia="es-ES"/>
                        </w:rPr>
                        <w:t>Signature of the Legal Representative of the Federation</w:t>
                      </w:r>
                      <w:r w:rsidR="000970F2" w:rsidRPr="004B30BA">
                        <w:rPr>
                          <w:rFonts w:ascii="Montserrat" w:hAnsi="Montserrat" w:cs="Futura Medium"/>
                          <w:color w:val="000000" w:themeColor="text1"/>
                          <w:sz w:val="14"/>
                          <w:szCs w:val="14"/>
                          <w:lang w:val="en-GB" w:eastAsia="es-ES"/>
                        </w:rPr>
                        <w:t xml:space="preserve"> </w:t>
                      </w:r>
                      <w:r w:rsidRPr="004B30BA">
                        <w:rPr>
                          <w:rFonts w:ascii="Montserrat" w:hAnsi="Montserrat" w:cs="Futura Medium"/>
                          <w:color w:val="000000" w:themeColor="text1"/>
                          <w:sz w:val="14"/>
                          <w:szCs w:val="14"/>
                          <w:lang w:eastAsia="es-ES"/>
                        </w:rPr>
                        <w:t>and seal of the Federation</w:t>
                      </w:r>
                    </w:p>
                  </w:txbxContent>
                </v:textbox>
                <w10:wrap type="square" anchorx="margin" anchory="margin"/>
              </v:shape>
            </w:pict>
          </mc:Fallback>
        </mc:AlternateContent>
      </w:r>
    </w:p>
    <w:p w14:paraId="282AE9AA" w14:textId="7E949D1B" w:rsidR="008A3CFF" w:rsidRPr="004B30BA" w:rsidRDefault="008A3CFF" w:rsidP="00B65427">
      <w:pPr>
        <w:rPr>
          <w:rFonts w:ascii="Helvetica" w:hAnsi="Helvetica" w:cs="Arial"/>
          <w:sz w:val="20"/>
          <w:szCs w:val="20"/>
          <w:lang w:val="en-GB"/>
        </w:rPr>
      </w:pPr>
    </w:p>
    <w:p w14:paraId="4944D171" w14:textId="09ABD20C" w:rsidR="004B30BA" w:rsidRPr="004B30BA" w:rsidRDefault="004B30BA" w:rsidP="00B65427">
      <w:pPr>
        <w:rPr>
          <w:rFonts w:ascii="Helvetica" w:hAnsi="Helvetica" w:cs="Arial"/>
          <w:sz w:val="20"/>
          <w:szCs w:val="20"/>
          <w:lang w:val="en-GB"/>
        </w:rPr>
      </w:pPr>
    </w:p>
    <w:p w14:paraId="1152EF02" w14:textId="35C7B5A2" w:rsidR="008A3CFF" w:rsidRPr="004B30BA" w:rsidRDefault="008A3CFF" w:rsidP="00ED52F6">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625"/>
          <w:tab w:val="center" w:pos="5115"/>
          <w:tab w:val="left" w:pos="5490"/>
        </w:tabs>
        <w:ind w:right="-27"/>
        <w:jc w:val="center"/>
        <w:rPr>
          <w:rFonts w:ascii="Montserrat" w:hAnsi="Montserrat" w:cstheme="minorHAnsi"/>
          <w:b/>
          <w:color w:val="CA3624" w:themeColor="accent3"/>
          <w:sz w:val="18"/>
          <w:szCs w:val="18"/>
          <w:lang w:val="en-US"/>
        </w:rPr>
      </w:pPr>
      <w:r w:rsidRPr="004B30BA">
        <w:rPr>
          <w:rFonts w:ascii="Montserrat" w:hAnsi="Montserrat" w:cstheme="minorHAnsi"/>
          <w:b/>
          <w:color w:val="CA3624" w:themeColor="accent3"/>
          <w:sz w:val="18"/>
          <w:szCs w:val="18"/>
          <w:lang w:val="en-US"/>
        </w:rPr>
        <w:t>ENTRY FORM TO BE RECEIVED BEFORE</w:t>
      </w:r>
    </w:p>
    <w:p w14:paraId="35A7E7CF" w14:textId="72C040A4" w:rsidR="001C7E05" w:rsidRPr="004B30BA" w:rsidRDefault="000B4FFD" w:rsidP="00ED52F6">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5490"/>
        </w:tabs>
        <w:ind w:right="-27"/>
        <w:jc w:val="center"/>
        <w:rPr>
          <w:rFonts w:ascii="Montserrat" w:hAnsi="Montserrat" w:cstheme="minorHAnsi"/>
          <w:b/>
          <w:color w:val="CA3624" w:themeColor="accent3"/>
          <w:sz w:val="18"/>
          <w:szCs w:val="18"/>
          <w:lang w:val="en-US"/>
        </w:rPr>
      </w:pPr>
      <w:r>
        <w:rPr>
          <w:rFonts w:ascii="Montserrat" w:hAnsi="Montserrat" w:cstheme="minorHAnsi"/>
          <w:b/>
          <w:color w:val="CA3624" w:themeColor="accent3"/>
          <w:sz w:val="30"/>
          <w:szCs w:val="30"/>
          <w:lang w:val="en-US"/>
        </w:rPr>
        <w:t>DECEMBER 31</w:t>
      </w:r>
      <w:r w:rsidRPr="000B4FFD">
        <w:rPr>
          <w:rFonts w:ascii="Montserrat" w:hAnsi="Montserrat" w:cstheme="minorHAnsi"/>
          <w:b/>
          <w:color w:val="CA3624" w:themeColor="accent3"/>
          <w:sz w:val="30"/>
          <w:szCs w:val="30"/>
          <w:vertAlign w:val="superscript"/>
          <w:lang w:val="en-US"/>
        </w:rPr>
        <w:t>st</w:t>
      </w:r>
      <w:r>
        <w:rPr>
          <w:rFonts w:ascii="Montserrat" w:hAnsi="Montserrat" w:cstheme="minorHAnsi"/>
          <w:b/>
          <w:color w:val="CA3624" w:themeColor="accent3"/>
          <w:sz w:val="30"/>
          <w:szCs w:val="30"/>
          <w:lang w:val="en-US"/>
        </w:rPr>
        <w:t>, 2022,</w:t>
      </w:r>
      <w:r w:rsidR="008A3CFF" w:rsidRPr="004B30BA">
        <w:rPr>
          <w:rFonts w:ascii="Montserrat" w:hAnsi="Montserrat" w:cstheme="minorHAnsi"/>
          <w:b/>
          <w:color w:val="CA3624" w:themeColor="accent3"/>
          <w:sz w:val="30"/>
          <w:szCs w:val="30"/>
          <w:lang w:val="en-US"/>
        </w:rPr>
        <w:t xml:space="preserve"> AT THE LATEST</w:t>
      </w:r>
      <w:r w:rsidR="008A3CFF" w:rsidRPr="004B30BA">
        <w:rPr>
          <w:rFonts w:ascii="Montserrat" w:hAnsi="Montserrat" w:cstheme="minorHAnsi"/>
          <w:b/>
          <w:color w:val="CA3624" w:themeColor="accent3"/>
          <w:sz w:val="18"/>
          <w:szCs w:val="18"/>
          <w:lang w:val="en-US"/>
        </w:rPr>
        <w:br/>
      </w:r>
      <w:proofErr w:type="gramStart"/>
      <w:r w:rsidR="003F46C0" w:rsidRPr="004B30BA">
        <w:rPr>
          <w:rFonts w:ascii="Montserrat" w:hAnsi="Montserrat" w:cstheme="minorHAnsi"/>
          <w:b/>
          <w:color w:val="CA3624" w:themeColor="accent3"/>
          <w:sz w:val="18"/>
          <w:szCs w:val="18"/>
        </w:rPr>
        <w:t>EMAIL :</w:t>
      </w:r>
      <w:proofErr w:type="gramEnd"/>
      <w:r w:rsidR="003F46C0" w:rsidRPr="004B30BA">
        <w:rPr>
          <w:rFonts w:ascii="Montserrat" w:hAnsi="Montserrat" w:cstheme="minorHAnsi"/>
          <w:b/>
          <w:color w:val="CA3624" w:themeColor="accent3"/>
          <w:sz w:val="18"/>
          <w:szCs w:val="18"/>
        </w:rPr>
        <w:t xml:space="preserve"> </w:t>
      </w:r>
      <w:hyperlink r:id="rId8" w:history="1">
        <w:r w:rsidR="003F46C0" w:rsidRPr="004B30BA">
          <w:rPr>
            <w:rStyle w:val="Collegamentoipertestuale"/>
            <w:rFonts w:ascii="Montserrat" w:hAnsi="Montserrat" w:cstheme="minorHAnsi"/>
            <w:b/>
            <w:sz w:val="18"/>
            <w:szCs w:val="18"/>
          </w:rPr>
          <w:t>office@wbsceurope.org</w:t>
        </w:r>
      </w:hyperlink>
      <w:r w:rsidR="003F46C0">
        <w:rPr>
          <w:rFonts w:ascii="Montserrat" w:hAnsi="Montserrat" w:cstheme="minorHAnsi"/>
          <w:b/>
          <w:color w:val="CA3624" w:themeColor="accent3"/>
          <w:sz w:val="18"/>
          <w:szCs w:val="18"/>
        </w:rPr>
        <w:t xml:space="preserve">, </w:t>
      </w:r>
      <w:hyperlink r:id="rId9" w:history="1">
        <w:r w:rsidR="003F46C0" w:rsidRPr="00C974E5">
          <w:rPr>
            <w:rStyle w:val="Collegamentoipertestuale"/>
            <w:rFonts w:ascii="Montserrat" w:hAnsi="Montserrat" w:cstheme="minorHAnsi"/>
            <w:b/>
            <w:sz w:val="18"/>
            <w:szCs w:val="18"/>
          </w:rPr>
          <w:t>secompetitions@wbsceurope.org</w:t>
        </w:r>
      </w:hyperlink>
    </w:p>
    <w:sectPr w:rsidR="001C7E05" w:rsidRPr="004B30BA" w:rsidSect="00B830CA">
      <w:headerReference w:type="default" r:id="rId10"/>
      <w:footerReference w:type="default" r:id="rId11"/>
      <w:type w:val="continuous"/>
      <w:pgSz w:w="11906" w:h="16838" w:code="9"/>
      <w:pgMar w:top="284" w:right="851" w:bottom="284" w:left="851" w:header="1871"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9251" w14:textId="77777777" w:rsidR="00DA11BF" w:rsidRDefault="00DA11BF" w:rsidP="0081106A">
      <w:r>
        <w:separator/>
      </w:r>
    </w:p>
  </w:endnote>
  <w:endnote w:type="continuationSeparator" w:id="0">
    <w:p w14:paraId="43D466DE" w14:textId="77777777" w:rsidR="00DA11BF" w:rsidRDefault="00DA11BF"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225" w14:textId="4DF1029A" w:rsidR="00250DAF" w:rsidRPr="00250DAF" w:rsidRDefault="004B30BA" w:rsidP="00250DAF">
    <w:pPr>
      <w:rPr>
        <w:rFonts w:ascii="Arial" w:hAnsi="Arial" w:cs="Arial"/>
        <w:sz w:val="14"/>
        <w:szCs w:val="14"/>
      </w:rPr>
    </w:pPr>
    <w:r>
      <w:rPr>
        <w:noProof/>
      </w:rPr>
      <w:drawing>
        <wp:anchor distT="0" distB="0" distL="114300" distR="114300" simplePos="0" relativeHeight="251665408" behindDoc="1" locked="0" layoutInCell="1" allowOverlap="1" wp14:anchorId="31FDB4F9" wp14:editId="2012D6F8">
          <wp:simplePos x="0" y="0"/>
          <wp:positionH relativeFrom="margin">
            <wp:posOffset>-662305</wp:posOffset>
          </wp:positionH>
          <wp:positionV relativeFrom="margin">
            <wp:posOffset>8508568</wp:posOffset>
          </wp:positionV>
          <wp:extent cx="7699765" cy="6159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69976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98E2" w14:textId="77777777" w:rsidR="00DA11BF" w:rsidRDefault="00DA11BF" w:rsidP="0081106A">
      <w:r>
        <w:separator/>
      </w:r>
    </w:p>
  </w:footnote>
  <w:footnote w:type="continuationSeparator" w:id="0">
    <w:p w14:paraId="0ADD0165" w14:textId="77777777" w:rsidR="00DA11BF" w:rsidRDefault="00DA11BF"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368C" w14:textId="17A30A38" w:rsidR="00FC223E" w:rsidRDefault="0054162D" w:rsidP="005342B4">
    <w:pPr>
      <w:jc w:val="center"/>
      <w:outlineLvl w:val="0"/>
      <w:rPr>
        <w:rFonts w:ascii="Futura" w:hAnsi="Futura" w:cs="Futura"/>
        <w:b/>
        <w:bCs/>
        <w:color w:val="0159AB"/>
        <w:sz w:val="26"/>
        <w:szCs w:val="26"/>
        <w:lang w:val="en-GB"/>
      </w:rPr>
    </w:pPr>
    <w:r>
      <w:rPr>
        <w:noProof/>
      </w:rPr>
      <w:drawing>
        <wp:anchor distT="0" distB="0" distL="114300" distR="114300" simplePos="0" relativeHeight="251666432" behindDoc="0" locked="0" layoutInCell="1" allowOverlap="1" wp14:anchorId="303B1662" wp14:editId="74259678">
          <wp:simplePos x="0" y="0"/>
          <wp:positionH relativeFrom="margin">
            <wp:posOffset>3685540</wp:posOffset>
          </wp:positionH>
          <wp:positionV relativeFrom="margin">
            <wp:posOffset>-1464107</wp:posOffset>
          </wp:positionV>
          <wp:extent cx="2793365" cy="1195070"/>
          <wp:effectExtent l="0" t="0" r="63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t="16157" b="23293"/>
                  <a:stretch/>
                </pic:blipFill>
                <pic:spPr bwMode="auto">
                  <a:xfrm>
                    <a:off x="0" y="0"/>
                    <a:ext cx="2793365" cy="1195070"/>
                  </a:xfrm>
                  <a:prstGeom prst="rect">
                    <a:avLst/>
                  </a:prstGeom>
                  <a:ln>
                    <a:noFill/>
                  </a:ln>
                  <a:extLst>
                    <a:ext uri="{53640926-AAD7-44D8-BBD7-CCE9431645EC}">
                      <a14:shadowObscured xmlns:a14="http://schemas.microsoft.com/office/drawing/2010/main"/>
                    </a:ext>
                  </a:extLst>
                </pic:spPr>
              </pic:pic>
            </a:graphicData>
          </a:graphic>
        </wp:anchor>
      </w:drawing>
    </w:r>
  </w:p>
  <w:p w14:paraId="6DFD6D76" w14:textId="4460811C" w:rsidR="003A2B70" w:rsidRPr="00FC223E" w:rsidRDefault="003A2B70" w:rsidP="00FC223E">
    <w:pPr>
      <w:jc w:val="center"/>
      <w:outlineLvl w:val="0"/>
      <w:rPr>
        <w:rFonts w:ascii="Futura" w:hAnsi="Futura" w:cs="Futura"/>
        <w:b/>
        <w:bCs/>
        <w:color w:val="0159A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4820910">
    <w:abstractNumId w:val="0"/>
  </w:num>
  <w:num w:numId="2" w16cid:durableId="1587618044">
    <w:abstractNumId w:val="4"/>
  </w:num>
  <w:num w:numId="3" w16cid:durableId="2144733358">
    <w:abstractNumId w:val="5"/>
  </w:num>
  <w:num w:numId="4" w16cid:durableId="513307402">
    <w:abstractNumId w:val="2"/>
  </w:num>
  <w:num w:numId="5" w16cid:durableId="169881862">
    <w:abstractNumId w:val="3"/>
  </w:num>
  <w:num w:numId="6" w16cid:durableId="164443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B"/>
    <w:rsid w:val="000009E2"/>
    <w:rsid w:val="00017161"/>
    <w:rsid w:val="00025D83"/>
    <w:rsid w:val="000448CC"/>
    <w:rsid w:val="00047437"/>
    <w:rsid w:val="00076096"/>
    <w:rsid w:val="000970F2"/>
    <w:rsid w:val="000A5273"/>
    <w:rsid w:val="000B0969"/>
    <w:rsid w:val="000B4FFD"/>
    <w:rsid w:val="000C31DC"/>
    <w:rsid w:val="000F01EB"/>
    <w:rsid w:val="000F1C9C"/>
    <w:rsid w:val="001155B7"/>
    <w:rsid w:val="00124921"/>
    <w:rsid w:val="00125962"/>
    <w:rsid w:val="001709E5"/>
    <w:rsid w:val="00173251"/>
    <w:rsid w:val="00190CB6"/>
    <w:rsid w:val="001A0413"/>
    <w:rsid w:val="001B3BB2"/>
    <w:rsid w:val="001C5DAF"/>
    <w:rsid w:val="001C7E05"/>
    <w:rsid w:val="001E0C8B"/>
    <w:rsid w:val="001E1B62"/>
    <w:rsid w:val="002047D6"/>
    <w:rsid w:val="00214FE1"/>
    <w:rsid w:val="00220DDB"/>
    <w:rsid w:val="002442C3"/>
    <w:rsid w:val="00246A5D"/>
    <w:rsid w:val="00250DAF"/>
    <w:rsid w:val="00266B89"/>
    <w:rsid w:val="002A04B2"/>
    <w:rsid w:val="002B6DC8"/>
    <w:rsid w:val="002C0E7A"/>
    <w:rsid w:val="002C74CF"/>
    <w:rsid w:val="002D54D4"/>
    <w:rsid w:val="002D5A69"/>
    <w:rsid w:val="002E2943"/>
    <w:rsid w:val="002F546A"/>
    <w:rsid w:val="003030CF"/>
    <w:rsid w:val="00313E19"/>
    <w:rsid w:val="0031662C"/>
    <w:rsid w:val="00331866"/>
    <w:rsid w:val="00341600"/>
    <w:rsid w:val="003542E1"/>
    <w:rsid w:val="003A2B70"/>
    <w:rsid w:val="003A56C9"/>
    <w:rsid w:val="003F08EA"/>
    <w:rsid w:val="003F46C0"/>
    <w:rsid w:val="00400B31"/>
    <w:rsid w:val="00400FE5"/>
    <w:rsid w:val="004069D9"/>
    <w:rsid w:val="004144AE"/>
    <w:rsid w:val="00414E97"/>
    <w:rsid w:val="004360ED"/>
    <w:rsid w:val="004438F1"/>
    <w:rsid w:val="0049290E"/>
    <w:rsid w:val="0049581F"/>
    <w:rsid w:val="00496ADD"/>
    <w:rsid w:val="004A7DBD"/>
    <w:rsid w:val="004B1743"/>
    <w:rsid w:val="004B30BA"/>
    <w:rsid w:val="004C2CC9"/>
    <w:rsid w:val="004D2DC5"/>
    <w:rsid w:val="004F6D93"/>
    <w:rsid w:val="00513761"/>
    <w:rsid w:val="005260D6"/>
    <w:rsid w:val="005342B4"/>
    <w:rsid w:val="0053480E"/>
    <w:rsid w:val="0053620D"/>
    <w:rsid w:val="00536AC9"/>
    <w:rsid w:val="00536CC7"/>
    <w:rsid w:val="0054162D"/>
    <w:rsid w:val="00550CA7"/>
    <w:rsid w:val="00555B61"/>
    <w:rsid w:val="005603DC"/>
    <w:rsid w:val="00566C93"/>
    <w:rsid w:val="00573918"/>
    <w:rsid w:val="0057433B"/>
    <w:rsid w:val="00583906"/>
    <w:rsid w:val="005B0912"/>
    <w:rsid w:val="005B0FDE"/>
    <w:rsid w:val="005B37E2"/>
    <w:rsid w:val="005B606A"/>
    <w:rsid w:val="005C578D"/>
    <w:rsid w:val="005D6772"/>
    <w:rsid w:val="00604AA7"/>
    <w:rsid w:val="00606936"/>
    <w:rsid w:val="00614B01"/>
    <w:rsid w:val="00625A37"/>
    <w:rsid w:val="00626393"/>
    <w:rsid w:val="00632AA5"/>
    <w:rsid w:val="0065692D"/>
    <w:rsid w:val="00664709"/>
    <w:rsid w:val="00666FDF"/>
    <w:rsid w:val="00676D06"/>
    <w:rsid w:val="006857AD"/>
    <w:rsid w:val="006C4D29"/>
    <w:rsid w:val="006F3C54"/>
    <w:rsid w:val="00710367"/>
    <w:rsid w:val="007157AA"/>
    <w:rsid w:val="0073045D"/>
    <w:rsid w:val="007542A0"/>
    <w:rsid w:val="00756704"/>
    <w:rsid w:val="0078748F"/>
    <w:rsid w:val="00787632"/>
    <w:rsid w:val="00790F12"/>
    <w:rsid w:val="00793A3F"/>
    <w:rsid w:val="007A45F0"/>
    <w:rsid w:val="007E685B"/>
    <w:rsid w:val="0081106A"/>
    <w:rsid w:val="00813EF4"/>
    <w:rsid w:val="008144A8"/>
    <w:rsid w:val="00826612"/>
    <w:rsid w:val="008414E6"/>
    <w:rsid w:val="00842680"/>
    <w:rsid w:val="008A3CFF"/>
    <w:rsid w:val="008E0DA0"/>
    <w:rsid w:val="008E54BC"/>
    <w:rsid w:val="0091220D"/>
    <w:rsid w:val="00921D15"/>
    <w:rsid w:val="009303FE"/>
    <w:rsid w:val="00930A2A"/>
    <w:rsid w:val="00970C92"/>
    <w:rsid w:val="00984031"/>
    <w:rsid w:val="00994142"/>
    <w:rsid w:val="009D41EB"/>
    <w:rsid w:val="00A06A63"/>
    <w:rsid w:val="00A2141C"/>
    <w:rsid w:val="00A24214"/>
    <w:rsid w:val="00A4680F"/>
    <w:rsid w:val="00A66F7F"/>
    <w:rsid w:val="00A8608D"/>
    <w:rsid w:val="00A95672"/>
    <w:rsid w:val="00AC09DD"/>
    <w:rsid w:val="00AE3FCE"/>
    <w:rsid w:val="00AF497D"/>
    <w:rsid w:val="00AF5CA0"/>
    <w:rsid w:val="00B176A8"/>
    <w:rsid w:val="00B27CB7"/>
    <w:rsid w:val="00B352DC"/>
    <w:rsid w:val="00B378B1"/>
    <w:rsid w:val="00B430A1"/>
    <w:rsid w:val="00B43AF3"/>
    <w:rsid w:val="00B45710"/>
    <w:rsid w:val="00B47ADD"/>
    <w:rsid w:val="00B57DEB"/>
    <w:rsid w:val="00B65427"/>
    <w:rsid w:val="00B7096A"/>
    <w:rsid w:val="00B75063"/>
    <w:rsid w:val="00B80637"/>
    <w:rsid w:val="00B830CA"/>
    <w:rsid w:val="00B87427"/>
    <w:rsid w:val="00BD28DE"/>
    <w:rsid w:val="00BF3C24"/>
    <w:rsid w:val="00BF594B"/>
    <w:rsid w:val="00C363FB"/>
    <w:rsid w:val="00C86AFD"/>
    <w:rsid w:val="00C97F26"/>
    <w:rsid w:val="00CB008F"/>
    <w:rsid w:val="00CB575A"/>
    <w:rsid w:val="00CB65A6"/>
    <w:rsid w:val="00CD05EE"/>
    <w:rsid w:val="00D025D1"/>
    <w:rsid w:val="00D11F0C"/>
    <w:rsid w:val="00D15431"/>
    <w:rsid w:val="00D251EB"/>
    <w:rsid w:val="00D43CEC"/>
    <w:rsid w:val="00D47377"/>
    <w:rsid w:val="00D72D2E"/>
    <w:rsid w:val="00D8018D"/>
    <w:rsid w:val="00D902A5"/>
    <w:rsid w:val="00D972A0"/>
    <w:rsid w:val="00DA11BF"/>
    <w:rsid w:val="00DB5DDB"/>
    <w:rsid w:val="00DC32AE"/>
    <w:rsid w:val="00DF3940"/>
    <w:rsid w:val="00E2163E"/>
    <w:rsid w:val="00E252D8"/>
    <w:rsid w:val="00E27096"/>
    <w:rsid w:val="00E41D44"/>
    <w:rsid w:val="00E62754"/>
    <w:rsid w:val="00E70D47"/>
    <w:rsid w:val="00E823D8"/>
    <w:rsid w:val="00E94B38"/>
    <w:rsid w:val="00EA51B0"/>
    <w:rsid w:val="00EA5273"/>
    <w:rsid w:val="00EB389C"/>
    <w:rsid w:val="00EC39EF"/>
    <w:rsid w:val="00ED45A0"/>
    <w:rsid w:val="00ED52F6"/>
    <w:rsid w:val="00EF0C42"/>
    <w:rsid w:val="00EF6291"/>
    <w:rsid w:val="00F04ADB"/>
    <w:rsid w:val="00F21247"/>
    <w:rsid w:val="00F30E8B"/>
    <w:rsid w:val="00F34A44"/>
    <w:rsid w:val="00F50840"/>
    <w:rsid w:val="00F74FE5"/>
    <w:rsid w:val="00F93E7B"/>
    <w:rsid w:val="00FA2BDE"/>
    <w:rsid w:val="00FB0AEF"/>
    <w:rsid w:val="00FB3B25"/>
    <w:rsid w:val="00FB48DB"/>
    <w:rsid w:val="00FC223E"/>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BADC4"/>
  <w15:chartTrackingRefBased/>
  <w15:docId w15:val="{AEFB6B02-FAE4-4242-B07E-D7B0E0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65A6"/>
    <w:rPr>
      <w:color w:val="0000FF"/>
      <w:u w:val="single"/>
    </w:rPr>
  </w:style>
  <w:style w:type="paragraph" w:styleId="Intestazione">
    <w:name w:val="header"/>
    <w:basedOn w:val="Normale"/>
    <w:link w:val="IntestazioneCarattere"/>
    <w:uiPriority w:val="99"/>
    <w:unhideWhenUsed/>
    <w:rsid w:val="0081106A"/>
    <w:pPr>
      <w:tabs>
        <w:tab w:val="center" w:pos="4252"/>
        <w:tab w:val="right" w:pos="8504"/>
      </w:tabs>
    </w:pPr>
  </w:style>
  <w:style w:type="character" w:customStyle="1" w:styleId="IntestazioneCarattere">
    <w:name w:val="Intestazione Carattere"/>
    <w:link w:val="Intestazione"/>
    <w:uiPriority w:val="99"/>
    <w:rsid w:val="0081106A"/>
    <w:rPr>
      <w:sz w:val="24"/>
      <w:szCs w:val="24"/>
      <w:lang w:val="fr-FR" w:eastAsia="fr-FR"/>
    </w:rPr>
  </w:style>
  <w:style w:type="paragraph" w:styleId="Pidipagina">
    <w:name w:val="footer"/>
    <w:basedOn w:val="Normale"/>
    <w:link w:val="PidipaginaCarattere"/>
    <w:uiPriority w:val="99"/>
    <w:unhideWhenUsed/>
    <w:rsid w:val="0081106A"/>
    <w:pPr>
      <w:tabs>
        <w:tab w:val="center" w:pos="4252"/>
        <w:tab w:val="right" w:pos="8504"/>
      </w:tabs>
    </w:pPr>
  </w:style>
  <w:style w:type="character" w:customStyle="1" w:styleId="PidipaginaCarattere">
    <w:name w:val="Piè di pagina Carattere"/>
    <w:link w:val="Pidipagina"/>
    <w:uiPriority w:val="99"/>
    <w:rsid w:val="0081106A"/>
    <w:rPr>
      <w:sz w:val="24"/>
      <w:szCs w:val="24"/>
      <w:lang w:val="fr-FR" w:eastAsia="fr-FR"/>
    </w:rPr>
  </w:style>
  <w:style w:type="character" w:styleId="Collegamentovisitato">
    <w:name w:val="FollowedHyperlink"/>
    <w:basedOn w:val="Carpredefinitoparagrafo"/>
    <w:uiPriority w:val="99"/>
    <w:semiHidden/>
    <w:unhideWhenUsed/>
    <w:rsid w:val="008A3CFF"/>
    <w:rPr>
      <w:color w:val="0071B8" w:themeColor="followedHyperlink"/>
      <w:u w:val="single"/>
    </w:rPr>
  </w:style>
  <w:style w:type="character" w:styleId="Menzionenonrisolta">
    <w:name w:val="Unresolved Mention"/>
    <w:basedOn w:val="Carpredefinitoparagrafo"/>
    <w:uiPriority w:val="99"/>
    <w:semiHidden/>
    <w:unhideWhenUsed/>
    <w:rsid w:val="0009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26370">
      <w:bodyDiv w:val="1"/>
      <w:marLeft w:val="0"/>
      <w:marRight w:val="0"/>
      <w:marTop w:val="0"/>
      <w:marBottom w:val="0"/>
      <w:divBdr>
        <w:top w:val="none" w:sz="0" w:space="0" w:color="auto"/>
        <w:left w:val="none" w:sz="0" w:space="0" w:color="auto"/>
        <w:bottom w:val="none" w:sz="0" w:space="0" w:color="auto"/>
        <w:right w:val="none" w:sz="0" w:space="0" w:color="auto"/>
      </w:divBdr>
    </w:div>
    <w:div w:id="2128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ompetitions@wbsceuro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eldo/Downloads/219_ENTRY-FORM-MASTERS-2021.dotx" TargetMode="External"/></Relationships>
</file>

<file path=word/theme/theme1.xml><?xml version="1.0" encoding="utf-8"?>
<a:theme xmlns:a="http://schemas.openxmlformats.org/drawingml/2006/main" name="Motiv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A59-0E32-4C6A-8B69-2D2C820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219_ENTRY-FORM-MASTERS-2021.dotx</Template>
  <TotalTime>13</TotalTime>
  <Pages>1</Pages>
  <Words>634</Words>
  <Characters>3615</Characters>
  <Application>Microsoft Office Word</Application>
  <DocSecurity>0</DocSecurity>
  <Lines>30</Lines>
  <Paragraphs>8</Paragraphs>
  <ScaleCrop>false</ScaleCrop>
  <HeadingPairs>
    <vt:vector size="8" baseType="variant">
      <vt:variant>
        <vt:lpstr>Titolo</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lpstr>
      <vt:lpstr> </vt:lpstr>
    </vt:vector>
  </TitlesOfParts>
  <Company>HP</Company>
  <LinksUpToDate>false</LinksUpToDate>
  <CharactersWithSpaces>4241</CharactersWithSpaces>
  <SharedDoc>false</SharedDoc>
  <HLinks>
    <vt:vector size="12" baseType="variant">
      <vt:variant>
        <vt:i4>5308538</vt:i4>
      </vt:variant>
      <vt:variant>
        <vt:i4>49</vt:i4>
      </vt:variant>
      <vt:variant>
        <vt:i4>0</vt:i4>
      </vt:variant>
      <vt:variant>
        <vt:i4>5</vt:i4>
      </vt:variant>
      <vt:variant>
        <vt:lpwstr>mailto:evanstraelen@wbsceurope.org</vt:lpwstr>
      </vt:variant>
      <vt:variant>
        <vt:lpwstr/>
      </vt:variant>
      <vt:variant>
        <vt:i4>3473419</vt:i4>
      </vt:variant>
      <vt:variant>
        <vt:i4>46</vt:i4>
      </vt:variant>
      <vt:variant>
        <vt:i4>0</vt:i4>
      </vt:variant>
      <vt:variant>
        <vt:i4>5</vt:i4>
      </vt:variant>
      <vt:variant>
        <vt:lpwstr>mailto:abaran@wbsceurope.org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Elda Ghilardi</cp:lastModifiedBy>
  <cp:revision>15</cp:revision>
  <cp:lastPrinted>2010-11-27T19:02:00Z</cp:lastPrinted>
  <dcterms:created xsi:type="dcterms:W3CDTF">2022-11-02T00:04:00Z</dcterms:created>
  <dcterms:modified xsi:type="dcterms:W3CDTF">2022-11-29T09:58:00Z</dcterms:modified>
</cp:coreProperties>
</file>