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864B" w14:textId="77777777" w:rsidR="002D5A69" w:rsidRPr="00FC223E" w:rsidRDefault="002D5A69" w:rsidP="00250DAF">
      <w:pPr>
        <w:rPr>
          <w:rFonts w:asciiTheme="minorHAnsi" w:hAnsiTheme="minorHAnsi" w:cstheme="minorHAnsi"/>
          <w:bCs/>
          <w:color w:val="000000"/>
          <w:sz w:val="4"/>
          <w:szCs w:val="4"/>
        </w:rPr>
      </w:pPr>
    </w:p>
    <w:p w14:paraId="441414F4" w14:textId="52BDDDBB" w:rsidR="003A7D46" w:rsidRDefault="00FC223E" w:rsidP="003A7D46">
      <w:pPr>
        <w:jc w:val="center"/>
        <w:outlineLvl w:val="0"/>
        <w:rPr>
          <w:rFonts w:ascii="Montserrat" w:hAnsi="Montserrat" w:cs="Futura"/>
          <w:b/>
          <w:bCs/>
          <w:color w:val="0055B8" w:themeColor="accent1"/>
          <w:sz w:val="40"/>
          <w:szCs w:val="40"/>
          <w:lang w:val="en-GB"/>
        </w:rPr>
      </w:pPr>
      <w:r w:rsidRPr="003A2B70">
        <w:rPr>
          <w:rFonts w:ascii="Montserrat" w:hAnsi="Montserrat" w:cs="Futura"/>
          <w:b/>
          <w:bCs/>
          <w:color w:val="0055B8" w:themeColor="accent1"/>
          <w:sz w:val="40"/>
          <w:szCs w:val="40"/>
          <w:lang w:val="en-GB"/>
        </w:rPr>
        <w:t>ENTRY FORM</w:t>
      </w:r>
      <w:r w:rsidR="00B830CA" w:rsidRPr="003A2B70">
        <w:rPr>
          <w:rFonts w:ascii="Montserrat" w:hAnsi="Montserrat" w:cs="Futura"/>
          <w:b/>
          <w:bCs/>
          <w:color w:val="0055B8" w:themeColor="accent1"/>
          <w:sz w:val="40"/>
          <w:szCs w:val="40"/>
          <w:lang w:val="en-GB"/>
        </w:rPr>
        <w:t xml:space="preserve"> </w:t>
      </w:r>
      <w:r w:rsidR="00190CB6" w:rsidRPr="003A2B70">
        <w:rPr>
          <w:rFonts w:ascii="Montserrat" w:hAnsi="Montserrat" w:cs="Futura"/>
          <w:b/>
          <w:bCs/>
          <w:color w:val="0055B8" w:themeColor="accent1"/>
          <w:sz w:val="40"/>
          <w:szCs w:val="40"/>
          <w:lang w:val="en-GB"/>
        </w:rPr>
        <w:t>–</w:t>
      </w:r>
      <w:r w:rsidR="004B30BA" w:rsidRPr="003A2B70">
        <w:rPr>
          <w:rFonts w:ascii="Montserrat" w:hAnsi="Montserrat" w:cs="Futura"/>
          <w:b/>
          <w:bCs/>
          <w:color w:val="0055B8" w:themeColor="accent1"/>
          <w:sz w:val="40"/>
          <w:szCs w:val="40"/>
          <w:lang w:val="en-GB"/>
        </w:rPr>
        <w:t xml:space="preserve"> </w:t>
      </w:r>
      <w:r w:rsidR="00EF6291" w:rsidRPr="003A2B70">
        <w:rPr>
          <w:rFonts w:ascii="Montserrat" w:hAnsi="Montserrat" w:cs="Futura"/>
          <w:b/>
          <w:bCs/>
          <w:color w:val="0055B8" w:themeColor="accent1"/>
          <w:sz w:val="40"/>
          <w:szCs w:val="40"/>
          <w:lang w:val="en-GB"/>
        </w:rPr>
        <w:t xml:space="preserve">2023 </w:t>
      </w:r>
      <w:r w:rsidR="00190CB6" w:rsidRPr="003A2B70">
        <w:rPr>
          <w:rFonts w:ascii="Montserrat" w:hAnsi="Montserrat" w:cs="Futura"/>
          <w:b/>
          <w:bCs/>
          <w:color w:val="0055B8" w:themeColor="accent1"/>
          <w:sz w:val="40"/>
          <w:szCs w:val="40"/>
          <w:lang w:val="en-GB"/>
        </w:rPr>
        <w:t xml:space="preserve">EUROPEAN </w:t>
      </w:r>
      <w:r w:rsidR="003A7D46">
        <w:rPr>
          <w:rFonts w:ascii="Montserrat" w:hAnsi="Montserrat" w:cs="Futura"/>
          <w:b/>
          <w:bCs/>
          <w:color w:val="0055B8" w:themeColor="accent1"/>
          <w:sz w:val="40"/>
          <w:szCs w:val="40"/>
          <w:lang w:val="en-GB"/>
        </w:rPr>
        <w:t>BASEBALL</w:t>
      </w:r>
    </w:p>
    <w:p w14:paraId="58F0391B" w14:textId="2DF2D569" w:rsidR="003A7D46" w:rsidRPr="003A7D46" w:rsidRDefault="003A7D46" w:rsidP="003A7D46">
      <w:pPr>
        <w:jc w:val="center"/>
        <w:outlineLvl w:val="0"/>
        <w:rPr>
          <w:rFonts w:ascii="Montserrat" w:hAnsi="Montserrat" w:cs="Futura"/>
          <w:b/>
          <w:bCs/>
          <w:color w:val="0055B8" w:themeColor="accent1"/>
          <w:sz w:val="40"/>
          <w:szCs w:val="40"/>
          <w:lang w:val="en-GB"/>
        </w:rPr>
      </w:pPr>
      <w:r>
        <w:rPr>
          <w:rFonts w:ascii="Montserrat" w:hAnsi="Montserrat" w:cs="Futura"/>
          <w:b/>
          <w:bCs/>
          <w:color w:val="0055B8" w:themeColor="accent1"/>
          <w:sz w:val="40"/>
          <w:szCs w:val="40"/>
          <w:lang w:val="en-GB"/>
        </w:rPr>
        <w:t>C</w:t>
      </w:r>
      <w:r w:rsidR="004A2DB7">
        <w:rPr>
          <w:rFonts w:ascii="Montserrat" w:hAnsi="Montserrat" w:cs="Futura"/>
          <w:b/>
          <w:bCs/>
          <w:color w:val="0055B8" w:themeColor="accent1"/>
          <w:sz w:val="40"/>
          <w:szCs w:val="40"/>
          <w:lang w:val="en-GB"/>
        </w:rPr>
        <w:t>U</w:t>
      </w:r>
      <w:r>
        <w:rPr>
          <w:rFonts w:ascii="Montserrat" w:hAnsi="Montserrat" w:cs="Futura"/>
          <w:b/>
          <w:bCs/>
          <w:color w:val="0055B8" w:themeColor="accent1"/>
          <w:sz w:val="40"/>
          <w:szCs w:val="40"/>
          <w:lang w:val="en-GB"/>
        </w:rPr>
        <w:t>PS</w:t>
      </w:r>
    </w:p>
    <w:p w14:paraId="4F4BDFDA" w14:textId="77777777" w:rsidR="00E2163E" w:rsidRPr="003A2B70" w:rsidRDefault="00E2163E" w:rsidP="00E2163E">
      <w:pPr>
        <w:jc w:val="center"/>
        <w:rPr>
          <w:rFonts w:ascii="Helvetica" w:hAnsi="Helvetica" w:cstheme="minorHAnsi"/>
          <w:b/>
          <w:color w:val="CA3624" w:themeColor="accent3"/>
          <w:sz w:val="16"/>
          <w:szCs w:val="16"/>
          <w:lang w:val="en-GB"/>
        </w:rPr>
      </w:pPr>
      <w:r w:rsidRPr="003A2B70">
        <w:rPr>
          <w:rFonts w:ascii="Helvetica" w:hAnsi="Helvetica" w:cstheme="minorHAnsi"/>
          <w:b/>
          <w:color w:val="CA3624" w:themeColor="accent3"/>
          <w:sz w:val="16"/>
          <w:szCs w:val="16"/>
          <w:lang w:val="en-GB"/>
        </w:rPr>
        <w:t>TYPEWRITING ONLY IS ACCEPTED (no handwriting) FILL IN ALL FIELDS – MANDATORY</w:t>
      </w:r>
    </w:p>
    <w:p w14:paraId="2CD77ED2" w14:textId="77777777" w:rsidR="00266B89" w:rsidRPr="004B30BA" w:rsidRDefault="00266B89" w:rsidP="00250DAF">
      <w:pPr>
        <w:rPr>
          <w:rFonts w:ascii="Helvetica" w:hAnsi="Helvetica" w:cstheme="minorHAnsi"/>
          <w:bCs/>
          <w:color w:val="000000"/>
          <w:sz w:val="10"/>
          <w:szCs w:val="10"/>
          <w:lang w:val="en-GB"/>
        </w:rPr>
      </w:pPr>
    </w:p>
    <w:p w14:paraId="622902D9" w14:textId="4F76F446" w:rsidR="00FC223E" w:rsidRPr="004B30BA" w:rsidRDefault="000970F2" w:rsidP="00FC223E">
      <w:pPr>
        <w:pStyle w:val="Intestazione"/>
        <w:rPr>
          <w:rFonts w:ascii="Helvetica" w:hAnsi="Helvetica" w:cs="Arial"/>
          <w:sz w:val="20"/>
          <w:szCs w:val="20"/>
          <w:lang w:val="en-GB"/>
        </w:rPr>
      </w:pPr>
      <w:r w:rsidRPr="004B30BA">
        <w:rPr>
          <w:rFonts w:ascii="Helvetica" w:hAnsi="Helvetica" w:cs="Arial"/>
          <w:sz w:val="20"/>
          <w:szCs w:val="20"/>
          <w:lang w:val="en-GB"/>
        </w:rPr>
        <w:t>I</w:t>
      </w:r>
      <w:r w:rsidR="00FC223E" w:rsidRPr="004B30BA">
        <w:rPr>
          <w:rFonts w:ascii="Helvetica" w:hAnsi="Helvetica" w:cs="Arial"/>
          <w:sz w:val="20"/>
          <w:szCs w:val="20"/>
          <w:lang w:val="en-GB"/>
        </w:rPr>
        <w:t xml:space="preserve"> the undersigned:</w:t>
      </w:r>
    </w:p>
    <w:p w14:paraId="5A5F2063" w14:textId="77777777" w:rsidR="00FC223E" w:rsidRPr="004B30BA" w:rsidRDefault="00FC223E" w:rsidP="00FC223E">
      <w:pPr>
        <w:jc w:val="center"/>
        <w:rPr>
          <w:rFonts w:ascii="Helvetica" w:hAnsi="Helvetica" w:cstheme="minorHAnsi"/>
          <w:b/>
          <w:bCs/>
          <w:sz w:val="4"/>
          <w:szCs w:val="4"/>
          <w:lang w:val="en-GB" w:eastAsia="es-E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103"/>
      </w:tblGrid>
      <w:tr w:rsidR="00FC223E" w:rsidRPr="004B30BA" w14:paraId="1EC75BD9" w14:textId="77777777" w:rsidTr="008A3CFF">
        <w:trPr>
          <w:trHeight w:val="325"/>
          <w:jc w:val="center"/>
        </w:trPr>
        <w:tc>
          <w:tcPr>
            <w:tcW w:w="5098" w:type="dxa"/>
            <w:vAlign w:val="center"/>
          </w:tcPr>
          <w:p w14:paraId="0E6A62D7" w14:textId="297CAD42" w:rsidR="00FC223E" w:rsidRPr="004B30BA" w:rsidRDefault="001E4CFE" w:rsidP="000664DE">
            <w:pPr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</w:pP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instrText xml:space="preserve"> FORMTEXT </w:instrText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fldChar w:fldCharType="separate"/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fldChar w:fldCharType="end"/>
            </w:r>
            <w:r w:rsidR="00FC223E"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0" w:name="Testo4"/>
            <w:r w:rsidR="00FC223E"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instrText xml:space="preserve"> FORMTEXT </w:instrText>
            </w:r>
            <w:r w:rsidR="00FC223E"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</w:r>
            <w:r w:rsidR="00FC223E"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fldChar w:fldCharType="separate"/>
            </w:r>
            <w:r w:rsidR="00FC223E"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fldChar w:fldCharType="end"/>
            </w:r>
            <w:bookmarkEnd w:id="0"/>
          </w:p>
        </w:tc>
        <w:tc>
          <w:tcPr>
            <w:tcW w:w="5103" w:type="dxa"/>
            <w:vAlign w:val="center"/>
          </w:tcPr>
          <w:p w14:paraId="225E82A9" w14:textId="77777777" w:rsidR="00FC223E" w:rsidRPr="004B30BA" w:rsidRDefault="00FC223E" w:rsidP="000664DE">
            <w:pPr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</w:pP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instrText xml:space="preserve"> FORMTEXT </w:instrText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fldChar w:fldCharType="separate"/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fldChar w:fldCharType="end"/>
            </w:r>
            <w:bookmarkEnd w:id="1"/>
          </w:p>
        </w:tc>
      </w:tr>
    </w:tbl>
    <w:p w14:paraId="611B4E20" w14:textId="77777777" w:rsidR="00FC223E" w:rsidRPr="004B30BA" w:rsidRDefault="00FC223E" w:rsidP="00FC223E">
      <w:pPr>
        <w:rPr>
          <w:rFonts w:ascii="Helvetica" w:hAnsi="Helvetica" w:cstheme="minorHAnsi"/>
          <w:b/>
          <w:bCs/>
          <w:sz w:val="12"/>
          <w:szCs w:val="12"/>
          <w:lang w:val="en-GB" w:eastAsia="es-ES"/>
        </w:rPr>
      </w:pPr>
      <w:r w:rsidRPr="004B30BA">
        <w:rPr>
          <w:rFonts w:ascii="Helvetica" w:hAnsi="Helvetica" w:cstheme="minorHAnsi"/>
          <w:b/>
          <w:bCs/>
          <w:sz w:val="14"/>
          <w:szCs w:val="14"/>
          <w:lang w:val="en-GB" w:eastAsia="es-ES"/>
        </w:rPr>
        <w:tab/>
      </w:r>
      <w:r w:rsidRPr="004B30BA">
        <w:rPr>
          <w:rFonts w:ascii="Helvetica" w:hAnsi="Helvetica" w:cstheme="minorHAnsi"/>
          <w:b/>
          <w:bCs/>
          <w:sz w:val="14"/>
          <w:szCs w:val="14"/>
          <w:lang w:val="en-GB" w:eastAsia="es-ES"/>
        </w:rPr>
        <w:tab/>
      </w:r>
      <w:r w:rsidRPr="004B30BA">
        <w:rPr>
          <w:rFonts w:ascii="Helvetica" w:hAnsi="Helvetica" w:cstheme="minorHAnsi"/>
          <w:b/>
          <w:bCs/>
          <w:sz w:val="12"/>
          <w:szCs w:val="12"/>
          <w:lang w:val="en-GB" w:eastAsia="es-ES"/>
        </w:rPr>
        <w:t>SURNAME &amp; NAME</w:t>
      </w:r>
      <w:r w:rsidRPr="004B30BA">
        <w:rPr>
          <w:rFonts w:ascii="Helvetica" w:hAnsi="Helvetica" w:cstheme="minorHAnsi"/>
          <w:b/>
          <w:bCs/>
          <w:sz w:val="12"/>
          <w:szCs w:val="12"/>
          <w:lang w:val="en-GB" w:eastAsia="es-ES"/>
        </w:rPr>
        <w:tab/>
      </w:r>
      <w:r w:rsidRPr="004B30BA">
        <w:rPr>
          <w:rFonts w:ascii="Helvetica" w:hAnsi="Helvetica" w:cstheme="minorHAnsi"/>
          <w:b/>
          <w:bCs/>
          <w:sz w:val="12"/>
          <w:szCs w:val="12"/>
          <w:lang w:val="en-GB" w:eastAsia="es-ES"/>
        </w:rPr>
        <w:tab/>
      </w:r>
      <w:r w:rsidRPr="004B30BA">
        <w:rPr>
          <w:rFonts w:ascii="Helvetica" w:hAnsi="Helvetica" w:cstheme="minorHAnsi"/>
          <w:b/>
          <w:bCs/>
          <w:sz w:val="12"/>
          <w:szCs w:val="12"/>
          <w:lang w:val="en-GB" w:eastAsia="es-ES"/>
        </w:rPr>
        <w:tab/>
      </w:r>
      <w:r w:rsidRPr="004B30BA">
        <w:rPr>
          <w:rFonts w:ascii="Helvetica" w:hAnsi="Helvetica" w:cstheme="minorHAnsi"/>
          <w:b/>
          <w:bCs/>
          <w:sz w:val="12"/>
          <w:szCs w:val="12"/>
          <w:lang w:val="en-GB" w:eastAsia="es-ES"/>
        </w:rPr>
        <w:tab/>
      </w:r>
      <w:r w:rsidRPr="004B30BA">
        <w:rPr>
          <w:rFonts w:ascii="Helvetica" w:hAnsi="Helvetica" w:cstheme="minorHAnsi"/>
          <w:b/>
          <w:bCs/>
          <w:sz w:val="12"/>
          <w:szCs w:val="12"/>
          <w:lang w:val="en-GB" w:eastAsia="es-ES"/>
        </w:rPr>
        <w:tab/>
      </w:r>
      <w:r w:rsidRPr="004B30BA">
        <w:rPr>
          <w:rFonts w:ascii="Helvetica" w:hAnsi="Helvetica" w:cstheme="minorHAnsi"/>
          <w:b/>
          <w:bCs/>
          <w:sz w:val="12"/>
          <w:szCs w:val="12"/>
          <w:lang w:val="en-GB" w:eastAsia="es-ES"/>
        </w:rPr>
        <w:tab/>
      </w:r>
      <w:r w:rsidRPr="004B30BA">
        <w:rPr>
          <w:rFonts w:ascii="Helvetica" w:hAnsi="Helvetica" w:cstheme="minorHAnsi"/>
          <w:b/>
          <w:bCs/>
          <w:sz w:val="12"/>
          <w:szCs w:val="12"/>
          <w:lang w:val="en-GB" w:eastAsia="es-ES"/>
        </w:rPr>
        <w:tab/>
        <w:t>FUNCTION</w:t>
      </w:r>
    </w:p>
    <w:p w14:paraId="6F91079A" w14:textId="77777777" w:rsidR="00FC223E" w:rsidRPr="004B30BA" w:rsidRDefault="00FC223E" w:rsidP="00FC223E">
      <w:pPr>
        <w:rPr>
          <w:rFonts w:ascii="Helvetica" w:hAnsi="Helvetica" w:cstheme="minorHAnsi"/>
          <w:b/>
          <w:bCs/>
          <w:sz w:val="6"/>
          <w:szCs w:val="6"/>
          <w:lang w:val="en-GB" w:eastAsia="es-ES"/>
        </w:rPr>
      </w:pPr>
    </w:p>
    <w:p w14:paraId="29DD80F4" w14:textId="2185F37A" w:rsidR="00FC223E" w:rsidRPr="004B30BA" w:rsidRDefault="00FC223E" w:rsidP="00FC223E">
      <w:pPr>
        <w:pStyle w:val="Intestazione"/>
        <w:rPr>
          <w:rFonts w:ascii="Helvetica" w:hAnsi="Helvetica" w:cs="Arial"/>
          <w:sz w:val="20"/>
          <w:szCs w:val="20"/>
          <w:lang w:val="en-GB"/>
        </w:rPr>
      </w:pPr>
      <w:r w:rsidRPr="004B30BA">
        <w:rPr>
          <w:rFonts w:ascii="Helvetica" w:hAnsi="Helvetica" w:cs="Arial"/>
          <w:sz w:val="20"/>
          <w:szCs w:val="20"/>
          <w:lang w:val="en-GB"/>
        </w:rPr>
        <w:t>Legal Representative of the Federation:</w:t>
      </w:r>
    </w:p>
    <w:p w14:paraId="31A8DA99" w14:textId="77777777" w:rsidR="00FC223E" w:rsidRPr="004B30BA" w:rsidRDefault="00FC223E" w:rsidP="00FC223E">
      <w:pPr>
        <w:jc w:val="center"/>
        <w:rPr>
          <w:rFonts w:ascii="Helvetica" w:hAnsi="Helvetica" w:cstheme="minorHAnsi"/>
          <w:b/>
          <w:bCs/>
          <w:sz w:val="4"/>
          <w:szCs w:val="4"/>
          <w:lang w:val="en-GB" w:eastAsia="es-E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FC223E" w:rsidRPr="004B30BA" w14:paraId="0F06C5A1" w14:textId="77777777" w:rsidTr="00555B61">
        <w:trPr>
          <w:trHeight w:val="305"/>
          <w:jc w:val="center"/>
        </w:trPr>
        <w:tc>
          <w:tcPr>
            <w:tcW w:w="10201" w:type="dxa"/>
            <w:vAlign w:val="center"/>
          </w:tcPr>
          <w:p w14:paraId="35D6DDC6" w14:textId="77777777" w:rsidR="00FC223E" w:rsidRPr="004B30BA" w:rsidRDefault="00FC223E" w:rsidP="000664DE">
            <w:pPr>
              <w:rPr>
                <w:rFonts w:ascii="Helvetica" w:hAnsi="Helvetica" w:cs="Futura"/>
                <w:sz w:val="18"/>
                <w:szCs w:val="18"/>
                <w:lang w:val="en-GB" w:eastAsia="es-ES"/>
              </w:rPr>
            </w:pP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instrText xml:space="preserve"> FORMTEXT </w:instrText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fldChar w:fldCharType="separate"/>
            </w:r>
            <w:r w:rsidRPr="004B30BA">
              <w:rPr>
                <w:rFonts w:ascii="Helvetica" w:hAnsi="Helvetica" w:cs="Futura"/>
                <w:noProof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color w:val="000000" w:themeColor="text1"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color w:val="000000" w:themeColor="text1"/>
                <w:sz w:val="18"/>
                <w:szCs w:val="18"/>
                <w:lang w:val="en-GB" w:eastAsia="es-ES"/>
              </w:rPr>
              <w:fldChar w:fldCharType="end"/>
            </w:r>
          </w:p>
        </w:tc>
      </w:tr>
    </w:tbl>
    <w:p w14:paraId="11D87D05" w14:textId="45608DDF" w:rsidR="00190CB6" w:rsidRDefault="00FC223E" w:rsidP="00190CB6">
      <w:pPr>
        <w:rPr>
          <w:rFonts w:ascii="Helvetica" w:hAnsi="Helvetica" w:cstheme="minorHAnsi"/>
          <w:b/>
          <w:bCs/>
          <w:sz w:val="12"/>
          <w:szCs w:val="12"/>
          <w:lang w:val="en-GB" w:eastAsia="es-ES"/>
        </w:rPr>
      </w:pPr>
      <w:r w:rsidRPr="004B30BA">
        <w:rPr>
          <w:rFonts w:ascii="Helvetica" w:hAnsi="Helvetica" w:cstheme="minorHAnsi"/>
          <w:b/>
          <w:bCs/>
          <w:sz w:val="12"/>
          <w:szCs w:val="12"/>
          <w:lang w:val="en-GB" w:eastAsia="es-ES"/>
        </w:rPr>
        <w:tab/>
      </w:r>
      <w:r w:rsidRPr="004B30BA">
        <w:rPr>
          <w:rFonts w:ascii="Helvetica" w:hAnsi="Helvetica" w:cstheme="minorHAnsi"/>
          <w:b/>
          <w:bCs/>
          <w:sz w:val="12"/>
          <w:szCs w:val="12"/>
          <w:lang w:val="en-GB" w:eastAsia="es-ES"/>
        </w:rPr>
        <w:tab/>
        <w:t>NAME OF FEDERATION</w:t>
      </w:r>
    </w:p>
    <w:p w14:paraId="4B2FFA8F" w14:textId="77777777" w:rsidR="00D9689D" w:rsidRDefault="00D9689D" w:rsidP="00D9689D">
      <w:pPr>
        <w:rPr>
          <w:rFonts w:ascii="Helvetica" w:hAnsi="Helvetica" w:cstheme="minorHAnsi"/>
          <w:b/>
          <w:bCs/>
          <w:sz w:val="12"/>
          <w:szCs w:val="12"/>
          <w:lang w:val="en-GB" w:eastAsia="es-ES"/>
        </w:rPr>
      </w:pPr>
    </w:p>
    <w:p w14:paraId="0AAC2089" w14:textId="77777777" w:rsidR="00D9689D" w:rsidRPr="005342B4" w:rsidRDefault="00D9689D" w:rsidP="00D9689D">
      <w:pPr>
        <w:pStyle w:val="Intestazione"/>
        <w:ind w:right="-2"/>
        <w:rPr>
          <w:rFonts w:ascii="Helvetica" w:hAnsi="Helvetica" w:cs="Arial"/>
          <w:sz w:val="20"/>
          <w:szCs w:val="20"/>
          <w:lang w:val="en-GB"/>
        </w:rPr>
      </w:pPr>
      <w:r w:rsidRPr="005342B4">
        <w:rPr>
          <w:rFonts w:ascii="Helvetica" w:hAnsi="Helvetica" w:cs="Arial"/>
          <w:sz w:val="20"/>
          <w:szCs w:val="20"/>
          <w:lang w:val="en-GB"/>
        </w:rPr>
        <w:t>And the Legal Representative of the Club:</w:t>
      </w:r>
    </w:p>
    <w:p w14:paraId="0868E06B" w14:textId="77777777" w:rsidR="00D9689D" w:rsidRPr="00FC223E" w:rsidRDefault="00D9689D" w:rsidP="00D9689D">
      <w:pPr>
        <w:pStyle w:val="Intestazione"/>
        <w:rPr>
          <w:rFonts w:asciiTheme="minorHAnsi" w:hAnsiTheme="minorHAnsi" w:cs="Arial"/>
          <w:sz w:val="4"/>
          <w:szCs w:val="4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096"/>
      </w:tblGrid>
      <w:tr w:rsidR="00D9689D" w:rsidRPr="00313E19" w14:paraId="780159D2" w14:textId="77777777" w:rsidTr="00F51687">
        <w:trPr>
          <w:trHeight w:val="287"/>
        </w:trPr>
        <w:tc>
          <w:tcPr>
            <w:tcW w:w="5103" w:type="dxa"/>
            <w:shd w:val="clear" w:color="auto" w:fill="auto"/>
            <w:vAlign w:val="center"/>
          </w:tcPr>
          <w:p w14:paraId="3A7628A3" w14:textId="77777777" w:rsidR="00D9689D" w:rsidRPr="00555B61" w:rsidRDefault="00D9689D" w:rsidP="00F5168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555B6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Enter First Name and Last (Family) Name of the Club's Legal Representative"/>
                  <w:textInput>
                    <w:maxLength w:val="60"/>
                  </w:textInput>
                </w:ffData>
              </w:fldChar>
            </w:r>
            <w:r w:rsidRPr="00555B6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555B6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555B6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555B6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555B6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555B6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555B6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555B6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555B6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096" w:type="dxa"/>
            <w:vAlign w:val="center"/>
          </w:tcPr>
          <w:p w14:paraId="6201BECB" w14:textId="77777777" w:rsidR="00D9689D" w:rsidRPr="00555B61" w:rsidRDefault="00D9689D" w:rsidP="00F5168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555B6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Enter Function of the Club's Legal Representative (eg : President, Secretary General ...)"/>
                  <w:textInput>
                    <w:maxLength w:val="55"/>
                  </w:textInput>
                </w:ffData>
              </w:fldChar>
            </w:r>
            <w:r w:rsidRPr="00555B6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555B6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555B6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555B6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555B6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555B6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555B6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555B6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555B61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1DC10C3A" w14:textId="664583D0" w:rsidR="000970F2" w:rsidRPr="00D9689D" w:rsidRDefault="00D9689D" w:rsidP="000970F2">
      <w:pPr>
        <w:rPr>
          <w:rFonts w:ascii="Helvetica" w:hAnsi="Helvetica" w:cstheme="minorHAnsi"/>
          <w:b/>
          <w:bCs/>
          <w:sz w:val="13"/>
          <w:szCs w:val="13"/>
          <w:lang w:val="en-GB" w:eastAsia="es-ES"/>
        </w:rPr>
      </w:pPr>
      <w:r w:rsidRPr="005342B4">
        <w:rPr>
          <w:rFonts w:ascii="Helvetica" w:hAnsi="Helvetica" w:cstheme="minorHAnsi"/>
          <w:b/>
          <w:bCs/>
          <w:sz w:val="15"/>
          <w:szCs w:val="15"/>
          <w:lang w:val="en-GB" w:eastAsia="es-ES"/>
        </w:rPr>
        <w:tab/>
      </w:r>
      <w:r w:rsidRPr="005342B4">
        <w:rPr>
          <w:rFonts w:ascii="Helvetica" w:hAnsi="Helvetica" w:cstheme="minorHAnsi"/>
          <w:b/>
          <w:bCs/>
          <w:sz w:val="15"/>
          <w:szCs w:val="15"/>
          <w:lang w:val="en-GB" w:eastAsia="es-ES"/>
        </w:rPr>
        <w:tab/>
      </w:r>
      <w:r w:rsidRPr="005342B4">
        <w:rPr>
          <w:rFonts w:ascii="Helvetica" w:hAnsi="Helvetica" w:cstheme="minorHAnsi"/>
          <w:b/>
          <w:bCs/>
          <w:sz w:val="13"/>
          <w:szCs w:val="13"/>
          <w:lang w:val="en-GB" w:eastAsia="es-ES"/>
        </w:rPr>
        <w:t>SURNAME &amp; NAME</w:t>
      </w:r>
      <w:r w:rsidRPr="005342B4">
        <w:rPr>
          <w:rFonts w:ascii="Helvetica" w:hAnsi="Helvetica" w:cstheme="minorHAnsi"/>
          <w:b/>
          <w:bCs/>
          <w:sz w:val="13"/>
          <w:szCs w:val="13"/>
          <w:lang w:val="en-GB" w:eastAsia="es-ES"/>
        </w:rPr>
        <w:tab/>
      </w:r>
      <w:r w:rsidRPr="005342B4">
        <w:rPr>
          <w:rFonts w:ascii="Helvetica" w:hAnsi="Helvetica" w:cstheme="minorHAnsi"/>
          <w:b/>
          <w:bCs/>
          <w:sz w:val="13"/>
          <w:szCs w:val="13"/>
          <w:lang w:val="en-GB" w:eastAsia="es-ES"/>
        </w:rPr>
        <w:tab/>
      </w:r>
      <w:r w:rsidRPr="005342B4">
        <w:rPr>
          <w:rFonts w:ascii="Helvetica" w:hAnsi="Helvetica" w:cstheme="minorHAnsi"/>
          <w:b/>
          <w:bCs/>
          <w:sz w:val="13"/>
          <w:szCs w:val="13"/>
          <w:lang w:val="en-GB" w:eastAsia="es-ES"/>
        </w:rPr>
        <w:tab/>
      </w:r>
      <w:r w:rsidRPr="005342B4">
        <w:rPr>
          <w:rFonts w:ascii="Helvetica" w:hAnsi="Helvetica" w:cstheme="minorHAnsi"/>
          <w:b/>
          <w:bCs/>
          <w:sz w:val="13"/>
          <w:szCs w:val="13"/>
          <w:lang w:val="en-GB" w:eastAsia="es-ES"/>
        </w:rPr>
        <w:tab/>
      </w:r>
      <w:r w:rsidRPr="005342B4">
        <w:rPr>
          <w:rFonts w:ascii="Helvetica" w:hAnsi="Helvetica" w:cstheme="minorHAnsi"/>
          <w:b/>
          <w:bCs/>
          <w:sz w:val="13"/>
          <w:szCs w:val="13"/>
          <w:lang w:val="en-GB" w:eastAsia="es-ES"/>
        </w:rPr>
        <w:tab/>
      </w:r>
      <w:r w:rsidRPr="005342B4">
        <w:rPr>
          <w:rFonts w:ascii="Helvetica" w:hAnsi="Helvetica" w:cstheme="minorHAnsi"/>
          <w:b/>
          <w:bCs/>
          <w:sz w:val="13"/>
          <w:szCs w:val="13"/>
          <w:lang w:val="en-GB" w:eastAsia="es-ES"/>
        </w:rPr>
        <w:tab/>
      </w:r>
      <w:r w:rsidRPr="005342B4">
        <w:rPr>
          <w:rFonts w:ascii="Helvetica" w:hAnsi="Helvetica" w:cstheme="minorHAnsi"/>
          <w:b/>
          <w:bCs/>
          <w:sz w:val="13"/>
          <w:szCs w:val="13"/>
          <w:lang w:val="en-GB" w:eastAsia="es-ES"/>
        </w:rPr>
        <w:tab/>
        <w:t>FUNCTION</w:t>
      </w:r>
      <w:r w:rsidR="000970F2" w:rsidRPr="004B30BA">
        <w:rPr>
          <w:rFonts w:ascii="Helvetica" w:hAnsi="Helvetica" w:cstheme="minorHAnsi"/>
          <w:b/>
          <w:bCs/>
          <w:sz w:val="12"/>
          <w:szCs w:val="12"/>
          <w:lang w:val="en-GB" w:eastAsia="es-ES"/>
        </w:rPr>
        <w:tab/>
      </w:r>
    </w:p>
    <w:p w14:paraId="3940DFE4" w14:textId="77777777" w:rsidR="00FC223E" w:rsidRPr="004B30BA" w:rsidRDefault="00FC223E" w:rsidP="00E2163E">
      <w:pPr>
        <w:rPr>
          <w:rFonts w:ascii="Helvetica" w:hAnsi="Helvetica" w:cstheme="minorHAnsi"/>
          <w:b/>
          <w:bCs/>
          <w:sz w:val="6"/>
          <w:szCs w:val="6"/>
          <w:lang w:val="en-GB" w:eastAsia="es-ES"/>
        </w:rPr>
      </w:pPr>
      <w:r w:rsidRPr="004B30BA">
        <w:rPr>
          <w:rFonts w:ascii="Helvetica" w:hAnsi="Helvetica" w:cstheme="minorHAnsi"/>
          <w:b/>
          <w:bCs/>
          <w:sz w:val="12"/>
          <w:szCs w:val="12"/>
          <w:lang w:val="en-GB" w:eastAsia="es-ES"/>
        </w:rPr>
        <w:tab/>
      </w:r>
      <w:r w:rsidRPr="004B30BA">
        <w:rPr>
          <w:rFonts w:ascii="Helvetica" w:hAnsi="Helvetica" w:cstheme="minorHAnsi"/>
          <w:b/>
          <w:bCs/>
          <w:sz w:val="6"/>
          <w:szCs w:val="6"/>
          <w:lang w:val="en-GB" w:eastAsia="es-ES"/>
        </w:rPr>
        <w:tab/>
      </w:r>
    </w:p>
    <w:p w14:paraId="4BB3909C" w14:textId="77777777" w:rsidR="00555B61" w:rsidRPr="004B30BA" w:rsidRDefault="00555B61" w:rsidP="00555B61">
      <w:pPr>
        <w:rPr>
          <w:rFonts w:ascii="Helvetica" w:hAnsi="Helvetica" w:cstheme="minorHAnsi"/>
          <w:b/>
          <w:bCs/>
          <w:sz w:val="6"/>
          <w:szCs w:val="6"/>
          <w:lang w:val="en-GB" w:eastAsia="es-E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1560"/>
        <w:gridCol w:w="4670"/>
      </w:tblGrid>
      <w:tr w:rsidR="00D9689D" w:rsidRPr="004B30BA" w14:paraId="0FCCDF19" w14:textId="77777777" w:rsidTr="00B65427">
        <w:tc>
          <w:tcPr>
            <w:tcW w:w="3964" w:type="dxa"/>
            <w:gridSpan w:val="2"/>
          </w:tcPr>
          <w:p w14:paraId="3D6769D7" w14:textId="39E91E62" w:rsidR="00D9689D" w:rsidRPr="004B30BA" w:rsidRDefault="00D9689D" w:rsidP="00555B61">
            <w:pPr>
              <w:rPr>
                <w:rFonts w:ascii="Helvetica" w:hAnsi="Helvetica" w:cstheme="minorHAnsi"/>
                <w:b/>
                <w:bCs/>
                <w:sz w:val="16"/>
                <w:szCs w:val="16"/>
                <w:lang w:val="en-GB" w:eastAsia="es-ES"/>
              </w:rPr>
            </w:pPr>
            <w:r>
              <w:rPr>
                <w:rFonts w:ascii="Helvetica" w:hAnsi="Helvetica" w:cstheme="minorHAnsi"/>
                <w:b/>
                <w:bCs/>
                <w:sz w:val="16"/>
                <w:szCs w:val="16"/>
                <w:lang w:val="en-GB" w:eastAsia="es-ES"/>
              </w:rPr>
              <w:t>NAME OF THE CLUB:</w:t>
            </w:r>
          </w:p>
        </w:tc>
        <w:tc>
          <w:tcPr>
            <w:tcW w:w="6230" w:type="dxa"/>
            <w:gridSpan w:val="2"/>
          </w:tcPr>
          <w:p w14:paraId="43543047" w14:textId="45E841E6" w:rsidR="00D9689D" w:rsidRPr="004B30BA" w:rsidRDefault="00D9689D" w:rsidP="00555B61">
            <w:pPr>
              <w:rPr>
                <w:rFonts w:ascii="Helvetica" w:hAnsi="Helvetica" w:cs="Futura"/>
                <w:sz w:val="18"/>
                <w:szCs w:val="18"/>
                <w:lang w:val="en-GB" w:eastAsia="es-ES"/>
              </w:rPr>
            </w:pP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instrText xml:space="preserve"> FORMTEXT </w:instrText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separate"/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end"/>
            </w:r>
          </w:p>
        </w:tc>
      </w:tr>
      <w:tr w:rsidR="00B65427" w:rsidRPr="004B30BA" w14:paraId="5B4E8D52" w14:textId="77777777" w:rsidTr="00B65427">
        <w:tc>
          <w:tcPr>
            <w:tcW w:w="3964" w:type="dxa"/>
            <w:gridSpan w:val="2"/>
          </w:tcPr>
          <w:p w14:paraId="10ED503C" w14:textId="28F776DD" w:rsidR="00B65427" w:rsidRPr="004B30BA" w:rsidRDefault="00B65427" w:rsidP="00555B61">
            <w:pPr>
              <w:rPr>
                <w:rFonts w:ascii="Helvetica" w:hAnsi="Helvetica" w:cs="Futura"/>
                <w:sz w:val="18"/>
                <w:szCs w:val="18"/>
                <w:lang w:val="en-GB" w:eastAsia="es-ES"/>
              </w:rPr>
            </w:pPr>
            <w:r w:rsidRPr="004B30BA">
              <w:rPr>
                <w:rFonts w:ascii="Helvetica" w:hAnsi="Helvetica" w:cstheme="minorHAnsi"/>
                <w:b/>
                <w:bCs/>
                <w:sz w:val="16"/>
                <w:szCs w:val="16"/>
                <w:lang w:val="en-GB" w:eastAsia="es-ES"/>
              </w:rPr>
              <w:t xml:space="preserve">CONTACT PERSON </w:t>
            </w:r>
            <w:r w:rsidRPr="004B30BA">
              <w:rPr>
                <w:rFonts w:ascii="Helvetica" w:hAnsi="Helvetica" w:cstheme="minorHAnsi"/>
                <w:sz w:val="16"/>
                <w:szCs w:val="16"/>
                <w:lang w:val="en-GB" w:eastAsia="es-ES"/>
              </w:rPr>
              <w:t>(</w:t>
            </w:r>
            <w:r w:rsidRPr="00190CB6">
              <w:rPr>
                <w:rFonts w:ascii="Helvetica" w:hAnsi="Helvetica" w:cstheme="minorHAnsi"/>
                <w:sz w:val="11"/>
                <w:szCs w:val="11"/>
                <w:lang w:val="en-GB" w:eastAsia="es-ES"/>
              </w:rPr>
              <w:t>surname, name</w:t>
            </w:r>
            <w:r w:rsidRPr="004B30BA">
              <w:rPr>
                <w:rFonts w:ascii="Helvetica" w:hAnsi="Helvetica" w:cstheme="minorHAnsi"/>
                <w:sz w:val="16"/>
                <w:szCs w:val="16"/>
                <w:lang w:val="en-GB" w:eastAsia="es-ES"/>
              </w:rPr>
              <w:t>)</w:t>
            </w:r>
            <w:r w:rsidRPr="004B30BA">
              <w:rPr>
                <w:rFonts w:ascii="Helvetica" w:hAnsi="Helvetica" w:cstheme="minorHAnsi"/>
                <w:b/>
                <w:bCs/>
                <w:sz w:val="16"/>
                <w:szCs w:val="16"/>
                <w:lang w:val="en-GB" w:eastAsia="es-ES"/>
              </w:rPr>
              <w:t>:</w:t>
            </w:r>
          </w:p>
        </w:tc>
        <w:tc>
          <w:tcPr>
            <w:tcW w:w="6230" w:type="dxa"/>
            <w:gridSpan w:val="2"/>
          </w:tcPr>
          <w:p w14:paraId="7B2BD31A" w14:textId="36ADD59A" w:rsidR="00B65427" w:rsidRPr="004B30BA" w:rsidRDefault="00D9689D" w:rsidP="00555B61">
            <w:pPr>
              <w:rPr>
                <w:rFonts w:ascii="Helvetica" w:hAnsi="Helvetica" w:cstheme="minorHAnsi"/>
                <w:bCs/>
                <w:color w:val="000000"/>
                <w:sz w:val="13"/>
                <w:szCs w:val="13"/>
                <w:lang w:val="en-GB"/>
              </w:rPr>
            </w:pP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instrText xml:space="preserve"> FORMTEXT </w:instrText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separate"/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end"/>
            </w:r>
          </w:p>
        </w:tc>
      </w:tr>
      <w:tr w:rsidR="00B65427" w:rsidRPr="004B30BA" w14:paraId="4F187CD1" w14:textId="77777777" w:rsidTr="00B65427">
        <w:tc>
          <w:tcPr>
            <w:tcW w:w="3964" w:type="dxa"/>
            <w:gridSpan w:val="2"/>
          </w:tcPr>
          <w:p w14:paraId="6F906CCF" w14:textId="77777777" w:rsidR="00B65427" w:rsidRPr="004B30BA" w:rsidRDefault="00B65427" w:rsidP="00250DAF">
            <w:pPr>
              <w:rPr>
                <w:rFonts w:ascii="Helvetica" w:hAnsi="Helvetica" w:cs="Futura"/>
                <w:sz w:val="18"/>
                <w:szCs w:val="18"/>
                <w:lang w:val="en-GB" w:eastAsia="es-ES"/>
              </w:rPr>
            </w:pPr>
            <w:r w:rsidRPr="004B30BA">
              <w:rPr>
                <w:rFonts w:ascii="Helvetica" w:hAnsi="Helvetica" w:cstheme="minorHAnsi"/>
                <w:b/>
                <w:bCs/>
                <w:sz w:val="16"/>
                <w:szCs w:val="16"/>
                <w:lang w:val="en-GB" w:eastAsia="es-ES"/>
              </w:rPr>
              <w:t xml:space="preserve">ADDRESS VALID ALSO FOR INVOICING </w:t>
            </w:r>
            <w:r w:rsidRPr="004B30BA">
              <w:rPr>
                <w:rFonts w:ascii="Helvetica" w:hAnsi="Helvetica" w:cstheme="minorHAnsi"/>
                <w:sz w:val="16"/>
                <w:szCs w:val="16"/>
                <w:lang w:val="en-GB" w:eastAsia="es-ES"/>
              </w:rPr>
              <w:t>(</w:t>
            </w:r>
            <w:r w:rsidRPr="00190CB6">
              <w:rPr>
                <w:rFonts w:ascii="Helvetica" w:hAnsi="Helvetica" w:cstheme="minorHAnsi"/>
                <w:sz w:val="11"/>
                <w:szCs w:val="11"/>
                <w:lang w:val="en-GB" w:eastAsia="es-ES"/>
              </w:rPr>
              <w:t>Street, Nr</w:t>
            </w:r>
            <w:r w:rsidRPr="004B30BA">
              <w:rPr>
                <w:rFonts w:ascii="Helvetica" w:hAnsi="Helvetica" w:cstheme="minorHAnsi"/>
                <w:sz w:val="16"/>
                <w:szCs w:val="16"/>
                <w:lang w:val="en-GB" w:eastAsia="es-ES"/>
              </w:rPr>
              <w:t>)</w:t>
            </w:r>
            <w:r w:rsidRPr="004B30BA">
              <w:rPr>
                <w:rFonts w:ascii="Helvetica" w:hAnsi="Helvetica" w:cstheme="minorHAnsi"/>
                <w:b/>
                <w:bCs/>
                <w:sz w:val="16"/>
                <w:szCs w:val="16"/>
                <w:lang w:val="en-GB" w:eastAsia="es-ES"/>
              </w:rPr>
              <w:t>:</w:t>
            </w:r>
          </w:p>
        </w:tc>
        <w:tc>
          <w:tcPr>
            <w:tcW w:w="6230" w:type="dxa"/>
            <w:gridSpan w:val="2"/>
          </w:tcPr>
          <w:p w14:paraId="12AB423B" w14:textId="77777777" w:rsidR="00B65427" w:rsidRPr="004B30BA" w:rsidRDefault="00B65427" w:rsidP="00250DAF">
            <w:pPr>
              <w:rPr>
                <w:rFonts w:ascii="Helvetica" w:hAnsi="Helvetica" w:cstheme="minorHAnsi"/>
                <w:bCs/>
                <w:color w:val="000000"/>
                <w:sz w:val="13"/>
                <w:szCs w:val="13"/>
                <w:lang w:val="en-GB"/>
              </w:rPr>
            </w:pP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instrText xml:space="preserve"> FORMTEXT </w:instrText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separate"/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end"/>
            </w:r>
          </w:p>
        </w:tc>
      </w:tr>
      <w:tr w:rsidR="00B65427" w:rsidRPr="004B30BA" w14:paraId="7B2A4CB4" w14:textId="77777777" w:rsidTr="00B65427">
        <w:tc>
          <w:tcPr>
            <w:tcW w:w="1271" w:type="dxa"/>
          </w:tcPr>
          <w:p w14:paraId="79793E48" w14:textId="77777777" w:rsidR="00B65427" w:rsidRPr="004B30BA" w:rsidRDefault="00B65427" w:rsidP="00250DAF">
            <w:pPr>
              <w:rPr>
                <w:rFonts w:ascii="Helvetica" w:hAnsi="Helvetica" w:cstheme="minorHAnsi"/>
                <w:b/>
                <w:bCs/>
                <w:sz w:val="16"/>
                <w:szCs w:val="16"/>
                <w:lang w:val="en-GB" w:eastAsia="es-ES"/>
              </w:rPr>
            </w:pPr>
            <w:r w:rsidRPr="004B30BA">
              <w:rPr>
                <w:rFonts w:ascii="Helvetica" w:hAnsi="Helvetica" w:cstheme="minorHAnsi"/>
                <w:b/>
                <w:bCs/>
                <w:sz w:val="16"/>
                <w:szCs w:val="16"/>
                <w:lang w:val="en-GB" w:eastAsia="es-ES"/>
              </w:rPr>
              <w:t>ZIP CODE</w:t>
            </w:r>
          </w:p>
        </w:tc>
        <w:tc>
          <w:tcPr>
            <w:tcW w:w="2693" w:type="dxa"/>
          </w:tcPr>
          <w:p w14:paraId="3B5740A0" w14:textId="77777777" w:rsidR="00B65427" w:rsidRPr="004B30BA" w:rsidRDefault="00B65427" w:rsidP="00250DAF">
            <w:pPr>
              <w:rPr>
                <w:rFonts w:ascii="Helvetica" w:hAnsi="Helvetica" w:cs="Futura"/>
                <w:sz w:val="18"/>
                <w:szCs w:val="18"/>
                <w:lang w:val="en-GB" w:eastAsia="es-ES"/>
              </w:rPr>
            </w:pP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instrText xml:space="preserve"> FORMTEXT </w:instrText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separate"/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end"/>
            </w:r>
          </w:p>
        </w:tc>
        <w:tc>
          <w:tcPr>
            <w:tcW w:w="1560" w:type="dxa"/>
          </w:tcPr>
          <w:p w14:paraId="1D570654" w14:textId="77777777" w:rsidR="00B65427" w:rsidRPr="004B30BA" w:rsidRDefault="00B65427" w:rsidP="00250DAF">
            <w:pPr>
              <w:rPr>
                <w:rFonts w:ascii="Helvetica" w:hAnsi="Helvetica" w:cs="Futura"/>
                <w:sz w:val="18"/>
                <w:szCs w:val="18"/>
                <w:lang w:val="en-GB" w:eastAsia="es-ES"/>
              </w:rPr>
            </w:pPr>
            <w:r w:rsidRPr="004B30BA">
              <w:rPr>
                <w:rFonts w:ascii="Helvetica" w:hAnsi="Helvetica" w:cstheme="minorHAnsi"/>
                <w:b/>
                <w:bCs/>
                <w:sz w:val="16"/>
                <w:szCs w:val="16"/>
                <w:lang w:val="en-GB" w:eastAsia="es-ES"/>
              </w:rPr>
              <w:t>CITY</w:t>
            </w:r>
          </w:p>
        </w:tc>
        <w:tc>
          <w:tcPr>
            <w:tcW w:w="4670" w:type="dxa"/>
          </w:tcPr>
          <w:p w14:paraId="2E9A93F1" w14:textId="77777777" w:rsidR="00B65427" w:rsidRPr="004B30BA" w:rsidRDefault="00B65427" w:rsidP="00250DAF">
            <w:pPr>
              <w:rPr>
                <w:rFonts w:ascii="Helvetica" w:hAnsi="Helvetica" w:cs="Futura"/>
                <w:sz w:val="18"/>
                <w:szCs w:val="18"/>
                <w:lang w:val="en-GB" w:eastAsia="es-ES"/>
              </w:rPr>
            </w:pP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instrText xml:space="preserve"> FORMTEXT </w:instrText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separate"/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end"/>
            </w:r>
          </w:p>
        </w:tc>
      </w:tr>
      <w:tr w:rsidR="00B65427" w:rsidRPr="004B30BA" w14:paraId="5531BA11" w14:textId="77777777" w:rsidTr="00B65427">
        <w:tc>
          <w:tcPr>
            <w:tcW w:w="1271" w:type="dxa"/>
          </w:tcPr>
          <w:p w14:paraId="20CD9286" w14:textId="1D6D5E3C" w:rsidR="00B65427" w:rsidRPr="004B30BA" w:rsidRDefault="00190CB6" w:rsidP="00250DAF">
            <w:pPr>
              <w:rPr>
                <w:rFonts w:ascii="Helvetica" w:hAnsi="Helvetica" w:cstheme="minorHAnsi"/>
                <w:b/>
                <w:bCs/>
                <w:sz w:val="16"/>
                <w:szCs w:val="16"/>
                <w:lang w:val="en-GB" w:eastAsia="es-ES"/>
              </w:rPr>
            </w:pPr>
            <w:r>
              <w:rPr>
                <w:rFonts w:ascii="Helvetica" w:hAnsi="Helvetica" w:cstheme="minorHAnsi"/>
                <w:b/>
                <w:bCs/>
                <w:sz w:val="16"/>
                <w:szCs w:val="16"/>
                <w:lang w:val="en-GB" w:eastAsia="es-ES"/>
              </w:rPr>
              <w:t>TEL 1</w:t>
            </w:r>
          </w:p>
        </w:tc>
        <w:tc>
          <w:tcPr>
            <w:tcW w:w="2693" w:type="dxa"/>
          </w:tcPr>
          <w:p w14:paraId="097ADF59" w14:textId="77777777" w:rsidR="00B65427" w:rsidRPr="004B30BA" w:rsidRDefault="00B65427" w:rsidP="00250DAF">
            <w:pPr>
              <w:rPr>
                <w:rFonts w:ascii="Helvetica" w:hAnsi="Helvetica" w:cs="Futura"/>
                <w:sz w:val="18"/>
                <w:szCs w:val="18"/>
                <w:lang w:val="en-GB" w:eastAsia="es-ES"/>
              </w:rPr>
            </w:pP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instrText xml:space="preserve"> FORMTEXT </w:instrText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separate"/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end"/>
            </w:r>
          </w:p>
        </w:tc>
        <w:tc>
          <w:tcPr>
            <w:tcW w:w="1560" w:type="dxa"/>
          </w:tcPr>
          <w:p w14:paraId="49D70371" w14:textId="45159682" w:rsidR="00B65427" w:rsidRPr="004B30BA" w:rsidRDefault="00B65427" w:rsidP="00250DAF">
            <w:pPr>
              <w:rPr>
                <w:rFonts w:ascii="Helvetica" w:hAnsi="Helvetica" w:cstheme="minorHAnsi"/>
                <w:b/>
                <w:bCs/>
                <w:sz w:val="16"/>
                <w:szCs w:val="16"/>
                <w:lang w:val="en-GB" w:eastAsia="es-ES"/>
              </w:rPr>
            </w:pPr>
            <w:r w:rsidRPr="004B30BA">
              <w:rPr>
                <w:rFonts w:ascii="Helvetica" w:hAnsi="Helvetica" w:cstheme="minorHAnsi"/>
                <w:b/>
                <w:bCs/>
                <w:sz w:val="16"/>
                <w:szCs w:val="16"/>
                <w:lang w:val="en-GB" w:eastAsia="es-ES"/>
              </w:rPr>
              <w:t>TEL</w:t>
            </w:r>
            <w:r w:rsidR="00190CB6">
              <w:rPr>
                <w:rFonts w:ascii="Helvetica" w:hAnsi="Helvetica" w:cstheme="minorHAnsi"/>
                <w:b/>
                <w:bCs/>
                <w:sz w:val="16"/>
                <w:szCs w:val="16"/>
                <w:lang w:val="en-GB" w:eastAsia="es-ES"/>
              </w:rPr>
              <w:t xml:space="preserve"> 2 </w:t>
            </w:r>
            <w:r w:rsidR="00190CB6" w:rsidRPr="00190CB6">
              <w:rPr>
                <w:rFonts w:ascii="Helvetica" w:hAnsi="Helvetica" w:cstheme="minorHAnsi"/>
                <w:sz w:val="13"/>
                <w:szCs w:val="13"/>
                <w:lang w:val="en-GB" w:eastAsia="es-ES"/>
              </w:rPr>
              <w:t>(if applicable)</w:t>
            </w:r>
          </w:p>
        </w:tc>
        <w:tc>
          <w:tcPr>
            <w:tcW w:w="4670" w:type="dxa"/>
          </w:tcPr>
          <w:p w14:paraId="58ABE309" w14:textId="77777777" w:rsidR="00B65427" w:rsidRPr="004B30BA" w:rsidRDefault="00B65427" w:rsidP="00250DAF">
            <w:pPr>
              <w:rPr>
                <w:rFonts w:ascii="Helvetica" w:hAnsi="Helvetica" w:cs="Futura"/>
                <w:sz w:val="18"/>
                <w:szCs w:val="18"/>
                <w:lang w:val="en-GB" w:eastAsia="es-ES"/>
              </w:rPr>
            </w:pP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instrText xml:space="preserve"> FORMTEXT </w:instrText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separate"/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end"/>
            </w:r>
          </w:p>
        </w:tc>
      </w:tr>
      <w:tr w:rsidR="00B65427" w:rsidRPr="004B30BA" w14:paraId="109E297D" w14:textId="77777777" w:rsidTr="00B65427">
        <w:tc>
          <w:tcPr>
            <w:tcW w:w="3964" w:type="dxa"/>
            <w:gridSpan w:val="2"/>
          </w:tcPr>
          <w:p w14:paraId="6FBC0A4B" w14:textId="32F856A7" w:rsidR="00B65427" w:rsidRPr="004B30BA" w:rsidRDefault="00B65427" w:rsidP="00250DAF">
            <w:pPr>
              <w:rPr>
                <w:rFonts w:ascii="Helvetica" w:hAnsi="Helvetica" w:cs="Futura"/>
                <w:sz w:val="18"/>
                <w:szCs w:val="18"/>
                <w:lang w:val="en-GB" w:eastAsia="es-ES"/>
              </w:rPr>
            </w:pPr>
            <w:r w:rsidRPr="004B30BA">
              <w:rPr>
                <w:rFonts w:ascii="Helvetica" w:hAnsi="Helvetica" w:cstheme="minorHAnsi"/>
                <w:b/>
                <w:bCs/>
                <w:sz w:val="16"/>
                <w:szCs w:val="16"/>
                <w:lang w:val="en-GB" w:eastAsia="es-ES"/>
              </w:rPr>
              <w:t xml:space="preserve">EMAIL CONTACT </w:t>
            </w:r>
            <w:r w:rsidR="00190CB6">
              <w:rPr>
                <w:rFonts w:ascii="Helvetica" w:hAnsi="Helvetica" w:cstheme="minorHAnsi"/>
                <w:b/>
                <w:bCs/>
                <w:sz w:val="16"/>
                <w:szCs w:val="16"/>
                <w:lang w:val="en-GB" w:eastAsia="es-ES"/>
              </w:rPr>
              <w:t xml:space="preserve">1 </w:t>
            </w:r>
            <w:r w:rsidRPr="004B30BA">
              <w:rPr>
                <w:rFonts w:ascii="Helvetica" w:hAnsi="Helvetica" w:cstheme="minorHAnsi"/>
                <w:sz w:val="16"/>
                <w:szCs w:val="16"/>
                <w:lang w:val="en-GB" w:eastAsia="es-ES"/>
              </w:rPr>
              <w:t>(</w:t>
            </w:r>
            <w:r w:rsidR="00190CB6" w:rsidRPr="00190CB6">
              <w:rPr>
                <w:rFonts w:ascii="Helvetica" w:hAnsi="Helvetica" w:cstheme="minorHAnsi"/>
                <w:sz w:val="11"/>
                <w:szCs w:val="11"/>
                <w:lang w:val="en-GB" w:eastAsia="es-ES"/>
              </w:rPr>
              <w:t>National Federation contact</w:t>
            </w:r>
            <w:r w:rsidRPr="004B30BA">
              <w:rPr>
                <w:rFonts w:ascii="Helvetica" w:hAnsi="Helvetica" w:cstheme="minorHAnsi"/>
                <w:sz w:val="16"/>
                <w:szCs w:val="16"/>
                <w:lang w:val="en-GB" w:eastAsia="es-ES"/>
              </w:rPr>
              <w:t>):</w:t>
            </w:r>
          </w:p>
        </w:tc>
        <w:tc>
          <w:tcPr>
            <w:tcW w:w="6230" w:type="dxa"/>
            <w:gridSpan w:val="2"/>
          </w:tcPr>
          <w:p w14:paraId="1BE3E392" w14:textId="790797A8" w:rsidR="00B65427" w:rsidRPr="004B30BA" w:rsidRDefault="00B65427" w:rsidP="00250DAF">
            <w:pPr>
              <w:rPr>
                <w:rFonts w:ascii="Helvetica" w:hAnsi="Helvetica" w:cs="Futura"/>
                <w:sz w:val="18"/>
                <w:szCs w:val="18"/>
                <w:lang w:val="en-GB" w:eastAsia="es-ES"/>
              </w:rPr>
            </w:pP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instrText xml:space="preserve"> FORMTEXT </w:instrText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separate"/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end"/>
            </w:r>
            <w:r w:rsidR="000970F2"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t xml:space="preserve"> </w:t>
            </w:r>
          </w:p>
        </w:tc>
      </w:tr>
      <w:tr w:rsidR="00190CB6" w:rsidRPr="004B30BA" w14:paraId="5F8FA7D8" w14:textId="77777777" w:rsidTr="00B65427">
        <w:tc>
          <w:tcPr>
            <w:tcW w:w="3964" w:type="dxa"/>
            <w:gridSpan w:val="2"/>
          </w:tcPr>
          <w:p w14:paraId="547B91EB" w14:textId="46429E7E" w:rsidR="00190CB6" w:rsidRPr="004B30BA" w:rsidRDefault="00190CB6" w:rsidP="00190CB6">
            <w:pPr>
              <w:rPr>
                <w:rFonts w:ascii="Helvetica" w:hAnsi="Helvetica" w:cstheme="minorHAnsi"/>
                <w:b/>
                <w:bCs/>
                <w:sz w:val="16"/>
                <w:szCs w:val="16"/>
                <w:lang w:val="en-GB" w:eastAsia="es-ES"/>
              </w:rPr>
            </w:pPr>
            <w:r w:rsidRPr="004B30BA">
              <w:rPr>
                <w:rFonts w:ascii="Helvetica" w:hAnsi="Helvetica" w:cstheme="minorHAnsi"/>
                <w:b/>
                <w:bCs/>
                <w:sz w:val="16"/>
                <w:szCs w:val="16"/>
                <w:lang w:val="en-GB" w:eastAsia="es-ES"/>
              </w:rPr>
              <w:t xml:space="preserve">EMAIL CONTACT </w:t>
            </w:r>
            <w:r>
              <w:rPr>
                <w:rFonts w:ascii="Helvetica" w:hAnsi="Helvetica" w:cstheme="minorHAnsi"/>
                <w:b/>
                <w:bCs/>
                <w:sz w:val="16"/>
                <w:szCs w:val="16"/>
                <w:lang w:val="en-GB" w:eastAsia="es-ES"/>
              </w:rPr>
              <w:t xml:space="preserve">1 </w:t>
            </w:r>
            <w:r w:rsidRPr="004B30BA">
              <w:rPr>
                <w:rFonts w:ascii="Helvetica" w:hAnsi="Helvetica" w:cstheme="minorHAnsi"/>
                <w:sz w:val="16"/>
                <w:szCs w:val="16"/>
                <w:lang w:val="en-GB" w:eastAsia="es-ES"/>
              </w:rPr>
              <w:t>(</w:t>
            </w:r>
            <w:r w:rsidRPr="00190CB6">
              <w:rPr>
                <w:rFonts w:ascii="Helvetica" w:hAnsi="Helvetica" w:cstheme="minorHAnsi"/>
                <w:sz w:val="11"/>
                <w:szCs w:val="11"/>
                <w:lang w:val="en-GB" w:eastAsia="es-ES"/>
              </w:rPr>
              <w:t>Team contact</w:t>
            </w:r>
            <w:r w:rsidRPr="004B30BA">
              <w:rPr>
                <w:rFonts w:ascii="Helvetica" w:hAnsi="Helvetica" w:cstheme="minorHAnsi"/>
                <w:sz w:val="16"/>
                <w:szCs w:val="16"/>
                <w:lang w:val="en-GB" w:eastAsia="es-ES"/>
              </w:rPr>
              <w:t>):</w:t>
            </w:r>
          </w:p>
        </w:tc>
        <w:tc>
          <w:tcPr>
            <w:tcW w:w="6230" w:type="dxa"/>
            <w:gridSpan w:val="2"/>
          </w:tcPr>
          <w:p w14:paraId="2399D511" w14:textId="3351FB0C" w:rsidR="00190CB6" w:rsidRPr="004B30BA" w:rsidRDefault="00190CB6" w:rsidP="00190CB6">
            <w:pPr>
              <w:rPr>
                <w:rFonts w:ascii="Helvetica" w:hAnsi="Helvetica" w:cs="Futura"/>
                <w:sz w:val="18"/>
                <w:szCs w:val="18"/>
                <w:lang w:val="en-GB" w:eastAsia="es-ES"/>
              </w:rPr>
            </w:pP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instrText xml:space="preserve"> FORMTEXT </w:instrText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separate"/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noProof/>
                <w:sz w:val="18"/>
                <w:szCs w:val="18"/>
                <w:lang w:val="en-GB" w:eastAsia="es-ES"/>
              </w:rPr>
              <w:t> </w:t>
            </w:r>
            <w:r w:rsidRPr="004B30BA">
              <w:rPr>
                <w:rFonts w:ascii="Helvetica" w:hAnsi="Helvetica" w:cs="Futura"/>
                <w:sz w:val="18"/>
                <w:szCs w:val="18"/>
                <w:lang w:val="en-GB" w:eastAsia="es-ES"/>
              </w:rPr>
              <w:fldChar w:fldCharType="end"/>
            </w:r>
          </w:p>
        </w:tc>
      </w:tr>
    </w:tbl>
    <w:p w14:paraId="1EAA64E6" w14:textId="77777777" w:rsidR="00555B61" w:rsidRPr="004B30BA" w:rsidRDefault="00555B61" w:rsidP="00250DAF">
      <w:pPr>
        <w:rPr>
          <w:rFonts w:ascii="Helvetica" w:hAnsi="Helvetica" w:cstheme="minorHAnsi"/>
          <w:bCs/>
          <w:color w:val="000000"/>
          <w:sz w:val="6"/>
          <w:szCs w:val="6"/>
          <w:lang w:val="en-GB"/>
        </w:rPr>
      </w:pPr>
    </w:p>
    <w:p w14:paraId="1F1F7730" w14:textId="77777777" w:rsidR="00D9689D" w:rsidRPr="004B30BA" w:rsidRDefault="00D9689D" w:rsidP="00D9689D">
      <w:pPr>
        <w:spacing w:line="240" w:lineRule="atLeast"/>
        <w:ind w:right="-567"/>
        <w:jc w:val="both"/>
        <w:rPr>
          <w:rFonts w:ascii="Helvetica" w:hAnsi="Helvetica" w:cstheme="minorHAnsi"/>
          <w:color w:val="000000"/>
          <w:sz w:val="16"/>
          <w:szCs w:val="16"/>
          <w:lang w:val="en-US"/>
        </w:rPr>
      </w:pPr>
      <w:r w:rsidRPr="004B30BA">
        <w:rPr>
          <w:rFonts w:ascii="Helvetica" w:hAnsi="Helvetica" w:cs="Arial"/>
          <w:sz w:val="20"/>
          <w:szCs w:val="20"/>
          <w:lang w:val="en-GB"/>
        </w:rPr>
        <w:t xml:space="preserve">Officially </w:t>
      </w:r>
      <w:r>
        <w:rPr>
          <w:rFonts w:ascii="Helvetica" w:hAnsi="Helvetica" w:cs="Arial"/>
          <w:sz w:val="20"/>
          <w:szCs w:val="20"/>
          <w:lang w:val="en-GB"/>
        </w:rPr>
        <w:t xml:space="preserve">and jointly </w:t>
      </w:r>
      <w:r w:rsidRPr="004B30BA">
        <w:rPr>
          <w:rFonts w:ascii="Helvetica" w:hAnsi="Helvetica" w:cs="Arial"/>
          <w:sz w:val="20"/>
          <w:szCs w:val="20"/>
          <w:lang w:val="en-GB"/>
        </w:rPr>
        <w:t xml:space="preserve">enter </w:t>
      </w:r>
      <w:r>
        <w:rPr>
          <w:rFonts w:ascii="Helvetica" w:hAnsi="Helvetica" w:cs="Arial"/>
          <w:sz w:val="20"/>
          <w:szCs w:val="20"/>
          <w:lang w:val="en-GB"/>
        </w:rPr>
        <w:t>said eligible club</w:t>
      </w:r>
      <w:r w:rsidRPr="004B30BA">
        <w:rPr>
          <w:rFonts w:ascii="Helvetica" w:hAnsi="Helvetica" w:cs="Arial"/>
          <w:sz w:val="20"/>
          <w:szCs w:val="20"/>
          <w:lang w:val="en-GB"/>
        </w:rPr>
        <w:t xml:space="preserve"> for the following </w:t>
      </w:r>
      <w:r>
        <w:rPr>
          <w:rFonts w:ascii="Helvetica" w:hAnsi="Helvetica" w:cs="Arial"/>
          <w:sz w:val="20"/>
          <w:szCs w:val="20"/>
          <w:lang w:val="en-GB"/>
        </w:rPr>
        <w:t>Cup</w:t>
      </w:r>
      <w:r w:rsidRPr="004B30BA">
        <w:rPr>
          <w:rFonts w:ascii="Helvetica" w:hAnsi="Helvetica" w:cs="Arial"/>
          <w:sz w:val="20"/>
          <w:szCs w:val="20"/>
          <w:lang w:val="en-GB"/>
        </w:rPr>
        <w:t>: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6"/>
        <w:gridCol w:w="6246"/>
      </w:tblGrid>
      <w:tr w:rsidR="000A5273" w:rsidRPr="004B30BA" w14:paraId="47A218DC" w14:textId="77777777" w:rsidTr="00B65427">
        <w:trPr>
          <w:trHeight w:hRule="exact" w:val="258"/>
        </w:trPr>
        <w:tc>
          <w:tcPr>
            <w:tcW w:w="3676" w:type="dxa"/>
            <w:vAlign w:val="center"/>
          </w:tcPr>
          <w:p w14:paraId="774BE648" w14:textId="5955D5C1" w:rsidR="000A5273" w:rsidRPr="004B30BA" w:rsidRDefault="00B65427" w:rsidP="00EC39EF">
            <w:pPr>
              <w:spacing w:line="240" w:lineRule="atLeast"/>
              <w:ind w:right="-567"/>
              <w:jc w:val="both"/>
              <w:rPr>
                <w:rFonts w:ascii="Helvetica" w:hAnsi="Helvetica" w:cstheme="minorHAnsi"/>
                <w:color w:val="000000"/>
                <w:sz w:val="14"/>
                <w:szCs w:val="14"/>
                <w:lang w:val="en-US"/>
              </w:rPr>
            </w:pPr>
            <w:r w:rsidRPr="004B30BA">
              <w:rPr>
                <w:rFonts w:ascii="Helvetica" w:hAnsi="Helvetica" w:cstheme="minorHAnsi"/>
                <w:b/>
                <w:bCs/>
                <w:sz w:val="16"/>
                <w:szCs w:val="16"/>
                <w:lang w:val="en-GB" w:eastAsia="es-ES"/>
              </w:rPr>
              <w:t xml:space="preserve">NAME OF THE </w:t>
            </w:r>
            <w:r w:rsidR="000970F2" w:rsidRPr="004B30BA">
              <w:rPr>
                <w:rFonts w:ascii="Helvetica" w:hAnsi="Helvetica" w:cstheme="minorHAnsi"/>
                <w:b/>
                <w:bCs/>
                <w:sz w:val="16"/>
                <w:szCs w:val="16"/>
                <w:lang w:val="en-GB" w:eastAsia="es-ES"/>
              </w:rPr>
              <w:t>TOURNAMENT</w:t>
            </w:r>
            <w:r w:rsidRPr="004B30BA">
              <w:rPr>
                <w:rFonts w:ascii="Helvetica" w:hAnsi="Helvetica" w:cstheme="minorHAnsi"/>
                <w:b/>
                <w:bCs/>
                <w:sz w:val="16"/>
                <w:szCs w:val="16"/>
                <w:lang w:val="en-GB" w:eastAsia="es-ES"/>
              </w:rPr>
              <w:t xml:space="preserve"> </w:t>
            </w:r>
            <w:r w:rsidRPr="004B30BA">
              <w:rPr>
                <w:rFonts w:ascii="Helvetica" w:hAnsi="Helvetica" w:cstheme="minorHAnsi"/>
                <w:sz w:val="16"/>
                <w:szCs w:val="16"/>
                <w:lang w:val="en-GB" w:eastAsia="es-ES"/>
              </w:rPr>
              <w:t>(see list):</w:t>
            </w:r>
          </w:p>
        </w:tc>
        <w:tc>
          <w:tcPr>
            <w:tcW w:w="6246" w:type="dxa"/>
            <w:vAlign w:val="center"/>
          </w:tcPr>
          <w:p w14:paraId="35CE5510" w14:textId="61A8848F" w:rsidR="000A5273" w:rsidRPr="004B30BA" w:rsidRDefault="00C56B5C" w:rsidP="00EC39EF">
            <w:pPr>
              <w:spacing w:line="240" w:lineRule="atLeast"/>
              <w:ind w:right="-567"/>
              <w:jc w:val="both"/>
              <w:rPr>
                <w:rFonts w:ascii="Helvetica" w:hAnsi="Helvetica" w:cstheme="minorHAns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Helvetica" w:hAnsi="Helvetica" w:cstheme="minorHAnsi"/>
                <w:bCs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ListeDéroulante8"/>
                  <w:enabled/>
                  <w:calcOnExit w:val="0"/>
                  <w:statusText w:type="text" w:val="Select Cup to enter for from the Official List"/>
                  <w:ddList>
                    <w:listEntry w:val="Select tournament:"/>
                    <w:listEntry w:val="2023 Baseball European Champions Cup"/>
                    <w:listEntry w:val="2023 Baseball European Confederation Cup"/>
                    <w:listEntry w:val="2023 Baseball European Federation Cup"/>
                    <w:listEntry w:val="2023 Baseball European Federation Cup Qualifier"/>
                  </w:ddList>
                </w:ffData>
              </w:fldChar>
            </w:r>
            <w:bookmarkStart w:id="2" w:name="ListeDéroulante8"/>
            <w:r>
              <w:rPr>
                <w:rFonts w:ascii="Helvetica" w:hAnsi="Helvetica" w:cstheme="minorHAnsi"/>
                <w:bCs/>
                <w:color w:val="000000"/>
                <w:sz w:val="18"/>
                <w:szCs w:val="18"/>
                <w:lang w:val="en-US"/>
              </w:rPr>
              <w:instrText xml:space="preserve"> FORMDROPDOWN </w:instrText>
            </w:r>
            <w:r w:rsidR="00000000">
              <w:rPr>
                <w:rFonts w:ascii="Helvetica" w:hAnsi="Helvetica" w:cstheme="minorHAnsi"/>
                <w:bCs/>
                <w:color w:val="000000"/>
                <w:sz w:val="18"/>
                <w:szCs w:val="18"/>
                <w:lang w:val="en-US"/>
              </w:rPr>
            </w:r>
            <w:r w:rsidR="00000000">
              <w:rPr>
                <w:rFonts w:ascii="Helvetica" w:hAnsi="Helvetica" w:cstheme="minorHAnsi"/>
                <w:bCs/>
                <w:color w:val="000000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Helvetica" w:hAnsi="Helvetica" w:cstheme="minorHAnsi"/>
                <w:bCs/>
                <w:color w:val="000000"/>
                <w:sz w:val="18"/>
                <w:szCs w:val="18"/>
                <w:lang w:val="en-US"/>
              </w:rPr>
              <w:fldChar w:fldCharType="end"/>
            </w:r>
            <w:bookmarkEnd w:id="2"/>
          </w:p>
        </w:tc>
      </w:tr>
    </w:tbl>
    <w:p w14:paraId="30A085CA" w14:textId="77777777" w:rsidR="00BF594B" w:rsidRPr="004B30BA" w:rsidRDefault="00BF594B" w:rsidP="00BF594B">
      <w:pPr>
        <w:ind w:right="67"/>
        <w:jc w:val="both"/>
        <w:rPr>
          <w:rFonts w:ascii="Helvetica" w:hAnsi="Helvetica" w:cstheme="minorHAnsi"/>
          <w:sz w:val="6"/>
          <w:szCs w:val="6"/>
          <w:lang w:val="en-GB"/>
        </w:rPr>
      </w:pPr>
    </w:p>
    <w:p w14:paraId="425E169C" w14:textId="77777777" w:rsidR="00190CB6" w:rsidRDefault="00190CB6" w:rsidP="00250DAF">
      <w:pPr>
        <w:ind w:right="67"/>
        <w:jc w:val="both"/>
        <w:rPr>
          <w:rFonts w:ascii="Helvetica" w:hAnsi="Helvetica" w:cstheme="minorHAnsi"/>
          <w:sz w:val="14"/>
          <w:szCs w:val="16"/>
          <w:lang w:val="en-GB"/>
        </w:rPr>
      </w:pPr>
    </w:p>
    <w:p w14:paraId="058A7635" w14:textId="0FD1F262" w:rsidR="003A7D46" w:rsidRPr="004B30BA" w:rsidRDefault="003A7D46" w:rsidP="003A7D46">
      <w:pPr>
        <w:ind w:right="67"/>
        <w:jc w:val="both"/>
        <w:rPr>
          <w:rFonts w:ascii="Helvetica" w:hAnsi="Helvetica" w:cstheme="minorHAnsi"/>
          <w:b/>
          <w:sz w:val="14"/>
          <w:szCs w:val="16"/>
          <w:lang w:val="en-GB"/>
        </w:rPr>
      </w:pPr>
      <w:r w:rsidRPr="004B30BA">
        <w:rPr>
          <w:rFonts w:ascii="Helvetica" w:hAnsi="Helvetica" w:cstheme="minorHAnsi"/>
          <w:sz w:val="14"/>
          <w:szCs w:val="16"/>
          <w:lang w:val="en-GB"/>
        </w:rPr>
        <w:t xml:space="preserve">We have noticed of this Entry Form, duly filled in and signed, </w:t>
      </w:r>
      <w:proofErr w:type="gramStart"/>
      <w:r w:rsidRPr="004B30BA">
        <w:rPr>
          <w:rFonts w:ascii="Helvetica" w:hAnsi="Helvetica" w:cstheme="minorHAnsi"/>
          <w:sz w:val="14"/>
          <w:szCs w:val="16"/>
          <w:lang w:val="en-GB"/>
        </w:rPr>
        <w:t>has to</w:t>
      </w:r>
      <w:proofErr w:type="gramEnd"/>
      <w:r w:rsidRPr="004B30BA">
        <w:rPr>
          <w:rFonts w:ascii="Helvetica" w:hAnsi="Helvetica" w:cstheme="minorHAnsi"/>
          <w:sz w:val="14"/>
          <w:szCs w:val="16"/>
          <w:lang w:val="en-GB"/>
        </w:rPr>
        <w:t xml:space="preserve"> be received by the Secretary General and the </w:t>
      </w:r>
      <w:r>
        <w:rPr>
          <w:rFonts w:ascii="Helvetica" w:hAnsi="Helvetica" w:cstheme="minorHAnsi"/>
          <w:sz w:val="14"/>
          <w:szCs w:val="16"/>
          <w:lang w:val="en-GB"/>
        </w:rPr>
        <w:t>WBSC Europe Office</w:t>
      </w:r>
      <w:r w:rsidRPr="004B30BA">
        <w:rPr>
          <w:rFonts w:ascii="Helvetica" w:hAnsi="Helvetica" w:cstheme="minorHAnsi"/>
          <w:sz w:val="14"/>
          <w:szCs w:val="16"/>
          <w:lang w:val="en-GB"/>
        </w:rPr>
        <w:t xml:space="preserve"> before </w:t>
      </w:r>
      <w:r>
        <w:rPr>
          <w:rFonts w:ascii="Helvetica" w:hAnsi="Helvetica" w:cstheme="minorHAnsi"/>
          <w:b/>
          <w:sz w:val="14"/>
          <w:szCs w:val="16"/>
          <w:lang w:val="en-GB"/>
        </w:rPr>
        <w:t xml:space="preserve">December </w:t>
      </w:r>
      <w:r w:rsidR="00433C56">
        <w:rPr>
          <w:rFonts w:ascii="Helvetica" w:hAnsi="Helvetica" w:cstheme="minorHAnsi"/>
          <w:b/>
          <w:sz w:val="14"/>
          <w:szCs w:val="16"/>
          <w:lang w:val="en-GB"/>
        </w:rPr>
        <w:t>3</w:t>
      </w:r>
      <w:r>
        <w:rPr>
          <w:rFonts w:ascii="Helvetica" w:hAnsi="Helvetica" w:cstheme="minorHAnsi"/>
          <w:b/>
          <w:sz w:val="14"/>
          <w:szCs w:val="16"/>
          <w:lang w:val="en-GB"/>
        </w:rPr>
        <w:t>1</w:t>
      </w:r>
      <w:r w:rsidRPr="003A7D46">
        <w:rPr>
          <w:rFonts w:ascii="Helvetica" w:hAnsi="Helvetica" w:cstheme="minorHAnsi"/>
          <w:b/>
          <w:sz w:val="14"/>
          <w:szCs w:val="16"/>
          <w:vertAlign w:val="superscript"/>
          <w:lang w:val="en-GB"/>
        </w:rPr>
        <w:t>st</w:t>
      </w:r>
      <w:r>
        <w:rPr>
          <w:rFonts w:ascii="Helvetica" w:hAnsi="Helvetica" w:cstheme="minorHAnsi"/>
          <w:b/>
          <w:sz w:val="14"/>
          <w:szCs w:val="16"/>
          <w:lang w:val="en-GB"/>
        </w:rPr>
        <w:t>, 2022</w:t>
      </w:r>
      <w:r w:rsidRPr="004B30BA">
        <w:rPr>
          <w:rFonts w:ascii="Helvetica" w:hAnsi="Helvetica" w:cstheme="minorHAnsi"/>
          <w:sz w:val="14"/>
          <w:szCs w:val="16"/>
          <w:lang w:val="en-GB"/>
        </w:rPr>
        <w:t>.</w:t>
      </w:r>
    </w:p>
    <w:p w14:paraId="2BE593BD" w14:textId="77777777" w:rsidR="003A7D46" w:rsidRPr="00C56B5C" w:rsidRDefault="003A7D46" w:rsidP="003A7D46">
      <w:pPr>
        <w:ind w:right="67"/>
        <w:jc w:val="both"/>
        <w:rPr>
          <w:rFonts w:ascii="Helvetica" w:hAnsi="Helvetica" w:cstheme="minorHAnsi"/>
          <w:sz w:val="4"/>
          <w:szCs w:val="4"/>
          <w:lang w:val="en-US"/>
        </w:rPr>
      </w:pPr>
    </w:p>
    <w:p w14:paraId="21619440" w14:textId="70449A50" w:rsidR="003A7D46" w:rsidRDefault="003A7D46" w:rsidP="003A7D46">
      <w:pPr>
        <w:ind w:right="67"/>
        <w:jc w:val="both"/>
        <w:rPr>
          <w:rFonts w:ascii="Helvetica" w:hAnsi="Helvetica" w:cstheme="minorHAnsi"/>
          <w:sz w:val="14"/>
          <w:szCs w:val="14"/>
          <w:lang w:val="en-GB"/>
        </w:rPr>
      </w:pPr>
      <w:r w:rsidRPr="00190CB6">
        <w:rPr>
          <w:rFonts w:ascii="Helvetica" w:hAnsi="Helvetica" w:cstheme="minorHAnsi"/>
          <w:sz w:val="14"/>
          <w:szCs w:val="14"/>
          <w:lang w:val="en-GB"/>
        </w:rPr>
        <w:t xml:space="preserve">We certify having made ourselves acquainted with the Statutes and Regulations of </w:t>
      </w:r>
      <w:r>
        <w:rPr>
          <w:rFonts w:ascii="Helvetica" w:hAnsi="Helvetica" w:cstheme="minorHAnsi"/>
          <w:sz w:val="14"/>
          <w:szCs w:val="14"/>
          <w:lang w:val="en-GB"/>
        </w:rPr>
        <w:t>WBSC Europe.</w:t>
      </w:r>
    </w:p>
    <w:p w14:paraId="12E0F590" w14:textId="5B394A96" w:rsidR="00C56B5C" w:rsidRPr="00C56B5C" w:rsidRDefault="00C56B5C" w:rsidP="003A7D46">
      <w:pPr>
        <w:ind w:right="67"/>
        <w:jc w:val="both"/>
        <w:rPr>
          <w:rFonts w:ascii="Helvetica" w:hAnsi="Helvetica" w:cstheme="minorHAnsi"/>
          <w:sz w:val="4"/>
          <w:szCs w:val="4"/>
          <w:lang w:val="en-GB"/>
        </w:rPr>
      </w:pPr>
    </w:p>
    <w:p w14:paraId="3FEF3BF3" w14:textId="5B1548F9" w:rsidR="00C56B5C" w:rsidRDefault="00C56B5C" w:rsidP="003A7D46">
      <w:pPr>
        <w:ind w:right="67"/>
        <w:jc w:val="both"/>
        <w:rPr>
          <w:rFonts w:ascii="Helvetica" w:hAnsi="Helvetica" w:cstheme="minorHAnsi"/>
          <w:sz w:val="14"/>
          <w:szCs w:val="14"/>
          <w:lang w:val="en-GB"/>
        </w:rPr>
      </w:pPr>
      <w:r>
        <w:rPr>
          <w:rFonts w:ascii="Helvetica" w:hAnsi="Helvetica" w:cstheme="minorHAnsi"/>
          <w:sz w:val="14"/>
          <w:szCs w:val="14"/>
          <w:lang w:val="en-GB"/>
        </w:rPr>
        <w:t>We</w:t>
      </w:r>
      <w:r w:rsidRPr="00C56B5C">
        <w:rPr>
          <w:rFonts w:ascii="Helvetica" w:hAnsi="Helvetica" w:cstheme="minorHAnsi"/>
          <w:sz w:val="14"/>
          <w:szCs w:val="14"/>
          <w:lang w:val="en-GB"/>
        </w:rPr>
        <w:t xml:space="preserve"> will arrange a </w:t>
      </w:r>
      <w:proofErr w:type="gramStart"/>
      <w:r w:rsidRPr="00C56B5C">
        <w:rPr>
          <w:rFonts w:ascii="Helvetica" w:hAnsi="Helvetica" w:cstheme="minorHAnsi"/>
          <w:sz w:val="14"/>
          <w:szCs w:val="14"/>
          <w:lang w:val="en-GB"/>
        </w:rPr>
        <w:t>guarantee</w:t>
      </w:r>
      <w:proofErr w:type="gramEnd"/>
      <w:r w:rsidRPr="00C56B5C">
        <w:rPr>
          <w:rFonts w:ascii="Helvetica" w:hAnsi="Helvetica" w:cstheme="minorHAnsi"/>
          <w:sz w:val="14"/>
          <w:szCs w:val="14"/>
          <w:lang w:val="en-GB"/>
        </w:rPr>
        <w:t xml:space="preserve"> letter of the National Federation if requested by </w:t>
      </w:r>
      <w:r w:rsidR="00433C56">
        <w:rPr>
          <w:rFonts w:ascii="Helvetica" w:hAnsi="Helvetica" w:cstheme="minorHAnsi"/>
          <w:sz w:val="14"/>
          <w:szCs w:val="14"/>
          <w:lang w:val="en-GB"/>
        </w:rPr>
        <w:t>WBSC Europe</w:t>
      </w:r>
      <w:r w:rsidRPr="00C56B5C">
        <w:rPr>
          <w:rFonts w:ascii="Helvetica" w:hAnsi="Helvetica" w:cstheme="minorHAnsi"/>
          <w:sz w:val="14"/>
          <w:szCs w:val="14"/>
          <w:lang w:val="en-GB"/>
        </w:rPr>
        <w:t>.</w:t>
      </w:r>
    </w:p>
    <w:p w14:paraId="3C7E59A0" w14:textId="77777777" w:rsidR="00C56B5C" w:rsidRPr="00C56B5C" w:rsidRDefault="00C56B5C" w:rsidP="003A7D46">
      <w:pPr>
        <w:ind w:right="67"/>
        <w:jc w:val="both"/>
        <w:rPr>
          <w:rFonts w:ascii="Helvetica" w:hAnsi="Helvetica" w:cstheme="minorHAnsi"/>
          <w:sz w:val="4"/>
          <w:szCs w:val="4"/>
          <w:lang w:val="en-GB"/>
        </w:rPr>
      </w:pPr>
    </w:p>
    <w:p w14:paraId="3961447B" w14:textId="236DA67E" w:rsidR="00C56B5C" w:rsidRDefault="00C56B5C" w:rsidP="003A7D46">
      <w:pPr>
        <w:ind w:right="67"/>
        <w:jc w:val="both"/>
        <w:rPr>
          <w:rFonts w:ascii="Helvetica" w:hAnsi="Helvetica" w:cstheme="minorHAnsi"/>
          <w:sz w:val="14"/>
          <w:szCs w:val="14"/>
          <w:lang w:val="en-GB"/>
        </w:rPr>
      </w:pPr>
      <w:r w:rsidRPr="00C56B5C">
        <w:rPr>
          <w:rFonts w:ascii="Helvetica" w:hAnsi="Helvetica" w:cstheme="minorHAnsi"/>
          <w:sz w:val="14"/>
          <w:szCs w:val="14"/>
          <w:lang w:val="en-GB"/>
        </w:rPr>
        <w:t>The Federation confirms that this Club is approved to take part in the Cup competition.</w:t>
      </w:r>
    </w:p>
    <w:p w14:paraId="69163758" w14:textId="77777777" w:rsidR="003A7D46" w:rsidRPr="00C56B5C" w:rsidRDefault="003A7D46" w:rsidP="003A7D46">
      <w:pPr>
        <w:ind w:right="67"/>
        <w:jc w:val="both"/>
        <w:rPr>
          <w:rFonts w:ascii="Helvetica" w:hAnsi="Helvetica" w:cstheme="minorHAnsi"/>
          <w:sz w:val="6"/>
          <w:szCs w:val="6"/>
          <w:lang w:val="en-GB"/>
        </w:rPr>
      </w:pPr>
    </w:p>
    <w:p w14:paraId="140D3AD4" w14:textId="1D2DD215" w:rsidR="003A7D46" w:rsidRPr="00433C56" w:rsidRDefault="003A7D46" w:rsidP="00433C56">
      <w:pPr>
        <w:ind w:right="67"/>
        <w:jc w:val="both"/>
        <w:rPr>
          <w:rFonts w:ascii="Helvetica" w:hAnsi="Helvetica" w:cstheme="minorHAnsi"/>
          <w:sz w:val="14"/>
          <w:szCs w:val="14"/>
          <w:lang w:val="en-GB"/>
        </w:rPr>
        <w:sectPr w:rsidR="003A7D46" w:rsidRPr="00433C56" w:rsidSect="00B830CA">
          <w:headerReference w:type="default" r:id="rId8"/>
          <w:footerReference w:type="default" r:id="rId9"/>
          <w:type w:val="continuous"/>
          <w:pgSz w:w="11906" w:h="16838" w:code="9"/>
          <w:pgMar w:top="284" w:right="851" w:bottom="284" w:left="851" w:header="1871" w:footer="227" w:gutter="0"/>
          <w:cols w:space="709"/>
          <w:docGrid w:linePitch="360"/>
        </w:sectPr>
      </w:pPr>
      <w:r w:rsidRPr="003A7D46">
        <w:rPr>
          <w:rFonts w:ascii="Helvetica" w:hAnsi="Helvetica" w:cstheme="minorHAnsi"/>
          <w:sz w:val="14"/>
          <w:szCs w:val="14"/>
          <w:lang w:val="en-GB"/>
        </w:rPr>
        <w:t xml:space="preserve">Herewith confirm to accept </w:t>
      </w:r>
      <w:r w:rsidR="00433C56">
        <w:rPr>
          <w:rFonts w:ascii="Helvetica" w:hAnsi="Helvetica" w:cstheme="minorHAnsi"/>
          <w:sz w:val="14"/>
          <w:szCs w:val="14"/>
          <w:lang w:val="en-GB"/>
        </w:rPr>
        <w:t>all</w:t>
      </w:r>
      <w:r w:rsidRPr="003A7D46">
        <w:rPr>
          <w:rFonts w:ascii="Helvetica" w:hAnsi="Helvetica" w:cstheme="minorHAnsi"/>
          <w:sz w:val="14"/>
          <w:szCs w:val="14"/>
          <w:lang w:val="en-GB"/>
        </w:rPr>
        <w:t xml:space="preserve"> </w:t>
      </w:r>
      <w:r w:rsidR="00433C56">
        <w:rPr>
          <w:rFonts w:ascii="Helvetica" w:hAnsi="Helvetica" w:cstheme="minorHAnsi"/>
          <w:sz w:val="14"/>
          <w:szCs w:val="14"/>
          <w:lang w:val="en-GB"/>
        </w:rPr>
        <w:t>WBSC</w:t>
      </w:r>
      <w:r>
        <w:rPr>
          <w:rFonts w:ascii="Helvetica" w:hAnsi="Helvetica" w:cstheme="minorHAnsi"/>
          <w:sz w:val="14"/>
          <w:szCs w:val="14"/>
          <w:lang w:val="en-GB"/>
        </w:rPr>
        <w:t xml:space="preserve"> Europe</w:t>
      </w:r>
      <w:r w:rsidRPr="003A7D46">
        <w:rPr>
          <w:rFonts w:ascii="Helvetica" w:hAnsi="Helvetica" w:cstheme="minorHAnsi"/>
          <w:sz w:val="14"/>
          <w:szCs w:val="14"/>
          <w:lang w:val="en-GB"/>
        </w:rPr>
        <w:t xml:space="preserve"> Rules</w:t>
      </w:r>
      <w:r w:rsidR="00433C56">
        <w:rPr>
          <w:rFonts w:ascii="Helvetica" w:hAnsi="Helvetica" w:cstheme="minorHAnsi"/>
          <w:sz w:val="14"/>
          <w:szCs w:val="14"/>
          <w:lang w:val="en-GB"/>
        </w:rPr>
        <w:t xml:space="preserve"> and Regulations</w:t>
      </w:r>
      <w:r w:rsidRPr="003A7D46">
        <w:rPr>
          <w:rFonts w:ascii="Helvetica" w:hAnsi="Helvetica" w:cstheme="minorHAnsi"/>
          <w:sz w:val="14"/>
          <w:szCs w:val="14"/>
          <w:lang w:val="en-GB"/>
        </w:rPr>
        <w:t xml:space="preserve"> without reserve and paid the subscription fee</w:t>
      </w:r>
      <w:r w:rsidR="00433C56">
        <w:rPr>
          <w:rFonts w:ascii="Helvetica" w:hAnsi="Helvetica" w:cstheme="minorHAnsi"/>
          <w:sz w:val="14"/>
          <w:szCs w:val="14"/>
          <w:lang w:val="en-GB"/>
        </w:rPr>
        <w:t>, as stated in the financial append</w:t>
      </w:r>
      <w:r w:rsidR="004A2DB7">
        <w:rPr>
          <w:rFonts w:ascii="Helvetica" w:hAnsi="Helvetica" w:cstheme="minorHAnsi"/>
          <w:sz w:val="14"/>
          <w:szCs w:val="14"/>
          <w:lang w:val="en-GB"/>
        </w:rPr>
        <w:t>ix</w:t>
      </w:r>
      <w:r w:rsidR="00433C56">
        <w:rPr>
          <w:rFonts w:ascii="Helvetica" w:hAnsi="Helvetica" w:cstheme="minorHAnsi"/>
          <w:sz w:val="14"/>
          <w:szCs w:val="14"/>
          <w:lang w:val="en-GB"/>
        </w:rPr>
        <w:t>.</w:t>
      </w:r>
    </w:p>
    <w:p w14:paraId="5A969115" w14:textId="77777777" w:rsidR="003A7D46" w:rsidRDefault="003A7D46" w:rsidP="003A7D46">
      <w:pPr>
        <w:ind w:right="67"/>
        <w:jc w:val="both"/>
        <w:rPr>
          <w:rFonts w:ascii="Helvetica" w:hAnsi="Helvetica" w:cstheme="minorHAnsi"/>
          <w:sz w:val="14"/>
          <w:szCs w:val="14"/>
          <w:lang w:val="en-GB"/>
        </w:rPr>
        <w:sectPr w:rsidR="003A7D46" w:rsidSect="003A7D46">
          <w:type w:val="continuous"/>
          <w:pgSz w:w="11906" w:h="16838" w:code="9"/>
          <w:pgMar w:top="284" w:right="851" w:bottom="284" w:left="851" w:header="1871" w:footer="227" w:gutter="0"/>
          <w:cols w:num="2" w:space="709"/>
          <w:docGrid w:linePitch="360"/>
        </w:sectPr>
      </w:pPr>
    </w:p>
    <w:p w14:paraId="3CDC385F" w14:textId="77777777" w:rsidR="003A7D46" w:rsidRPr="00C56B5C" w:rsidRDefault="003A7D46" w:rsidP="003A7D46">
      <w:pPr>
        <w:ind w:right="67"/>
        <w:jc w:val="both"/>
        <w:rPr>
          <w:rFonts w:ascii="Helvetica" w:hAnsi="Helvetica" w:cstheme="minorHAnsi"/>
          <w:sz w:val="4"/>
          <w:szCs w:val="4"/>
          <w:lang w:val="en-GB"/>
        </w:rPr>
      </w:pPr>
    </w:p>
    <w:p w14:paraId="378125E1" w14:textId="08195860" w:rsidR="003A7D46" w:rsidRDefault="003A7D46" w:rsidP="003A7D46">
      <w:pPr>
        <w:ind w:right="67"/>
        <w:jc w:val="both"/>
        <w:rPr>
          <w:rFonts w:ascii="Helvetica" w:hAnsi="Helvetica" w:cstheme="minorHAnsi"/>
          <w:sz w:val="14"/>
          <w:szCs w:val="14"/>
          <w:lang w:val="en-GB"/>
        </w:rPr>
      </w:pPr>
      <w:r w:rsidRPr="003A7D46">
        <w:rPr>
          <w:rFonts w:ascii="Helvetica" w:hAnsi="Helvetica" w:cstheme="minorHAnsi"/>
          <w:sz w:val="14"/>
          <w:szCs w:val="14"/>
          <w:lang w:val="en-GB"/>
        </w:rPr>
        <w:t xml:space="preserve">IF THE FEDERATION HAS OUTSTANDING PAYMENTS WITH </w:t>
      </w:r>
      <w:r>
        <w:rPr>
          <w:rFonts w:ascii="Helvetica" w:hAnsi="Helvetica" w:cstheme="minorHAnsi"/>
          <w:sz w:val="14"/>
          <w:szCs w:val="14"/>
          <w:lang w:val="en-GB"/>
        </w:rPr>
        <w:t xml:space="preserve">THE FORMER </w:t>
      </w:r>
      <w:r w:rsidRPr="003A7D46">
        <w:rPr>
          <w:rFonts w:ascii="Helvetica" w:hAnsi="Helvetica" w:cstheme="minorHAnsi"/>
          <w:sz w:val="14"/>
          <w:szCs w:val="14"/>
          <w:lang w:val="en-GB"/>
        </w:rPr>
        <w:t>C.E.B</w:t>
      </w:r>
      <w:r>
        <w:rPr>
          <w:rFonts w:ascii="Helvetica" w:hAnsi="Helvetica" w:cstheme="minorHAnsi"/>
          <w:sz w:val="14"/>
          <w:szCs w:val="14"/>
          <w:lang w:val="en-GB"/>
        </w:rPr>
        <w:t xml:space="preserve"> / WBSC EUROPE</w:t>
      </w:r>
      <w:r w:rsidRPr="003A7D46">
        <w:rPr>
          <w:rFonts w:ascii="Helvetica" w:hAnsi="Helvetica" w:cstheme="minorHAnsi"/>
          <w:sz w:val="14"/>
          <w:szCs w:val="14"/>
          <w:lang w:val="en-GB"/>
        </w:rPr>
        <w:t>, A PAYMENT OF A GUARANTEE SUM</w:t>
      </w:r>
      <w:r>
        <w:rPr>
          <w:rFonts w:ascii="Helvetica" w:hAnsi="Helvetica" w:cstheme="minorHAnsi"/>
          <w:sz w:val="14"/>
          <w:szCs w:val="14"/>
          <w:lang w:val="en-GB"/>
        </w:rPr>
        <w:t xml:space="preserve"> </w:t>
      </w:r>
      <w:r w:rsidRPr="003A7D46">
        <w:rPr>
          <w:rFonts w:ascii="Helvetica" w:hAnsi="Helvetica" w:cstheme="minorHAnsi"/>
          <w:sz w:val="14"/>
          <w:szCs w:val="14"/>
          <w:lang w:val="en-GB"/>
        </w:rPr>
        <w:t>OF 2000 EURO WILL BE NEEDED TO BE ABLE TO PARTICIPATE</w:t>
      </w:r>
      <w:r>
        <w:rPr>
          <w:rFonts w:ascii="Helvetica" w:hAnsi="Helvetica" w:cstheme="minorHAnsi"/>
          <w:sz w:val="14"/>
          <w:szCs w:val="14"/>
          <w:lang w:val="en-GB"/>
        </w:rPr>
        <w:t>.</w:t>
      </w:r>
    </w:p>
    <w:p w14:paraId="3EC89374" w14:textId="77777777" w:rsidR="003A7D46" w:rsidRPr="00190CB6" w:rsidRDefault="003A7D46" w:rsidP="003A7D46">
      <w:pPr>
        <w:ind w:right="67"/>
        <w:jc w:val="both"/>
        <w:rPr>
          <w:rFonts w:ascii="Helvetica" w:hAnsi="Helvetica" w:cstheme="minorHAnsi"/>
          <w:sz w:val="6"/>
          <w:szCs w:val="6"/>
          <w:lang w:val="en-GB"/>
        </w:rPr>
      </w:pPr>
    </w:p>
    <w:p w14:paraId="2FCDA168" w14:textId="77777777" w:rsidR="003A7D46" w:rsidRPr="00C56B5C" w:rsidRDefault="003A7D46" w:rsidP="003A7D46">
      <w:pPr>
        <w:ind w:right="67"/>
        <w:jc w:val="both"/>
        <w:rPr>
          <w:rFonts w:ascii="Helvetica" w:hAnsi="Helvetica" w:cstheme="minorHAnsi"/>
          <w:sz w:val="2"/>
          <w:szCs w:val="2"/>
          <w:lang w:val="en-GB"/>
        </w:rPr>
      </w:pPr>
    </w:p>
    <w:p w14:paraId="7EB5EB91" w14:textId="62BDA4F7" w:rsidR="003A7D46" w:rsidRDefault="003A7D46" w:rsidP="003A7D46">
      <w:pPr>
        <w:ind w:right="-4"/>
        <w:jc w:val="both"/>
        <w:rPr>
          <w:rFonts w:ascii="Helvetica" w:hAnsi="Helvetica" w:cstheme="minorHAnsi"/>
          <w:sz w:val="14"/>
          <w:szCs w:val="16"/>
          <w:lang w:val="en-GB"/>
        </w:rPr>
      </w:pPr>
      <w:r w:rsidRPr="004B30BA">
        <w:rPr>
          <w:rFonts w:ascii="Helvetica" w:hAnsi="Helvetica" w:cstheme="minorHAnsi"/>
          <w:sz w:val="14"/>
          <w:szCs w:val="16"/>
          <w:lang w:val="en-GB"/>
        </w:rPr>
        <w:t>By our Seals and Signatures</w:t>
      </w:r>
      <w:r>
        <w:rPr>
          <w:rFonts w:ascii="Helvetica" w:hAnsi="Helvetica" w:cstheme="minorHAnsi"/>
          <w:sz w:val="14"/>
          <w:szCs w:val="16"/>
          <w:lang w:val="en-GB"/>
        </w:rPr>
        <w:t xml:space="preserve">, </w:t>
      </w:r>
      <w:r w:rsidRPr="004B30BA">
        <w:rPr>
          <w:rFonts w:ascii="Helvetica" w:hAnsi="Helvetica" w:cstheme="minorHAnsi"/>
          <w:sz w:val="14"/>
          <w:szCs w:val="16"/>
          <w:lang w:val="en-GB"/>
        </w:rPr>
        <w:t>we declare to adhere to, and act according to, the Statutes and Regulations of the WBSC Europe.</w:t>
      </w:r>
    </w:p>
    <w:p w14:paraId="7F691FA9" w14:textId="6580C13F" w:rsidR="00190CB6" w:rsidRPr="00331866" w:rsidRDefault="00190CB6" w:rsidP="00250DAF">
      <w:pPr>
        <w:ind w:right="-4"/>
        <w:jc w:val="both"/>
        <w:rPr>
          <w:rFonts w:ascii="Helvetica" w:hAnsi="Helvetica" w:cstheme="minorHAnsi"/>
          <w:sz w:val="13"/>
          <w:szCs w:val="15"/>
          <w:lang w:val="en-GB"/>
        </w:rPr>
      </w:pPr>
    </w:p>
    <w:p w14:paraId="1F159B8C" w14:textId="55C11F57" w:rsidR="00BF594B" w:rsidRPr="004B30BA" w:rsidRDefault="00BF594B" w:rsidP="00BF594B">
      <w:pPr>
        <w:ind w:right="67"/>
        <w:jc w:val="both"/>
        <w:rPr>
          <w:rFonts w:ascii="Helvetica" w:hAnsi="Helvetica" w:cstheme="minorHAnsi"/>
          <w:sz w:val="6"/>
          <w:szCs w:val="6"/>
          <w:lang w:val="en-GB"/>
        </w:rPr>
      </w:pPr>
    </w:p>
    <w:p w14:paraId="1162C736" w14:textId="3AAE5D0A" w:rsidR="00190CB6" w:rsidRPr="00C56B5C" w:rsidRDefault="00B65427" w:rsidP="00C56B5C">
      <w:pPr>
        <w:jc w:val="both"/>
        <w:rPr>
          <w:rFonts w:ascii="Helvetica" w:hAnsi="Helvetica" w:cstheme="minorHAnsi"/>
          <w:bCs/>
          <w:color w:val="000000"/>
          <w:sz w:val="18"/>
          <w:szCs w:val="18"/>
          <w:lang w:val="en-GB"/>
        </w:rPr>
      </w:pPr>
      <w:r w:rsidRPr="004B30BA">
        <w:rPr>
          <w:rFonts w:ascii="Helvetica" w:hAnsi="Helvetica" w:cstheme="minorHAnsi"/>
          <w:b/>
          <w:bCs/>
          <w:sz w:val="16"/>
          <w:szCs w:val="16"/>
          <w:u w:val="single"/>
          <w:lang w:val="en-US" w:eastAsia="es-ES"/>
        </w:rPr>
        <w:t>Date</w:t>
      </w:r>
      <w:r w:rsidR="00BF594B" w:rsidRPr="004B30BA">
        <w:rPr>
          <w:rFonts w:ascii="Helvetica" w:hAnsi="Helvetica" w:cstheme="minorHAnsi"/>
          <w:sz w:val="16"/>
          <w:szCs w:val="16"/>
          <w:lang w:val="en-GB"/>
        </w:rPr>
        <w:t xml:space="preserve">: </w:t>
      </w:r>
      <w:r w:rsidR="00BF594B" w:rsidRPr="004B30BA">
        <w:rPr>
          <w:rFonts w:ascii="Helvetica" w:hAnsi="Helvetica" w:cstheme="minorHAnsi"/>
          <w:bCs/>
          <w:color w:val="000000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statusText w:type="text" w:val="Enter the Federation's Name"/>
            <w:textInput>
              <w:maxLength w:val="22"/>
            </w:textInput>
          </w:ffData>
        </w:fldChar>
      </w:r>
      <w:r w:rsidR="00BF594B" w:rsidRPr="004B30BA">
        <w:rPr>
          <w:rFonts w:ascii="Helvetica" w:hAnsi="Helvetica" w:cstheme="minorHAnsi"/>
          <w:bCs/>
          <w:color w:val="000000"/>
          <w:sz w:val="18"/>
          <w:szCs w:val="18"/>
          <w:lang w:val="en-GB"/>
        </w:rPr>
        <w:instrText xml:space="preserve"> FORMTEXT </w:instrText>
      </w:r>
      <w:r w:rsidR="00BF594B" w:rsidRPr="004B30BA">
        <w:rPr>
          <w:rFonts w:ascii="Helvetica" w:hAnsi="Helvetica" w:cstheme="minorHAnsi"/>
          <w:bCs/>
          <w:color w:val="000000"/>
          <w:sz w:val="18"/>
          <w:szCs w:val="18"/>
          <w:lang w:val="en-GB"/>
        </w:rPr>
      </w:r>
      <w:r w:rsidR="00BF594B" w:rsidRPr="004B30BA">
        <w:rPr>
          <w:rFonts w:ascii="Helvetica" w:hAnsi="Helvetica" w:cstheme="minorHAnsi"/>
          <w:bCs/>
          <w:color w:val="000000"/>
          <w:sz w:val="18"/>
          <w:szCs w:val="18"/>
          <w:lang w:val="en-GB"/>
        </w:rPr>
        <w:fldChar w:fldCharType="separate"/>
      </w:r>
      <w:r w:rsidR="00BF594B" w:rsidRPr="004B30BA">
        <w:rPr>
          <w:rFonts w:ascii="Helvetica" w:hAnsi="Helvetica" w:cstheme="minorHAnsi"/>
          <w:bCs/>
          <w:color w:val="000000"/>
          <w:sz w:val="18"/>
          <w:szCs w:val="18"/>
          <w:lang w:val="en-GB"/>
        </w:rPr>
        <w:t> </w:t>
      </w:r>
      <w:r w:rsidR="00BF594B" w:rsidRPr="004B30BA">
        <w:rPr>
          <w:rFonts w:ascii="Helvetica" w:hAnsi="Helvetica" w:cstheme="minorHAnsi"/>
          <w:bCs/>
          <w:color w:val="000000"/>
          <w:sz w:val="18"/>
          <w:szCs w:val="18"/>
          <w:lang w:val="en-GB"/>
        </w:rPr>
        <w:t> </w:t>
      </w:r>
      <w:r w:rsidR="00BF594B" w:rsidRPr="004B30BA">
        <w:rPr>
          <w:rFonts w:ascii="Helvetica" w:hAnsi="Helvetica" w:cstheme="minorHAnsi"/>
          <w:bCs/>
          <w:color w:val="000000"/>
          <w:sz w:val="18"/>
          <w:szCs w:val="18"/>
          <w:lang w:val="en-GB"/>
        </w:rPr>
        <w:t> </w:t>
      </w:r>
      <w:r w:rsidR="00BF594B" w:rsidRPr="004B30BA">
        <w:rPr>
          <w:rFonts w:ascii="Helvetica" w:hAnsi="Helvetica" w:cstheme="minorHAnsi"/>
          <w:bCs/>
          <w:color w:val="000000"/>
          <w:sz w:val="18"/>
          <w:szCs w:val="18"/>
          <w:lang w:val="en-GB"/>
        </w:rPr>
        <w:t> </w:t>
      </w:r>
      <w:r w:rsidR="00BF594B" w:rsidRPr="004B30BA">
        <w:rPr>
          <w:rFonts w:ascii="Helvetica" w:hAnsi="Helvetica" w:cstheme="minorHAnsi"/>
          <w:bCs/>
          <w:color w:val="000000"/>
          <w:sz w:val="18"/>
          <w:szCs w:val="18"/>
          <w:lang w:val="en-GB"/>
        </w:rPr>
        <w:t> </w:t>
      </w:r>
      <w:r w:rsidR="00BF594B" w:rsidRPr="004B30BA">
        <w:rPr>
          <w:rFonts w:ascii="Helvetica" w:hAnsi="Helvetica" w:cstheme="minorHAnsi"/>
          <w:bCs/>
          <w:color w:val="000000"/>
          <w:sz w:val="18"/>
          <w:szCs w:val="18"/>
          <w:lang w:val="en-GB"/>
        </w:rPr>
        <w:fldChar w:fldCharType="end"/>
      </w:r>
    </w:p>
    <w:p w14:paraId="12CF38B0" w14:textId="4E340FAA" w:rsidR="00190CB6" w:rsidRPr="004B30BA" w:rsidRDefault="00C56B5C" w:rsidP="00B65427">
      <w:pPr>
        <w:tabs>
          <w:tab w:val="left" w:pos="3510"/>
        </w:tabs>
        <w:rPr>
          <w:rFonts w:ascii="Helvetica" w:hAnsi="Helvetica" w:cstheme="minorHAnsi"/>
          <w:lang w:val="en-GB"/>
        </w:rPr>
      </w:pPr>
      <w:r w:rsidRPr="004B30BA">
        <w:rPr>
          <w:rFonts w:ascii="Helvetica" w:hAnsi="Helvetica" w:cstheme="minorHAns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A06F0" wp14:editId="55CAD741">
                <wp:simplePos x="0" y="0"/>
                <wp:positionH relativeFrom="margin">
                  <wp:posOffset>4066661</wp:posOffset>
                </wp:positionH>
                <wp:positionV relativeFrom="margin">
                  <wp:posOffset>5730551</wp:posOffset>
                </wp:positionV>
                <wp:extent cx="2492375" cy="1215390"/>
                <wp:effectExtent l="12700" t="12700" r="9525" b="16510"/>
                <wp:wrapSquare wrapText="bothSides"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158B6" w14:textId="77777777" w:rsidR="00C56B5C" w:rsidRDefault="00C56B5C" w:rsidP="00C56B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A06F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20.2pt;margin-top:451.2pt;width:196.25pt;height:95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bEgGQIAAC0EAAAOAAAAZHJzL2Uyb0RvYy54bWysU9tu2zAMfR+wfxD0vthJk7Ux4hRdugwD&#13;&#10;ugvQ7QNkWY6FyaJGKbG7ry8lp2nQbS/D9CCIInVEHh6urofOsINCr8GWfDrJOVNWQq3truTfv23f&#13;&#10;XHHmg7C1MGBVyR+U59fr169WvSvUDFowtUJGINYXvSt5G4IrsszLVnXCT8ApS84GsBOBTNxlNYqe&#13;&#10;0DuTzfL8bdYD1g5BKu/p9nZ08nXCbxolw5em8SowU3LKLaQd017FPVuvRLFD4Votj2mIf8iiE9rS&#13;&#10;pyeoWxEE26P+DarTEsFDEyYSugyaRkuVaqBqpvmLau5b4VSqhcjx7kST/3+w8vPh3n1FFoZ3MFAD&#13;&#10;UxHe3YH84ZmFTSvsTt0gQt8qUdPH00hZ1jtfHJ9Gqn3hI0jVf4Kamiz2ARLQ0GAXWaE6GaFTAx5O&#13;&#10;pKshMEmXs/lydnG54EySbzqbLi6WqS2ZKJ6eO/Thg4KOxUPJkbqa4MXhzoeYjiieQuJvHoyut9qY&#13;&#10;ZOCu2hhkB0EK2KaVKngRZizrKZfFPM9HCv6Kkaf1J4xOB9Ky0V3Jr05BoojEvbd1UloQ2oxnytnY&#13;&#10;I5ORvJHGMFQDBUZGK6gfiFOEUbM0Y3RoAX9x1pNeS+5/7gUqzsxHS31ZTufzKPBkzBeXMzLw3FOd&#13;&#10;e4SVBFXywNl43IRxKPYO9a6ln0YlWLihXjY6sfyc1TFv0mQi/zg/UfTndop6nvL1IwAAAP//AwBQ&#13;&#10;SwMEFAAGAAgAAAAhAC81zbHjAAAAEgEAAA8AAABkcnMvZG93bnJldi54bWxMT01PwzAMvSPxHyIj&#13;&#10;7cYS2qmsXdNpAu0whBCMiXPWmLZa41RNupZ/T3qCi/UsP7+PfDuZll2xd40lCQ9LAQyptLqhSsLp&#13;&#10;c3+/Bua8Iq1aSyjhBx1si9ubXGXajvSB16OvWBAhlykJtfddxrkrazTKLW2HFG7ftjfKh7WvuO7V&#13;&#10;GMRNyyMhEm5UQ8GhVh0+1VhejoORwA/jW8xf35PHr8PLcDJOxxNpKRd30/MmjN0GmMfJ/33A3CHk&#13;&#10;hyIEO9uBtGOthGQlVoEqIRVRADNDxFEK7DyjNF4DL3L+v0rxCwAA//8DAFBLAQItABQABgAIAAAA&#13;&#10;IQC2gziS/gAAAOEBAAATAAAAAAAAAAAAAAAAAAAAAABbQ29udGVudF9UeXBlc10ueG1sUEsBAi0A&#13;&#10;FAAGAAgAAAAhADj9If/WAAAAlAEAAAsAAAAAAAAAAAAAAAAALwEAAF9yZWxzLy5yZWxzUEsBAi0A&#13;&#10;FAAGAAgAAAAhAMe9sSAZAgAALQQAAA4AAAAAAAAAAAAAAAAALgIAAGRycy9lMm9Eb2MueG1sUEsB&#13;&#10;Ai0AFAAGAAgAAAAhAC81zbHjAAAAEgEAAA8AAAAAAAAAAAAAAAAAcwQAAGRycy9kb3ducmV2Lnht&#13;&#10;bFBLBQYAAAAABAAEAPMAAACDBQAAAAA=&#13;&#10;" strokeweight="2pt">
                <v:textbox>
                  <w:txbxContent>
                    <w:p w14:paraId="47B158B6" w14:textId="77777777" w:rsidR="00C56B5C" w:rsidRDefault="00C56B5C" w:rsidP="00C56B5C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B30BA">
        <w:rPr>
          <w:rFonts w:ascii="Helvetica" w:hAnsi="Helvetica" w:cstheme="minorHAns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B2361" wp14:editId="7C0A6CD4">
                <wp:simplePos x="0" y="0"/>
                <wp:positionH relativeFrom="margin">
                  <wp:posOffset>-18415</wp:posOffset>
                </wp:positionH>
                <wp:positionV relativeFrom="margin">
                  <wp:posOffset>5730672</wp:posOffset>
                </wp:positionV>
                <wp:extent cx="2492375" cy="1215390"/>
                <wp:effectExtent l="12700" t="12700" r="9525" b="16510"/>
                <wp:wrapSquare wrapText="bothSides"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25583" w14:textId="77777777" w:rsidR="00B65427" w:rsidRDefault="00B65427" w:rsidP="00190C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B2361" id="_x0000_s1027" type="#_x0000_t202" style="position:absolute;margin-left:-1.45pt;margin-top:451.25pt;width:196.25pt;height:9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ITNGwIAADQEAAAOAAAAZHJzL2Uyb0RvYy54bWysU9tu2zAMfR+wfxD0vvjSZG2MOEWXLsOA&#13;&#10;7gJ0+wBZlm1hsqhJSuzu60vJbhp028swPQikSB2Rh0eb67FX5Cisk6BLmi1SSoTmUEvdlvT7t/2b&#13;&#10;K0qcZ7pmCrQo6YNw9Hr7+tVmMIXIoQNVC0sQRLtiMCXtvDdFkjjeiZ65BRihMdiA7ZlH17ZJbdmA&#13;&#10;6L1K8jR9mwxga2OBC+fw9HYK0m3EbxrB/ZemccITVVKszcfdxr0Ke7LdsKK1zHSSz2Wwf6iiZ1Lj&#13;&#10;oyeoW+YZOVj5G1QvuQUHjV9w6BNoGslF7AG7ydIX3dx3zIjYC5LjzIkm9/9g+efjvflqiR/fwYgD&#13;&#10;jE04cwf8hyMadh3TrbixFoZOsBofzgJlyWBcMV8NVLvCBZBq+AQ1DpkdPESgsbF9YAX7JIiOA3g4&#13;&#10;kS5GTzge5st1fnG5ooRjLMuz1cU6jiVhxdN1Y53/IKAnwSipxalGeHa8cz6Uw4qnlPCaAyXrvVQq&#13;&#10;OratdsqSI0MF7OOKHbxIU5oMWMtqmaYTBX/FSOP6E0YvPWpZyb6kV6ckVgTi3us6Ks0zqSYba1Z6&#13;&#10;ZjKQN9Hox2oksp5pDsRWUD8gtRYm6eJXQ6MD+4uSAWVbUvfzwKygRH3UOJ51tlwGnUdnubrM0bHn&#13;&#10;keo8wjRHqJJ6SiZz56e/cTBWth2+NAlCww2OtJGR7Oeq5vJRmnEG8zcK2j/3Y9bzZ98+AgAA//8D&#13;&#10;AFBLAwQUAAYACAAAACEAybY3XOUAAAAQAQAADwAAAGRycy9kb3ducmV2LnhtbEyPwU7DMBBE70j8&#13;&#10;g7VI3FqbRIQ6jVMhEIciVEGpenZjN4mI11HsNOHvWU5wWWm1b2Znis3sOnaxQ2g9KrhbCmAWK29a&#13;&#10;rBUcPl8WK2AhajS682gVfNsAm/L6qtC58RN+2Ms+1oxMMORaQRNjn3MeqsY6HZa+t0i3sx+cjrQO&#13;&#10;NTeDnsjcdTwRIuNOt0gfGt3bp8ZWX/vRKeDbaZfyt/fs4bh9HQ8umHRGo9Ttzfy8pvG4BhbtHP8U&#13;&#10;8NuB8kNJwU5+RBNYp2CRSCIVSJHcAyMgXckM2IlIIVMJvCz4/yLlDwAAAP//AwBQSwECLQAUAAYA&#13;&#10;CAAAACEAtoM4kv4AAADhAQAAEwAAAAAAAAAAAAAAAAAAAAAAW0NvbnRlbnRfVHlwZXNdLnhtbFBL&#13;&#10;AQItABQABgAIAAAAIQA4/SH/1gAAAJQBAAALAAAAAAAAAAAAAAAAAC8BAABfcmVscy8ucmVsc1BL&#13;&#10;AQItABQABgAIAAAAIQAJ8ITNGwIAADQEAAAOAAAAAAAAAAAAAAAAAC4CAABkcnMvZTJvRG9jLnht&#13;&#10;bFBLAQItABQABgAIAAAAIQDJtjdc5QAAABABAAAPAAAAAAAAAAAAAAAAAHUEAABkcnMvZG93bnJl&#13;&#10;di54bWxQSwUGAAAAAAQABADzAAAAhwUAAAAA&#13;&#10;" strokeweight="2pt">
                <v:textbox>
                  <w:txbxContent>
                    <w:p w14:paraId="04B25583" w14:textId="77777777" w:rsidR="00B65427" w:rsidRDefault="00B65427" w:rsidP="00190CB6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2626FAF" w14:textId="5BDD2EDC" w:rsidR="00B65427" w:rsidRPr="004B30BA" w:rsidRDefault="00B65427" w:rsidP="00B65427">
      <w:pPr>
        <w:rPr>
          <w:rFonts w:ascii="Helvetica" w:hAnsi="Helvetica" w:cs="Arial"/>
          <w:sz w:val="20"/>
          <w:szCs w:val="20"/>
          <w:lang w:val="en-GB"/>
        </w:rPr>
      </w:pPr>
    </w:p>
    <w:p w14:paraId="25635F12" w14:textId="2E6FD077" w:rsidR="008A3CFF" w:rsidRPr="004B30BA" w:rsidRDefault="008A3CFF" w:rsidP="00B65427">
      <w:pPr>
        <w:rPr>
          <w:rFonts w:ascii="Helvetica" w:hAnsi="Helvetica" w:cs="Arial"/>
          <w:sz w:val="20"/>
          <w:szCs w:val="20"/>
          <w:lang w:val="en-GB"/>
        </w:rPr>
      </w:pPr>
    </w:p>
    <w:p w14:paraId="70430EDA" w14:textId="77777777" w:rsidR="008A3CFF" w:rsidRPr="004B30BA" w:rsidRDefault="008A3CFF" w:rsidP="00B65427">
      <w:pPr>
        <w:rPr>
          <w:rFonts w:ascii="Helvetica" w:hAnsi="Helvetica" w:cs="Arial"/>
          <w:sz w:val="20"/>
          <w:szCs w:val="20"/>
          <w:lang w:val="en-GB"/>
        </w:rPr>
      </w:pPr>
    </w:p>
    <w:p w14:paraId="579DAED0" w14:textId="32013FA0" w:rsidR="008A3CFF" w:rsidRPr="004B30BA" w:rsidRDefault="008A3CFF" w:rsidP="00B65427">
      <w:pPr>
        <w:rPr>
          <w:rFonts w:ascii="Helvetica" w:hAnsi="Helvetica" w:cs="Arial"/>
          <w:sz w:val="20"/>
          <w:szCs w:val="20"/>
          <w:lang w:val="en-GB"/>
        </w:rPr>
      </w:pPr>
    </w:p>
    <w:p w14:paraId="574857E0" w14:textId="5944854A" w:rsidR="008A3CFF" w:rsidRPr="004B30BA" w:rsidRDefault="008A3CFF" w:rsidP="00B65427">
      <w:pPr>
        <w:rPr>
          <w:rFonts w:ascii="Helvetica" w:hAnsi="Helvetica" w:cs="Arial"/>
          <w:sz w:val="20"/>
          <w:szCs w:val="20"/>
          <w:lang w:val="en-GB"/>
        </w:rPr>
      </w:pPr>
    </w:p>
    <w:p w14:paraId="0D5FFEF3" w14:textId="67D29DB8" w:rsidR="008A3CFF" w:rsidRPr="004B30BA" w:rsidRDefault="008A3CFF" w:rsidP="00B65427">
      <w:pPr>
        <w:rPr>
          <w:rFonts w:ascii="Helvetica" w:hAnsi="Helvetica" w:cs="Arial"/>
          <w:sz w:val="20"/>
          <w:szCs w:val="20"/>
          <w:lang w:val="en-GB"/>
        </w:rPr>
      </w:pPr>
    </w:p>
    <w:p w14:paraId="36C46A33" w14:textId="05679255" w:rsidR="008A3CFF" w:rsidRPr="004B30BA" w:rsidRDefault="008A3CFF" w:rsidP="00B65427">
      <w:pPr>
        <w:rPr>
          <w:rFonts w:ascii="Helvetica" w:hAnsi="Helvetica" w:cs="Arial"/>
          <w:sz w:val="4"/>
          <w:szCs w:val="4"/>
          <w:lang w:val="en-GB"/>
        </w:rPr>
      </w:pPr>
    </w:p>
    <w:p w14:paraId="282AE9AA" w14:textId="01662537" w:rsidR="008A3CFF" w:rsidRDefault="008A3CFF" w:rsidP="00B65427">
      <w:pPr>
        <w:rPr>
          <w:rFonts w:ascii="Helvetica" w:hAnsi="Helvetica" w:cs="Arial"/>
          <w:sz w:val="20"/>
          <w:szCs w:val="20"/>
          <w:lang w:val="en-GB"/>
        </w:rPr>
      </w:pPr>
    </w:p>
    <w:p w14:paraId="46AE4E86" w14:textId="77777777" w:rsidR="00433C56" w:rsidRDefault="00433C56" w:rsidP="00B65427">
      <w:pPr>
        <w:rPr>
          <w:rFonts w:ascii="Helvetica" w:hAnsi="Helvetica" w:cs="Arial"/>
          <w:sz w:val="20"/>
          <w:szCs w:val="20"/>
          <w:lang w:val="en-GB"/>
        </w:rPr>
      </w:pPr>
    </w:p>
    <w:p w14:paraId="55CC156A" w14:textId="3B4F67C8" w:rsidR="003A7D46" w:rsidRDefault="00C56B5C" w:rsidP="00B65427">
      <w:pPr>
        <w:rPr>
          <w:rFonts w:ascii="Helvetica" w:hAnsi="Helvetica" w:cs="Arial"/>
          <w:sz w:val="20"/>
          <w:szCs w:val="20"/>
          <w:lang w:val="en-GB"/>
        </w:rPr>
      </w:pPr>
      <w:r w:rsidRPr="004B30BA">
        <w:rPr>
          <w:rFonts w:ascii="Helvetica" w:hAnsi="Helvetica" w:cstheme="minorHAns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F05D0" wp14:editId="55ABFBEE">
                <wp:simplePos x="0" y="0"/>
                <wp:positionH relativeFrom="margin">
                  <wp:posOffset>4224776</wp:posOffset>
                </wp:positionH>
                <wp:positionV relativeFrom="margin">
                  <wp:posOffset>6956736</wp:posOffset>
                </wp:positionV>
                <wp:extent cx="2165350" cy="348615"/>
                <wp:effectExtent l="0" t="0" r="6350" b="0"/>
                <wp:wrapSquare wrapText="bothSides"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477DA" w14:textId="0786B33F" w:rsidR="00C56B5C" w:rsidRPr="004B30BA" w:rsidRDefault="00C56B5C" w:rsidP="00C56B5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ontserrat" w:hAnsi="Montserrat" w:cs="Futura Medium"/>
                                <w:color w:val="000000" w:themeColor="text1"/>
                                <w:sz w:val="14"/>
                                <w:szCs w:val="14"/>
                                <w:lang w:val="en-GB" w:eastAsia="es-ES"/>
                              </w:rPr>
                            </w:pPr>
                            <w:r w:rsidRPr="004B30BA">
                              <w:rPr>
                                <w:rFonts w:ascii="Montserrat" w:hAnsi="Montserrat" w:cs="Futura Medium"/>
                                <w:color w:val="000000" w:themeColor="text1"/>
                                <w:sz w:val="14"/>
                                <w:szCs w:val="14"/>
                                <w:lang w:val="en-GB" w:eastAsia="es-ES"/>
                              </w:rPr>
                              <w:t xml:space="preserve">Signature of the Legal Representative of the </w:t>
                            </w:r>
                            <w:r>
                              <w:rPr>
                                <w:rFonts w:ascii="Montserrat" w:hAnsi="Montserrat" w:cs="Futura Medium"/>
                                <w:color w:val="000000" w:themeColor="text1"/>
                                <w:sz w:val="14"/>
                                <w:szCs w:val="14"/>
                                <w:lang w:val="en-GB" w:eastAsia="es-ES"/>
                              </w:rPr>
                              <w:t>Club</w:t>
                            </w:r>
                            <w:r w:rsidRPr="004B30BA">
                              <w:rPr>
                                <w:rFonts w:ascii="Montserrat" w:hAnsi="Montserrat" w:cs="Futura Medium"/>
                                <w:color w:val="000000" w:themeColor="text1"/>
                                <w:sz w:val="14"/>
                                <w:szCs w:val="14"/>
                                <w:lang w:val="en-GB" w:eastAsia="es-ES"/>
                              </w:rPr>
                              <w:t xml:space="preserve"> </w:t>
                            </w:r>
                            <w:r w:rsidRPr="004B30BA">
                              <w:rPr>
                                <w:rFonts w:ascii="Montserrat" w:hAnsi="Montserrat" w:cs="Futura Medium"/>
                                <w:color w:val="000000" w:themeColor="text1"/>
                                <w:sz w:val="14"/>
                                <w:szCs w:val="14"/>
                                <w:lang w:eastAsia="es-ES"/>
                              </w:rPr>
                              <w:t xml:space="preserve">and seal of the </w:t>
                            </w:r>
                            <w:r>
                              <w:rPr>
                                <w:rFonts w:ascii="Montserrat" w:hAnsi="Montserrat" w:cs="Futura Medium"/>
                                <w:color w:val="000000" w:themeColor="text1"/>
                                <w:sz w:val="14"/>
                                <w:szCs w:val="14"/>
                                <w:lang w:eastAsia="es-ES"/>
                              </w:rPr>
                              <w:t>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F05D0" id="Text Box 20" o:spid="_x0000_s1028" type="#_x0000_t202" style="position:absolute;margin-left:332.65pt;margin-top:547.75pt;width:170.5pt;height:27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cnlJ9wEAANEDAAAOAAAAZHJzL2Uyb0RvYy54bWysU8GO0zAQvSPxD5bvNE23LUvUdLV0VYS0&#13;&#10;LEgLH+A4TmLheMzYbbJ8PWOn2y1wQ+RgeTz2m3lvXjY3Y2/YUaHXYEuez+acKSuh1rYt+bev+zfX&#13;&#10;nPkgbC0MWFXyJ+X5zfb1q83gCrWADkytkBGI9cXgSt6F4Ios87JTvfAzcMpSsgHsRaAQ26xGMRB6&#13;&#10;b7LFfL7OBsDaIUjlPZ3eTUm+TfhNo2T43DReBWZKTr2FtGJaq7hm240oWhSu0/LUhviHLnqhLRU9&#13;&#10;Q92JINgB9V9QvZYIHpowk9Bn0DRaqsSB2OTzP9g8dsKpxIXE8e4sk/9/sPLh+Oi+IAvjexhpgImE&#13;&#10;d/cgv3tmYdcJ26pbRBg6JWoqnEfJssH54vQ0Su0LH0Gq4RPUNGRxCJCAxgb7qArxZIROA3g6i67G&#13;&#10;wCQdLvL16mpFKUm5q+X1Ol+lEqJ4fu3Qhw8KehY3JUcaakIXx3sfYjeieL4Si3kwut5rY1KAbbUz&#13;&#10;yI6CDLBP3wn9t2vGxssW4rMJMZ4kmpHZxDGM1ch0TS1HiMi6gvqJeCNMvqL/gDYd4E/OBvJUyf2P&#13;&#10;g0DFmfloSbt3+XIZTZiC5ertggK8zFSXGWElQZU8cDZtd2Ey7sGhbjuqNE3Lwi3p3egkxUtXp/bJ&#13;&#10;N0mhk8ejMS/jdOvlT9z+AgAA//8DAFBLAwQUAAYACAAAACEAUY5/0eQAAAATAQAADwAAAGRycy9k&#13;&#10;b3ducmV2LnhtbExPTU/DMAy9I/EfIiNxQSwdLB3rmk58iInrxn6A23htRZNUTbZ2/x7vBBfL9nt+&#13;&#10;fi/fTLYTZxpC652G+SwBQa7ypnW1hsP35+MLiBDRGey8Iw0XCrApbm9yzIwf3Y7O+1gLFnEhQw1N&#13;&#10;jH0mZagashhmvifH2NEPFiOPQy3NgCOL204+JUkqLbaOPzTY03tD1c/+ZDUcv8YHtRrLbTwsd4v0&#13;&#10;Ddtl6S9a399NH2sur2sQkab4dwHXDOwfCjZW+pMzQXQa0lQ9M5WBZKUUiCuFv/Ku5G6ukgXIIpf/&#13;&#10;sxS/AAAA//8DAFBLAQItABQABgAIAAAAIQC2gziS/gAAAOEBAAATAAAAAAAAAAAAAAAAAAAAAABb&#13;&#10;Q29udGVudF9UeXBlc10ueG1sUEsBAi0AFAAGAAgAAAAhADj9If/WAAAAlAEAAAsAAAAAAAAAAAAA&#13;&#10;AAAALwEAAF9yZWxzLy5yZWxzUEsBAi0AFAAGAAgAAAAhABpyeUn3AQAA0QMAAA4AAAAAAAAAAAAA&#13;&#10;AAAALgIAAGRycy9lMm9Eb2MueG1sUEsBAi0AFAAGAAgAAAAhAFGOf9HkAAAAEwEAAA8AAAAAAAAA&#13;&#10;AAAAAAAAUQQAAGRycy9kb3ducmV2LnhtbFBLBQYAAAAABAAEAPMAAABiBQAAAAA=&#13;&#10;" stroked="f">
                <v:textbox>
                  <w:txbxContent>
                    <w:p w14:paraId="4BD477DA" w14:textId="0786B33F" w:rsidR="00C56B5C" w:rsidRPr="004B30BA" w:rsidRDefault="00C56B5C" w:rsidP="00C56B5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ontserrat" w:hAnsi="Montserrat" w:cs="Futura Medium"/>
                          <w:color w:val="000000" w:themeColor="text1"/>
                          <w:sz w:val="14"/>
                          <w:szCs w:val="14"/>
                          <w:lang w:val="en-GB" w:eastAsia="es-ES"/>
                        </w:rPr>
                      </w:pPr>
                      <w:r w:rsidRPr="004B30BA">
                        <w:rPr>
                          <w:rFonts w:ascii="Montserrat" w:hAnsi="Montserrat" w:cs="Futura Medium"/>
                          <w:color w:val="000000" w:themeColor="text1"/>
                          <w:sz w:val="14"/>
                          <w:szCs w:val="14"/>
                          <w:lang w:val="en-GB" w:eastAsia="es-ES"/>
                        </w:rPr>
                        <w:t xml:space="preserve">Signature of the Legal Representative of the </w:t>
                      </w:r>
                      <w:r>
                        <w:rPr>
                          <w:rFonts w:ascii="Montserrat" w:hAnsi="Montserrat" w:cs="Futura Medium"/>
                          <w:color w:val="000000" w:themeColor="text1"/>
                          <w:sz w:val="14"/>
                          <w:szCs w:val="14"/>
                          <w:lang w:val="en-GB" w:eastAsia="es-ES"/>
                        </w:rPr>
                        <w:t>Club</w:t>
                      </w:r>
                      <w:r w:rsidRPr="004B30BA">
                        <w:rPr>
                          <w:rFonts w:ascii="Montserrat" w:hAnsi="Montserrat" w:cs="Futura Medium"/>
                          <w:color w:val="000000" w:themeColor="text1"/>
                          <w:sz w:val="14"/>
                          <w:szCs w:val="14"/>
                          <w:lang w:val="en-GB" w:eastAsia="es-ES"/>
                        </w:rPr>
                        <w:t xml:space="preserve"> </w:t>
                      </w:r>
                      <w:r w:rsidRPr="004B30BA">
                        <w:rPr>
                          <w:rFonts w:ascii="Montserrat" w:hAnsi="Montserrat" w:cs="Futura Medium"/>
                          <w:color w:val="000000" w:themeColor="text1"/>
                          <w:sz w:val="14"/>
                          <w:szCs w:val="14"/>
                          <w:lang w:eastAsia="es-ES"/>
                        </w:rPr>
                        <w:t xml:space="preserve">and </w:t>
                      </w:r>
                      <w:proofErr w:type="spellStart"/>
                      <w:r w:rsidRPr="004B30BA">
                        <w:rPr>
                          <w:rFonts w:ascii="Montserrat" w:hAnsi="Montserrat" w:cs="Futura Medium"/>
                          <w:color w:val="000000" w:themeColor="text1"/>
                          <w:sz w:val="14"/>
                          <w:szCs w:val="14"/>
                          <w:lang w:eastAsia="es-ES"/>
                        </w:rPr>
                        <w:t>seal</w:t>
                      </w:r>
                      <w:proofErr w:type="spellEnd"/>
                      <w:r w:rsidRPr="004B30BA">
                        <w:rPr>
                          <w:rFonts w:ascii="Montserrat" w:hAnsi="Montserrat" w:cs="Futura Medium"/>
                          <w:color w:val="000000" w:themeColor="text1"/>
                          <w:sz w:val="14"/>
                          <w:szCs w:val="14"/>
                          <w:lang w:eastAsia="es-ES"/>
                        </w:rPr>
                        <w:t xml:space="preserve"> of the </w:t>
                      </w:r>
                      <w:r>
                        <w:rPr>
                          <w:rFonts w:ascii="Montserrat" w:hAnsi="Montserrat" w:cs="Futura Medium"/>
                          <w:color w:val="000000" w:themeColor="text1"/>
                          <w:sz w:val="14"/>
                          <w:szCs w:val="14"/>
                          <w:lang w:eastAsia="es-ES"/>
                        </w:rPr>
                        <w:t>Club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B30BA">
        <w:rPr>
          <w:rFonts w:ascii="Helvetica" w:hAnsi="Helvetica" w:cstheme="minorHAnsi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A5E79" wp14:editId="0B3A50FF">
                <wp:simplePos x="0" y="0"/>
                <wp:positionH relativeFrom="margin">
                  <wp:posOffset>139700</wp:posOffset>
                </wp:positionH>
                <wp:positionV relativeFrom="margin">
                  <wp:posOffset>6969557</wp:posOffset>
                </wp:positionV>
                <wp:extent cx="2165350" cy="348615"/>
                <wp:effectExtent l="0" t="0" r="6350" b="0"/>
                <wp:wrapSquare wrapText="bothSides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5C776" w14:textId="452F4341" w:rsidR="00B65427" w:rsidRPr="004B30BA" w:rsidRDefault="00B65427" w:rsidP="00C56B5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ontserrat" w:hAnsi="Montserrat" w:cs="Futura Medium"/>
                                <w:color w:val="000000" w:themeColor="text1"/>
                                <w:sz w:val="14"/>
                                <w:szCs w:val="14"/>
                                <w:lang w:val="en-GB" w:eastAsia="es-ES"/>
                              </w:rPr>
                            </w:pPr>
                            <w:r w:rsidRPr="004B30BA">
                              <w:rPr>
                                <w:rFonts w:ascii="Montserrat" w:hAnsi="Montserrat" w:cs="Futura Medium"/>
                                <w:color w:val="000000" w:themeColor="text1"/>
                                <w:sz w:val="14"/>
                                <w:szCs w:val="14"/>
                                <w:lang w:val="en-GB" w:eastAsia="es-ES"/>
                              </w:rPr>
                              <w:t>Signature of the Legal Representative of the Federation</w:t>
                            </w:r>
                            <w:r w:rsidR="000970F2" w:rsidRPr="004B30BA">
                              <w:rPr>
                                <w:rFonts w:ascii="Montserrat" w:hAnsi="Montserrat" w:cs="Futura Medium"/>
                                <w:color w:val="000000" w:themeColor="text1"/>
                                <w:sz w:val="14"/>
                                <w:szCs w:val="14"/>
                                <w:lang w:val="en-GB" w:eastAsia="es-ES"/>
                              </w:rPr>
                              <w:t xml:space="preserve"> </w:t>
                            </w:r>
                            <w:r w:rsidRPr="004B30BA">
                              <w:rPr>
                                <w:rFonts w:ascii="Montserrat" w:hAnsi="Montserrat" w:cs="Futura Medium"/>
                                <w:color w:val="000000" w:themeColor="text1"/>
                                <w:sz w:val="14"/>
                                <w:szCs w:val="14"/>
                                <w:lang w:eastAsia="es-ES"/>
                              </w:rPr>
                              <w:t>and seal of the Federation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A5E79" id="_x0000_s1029" type="#_x0000_t202" style="position:absolute;margin-left:11pt;margin-top:548.8pt;width:170.5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PIyl9wEAANEDAAAOAAAAZHJzL2Uyb0RvYy54bWysU8GO0zAQvSPxD5bvNE23LUvUdLV0VYS0&#13;&#10;LEgLH+A4TmLheMzYbbJ8PWOn2y1wQ+RgeTz2m3lvXjY3Y2/YUaHXYEuez+acKSuh1rYt+bev+zfX&#13;&#10;nPkgbC0MWFXyJ+X5zfb1q83gCrWADkytkBGI9cXgSt6F4Ios87JTvfAzcMpSsgHsRaAQ26xGMRB6&#13;&#10;b7LFfL7OBsDaIUjlPZ3eTUm+TfhNo2T43DReBWZKTr2FtGJaq7hm240oWhSu0/LUhviHLnqhLRU9&#13;&#10;Q92JINgB9V9QvZYIHpowk9Bn0DRaqsSB2OTzP9g8dsKpxIXE8e4sk/9/sPLh+Oi+IAvjexhpgImE&#13;&#10;d/cgv3tmYdcJ26pbRBg6JWoqnEfJssH54vQ0Su0LH0Gq4RPUNGRxCJCAxgb7qArxZIROA3g6i67G&#13;&#10;wCQdLvL16mpFKUm5q+X1Ol+lEqJ4fu3Qhw8KehY3JUcaakIXx3sfYjeieL4Si3kwut5rY1KAbbUz&#13;&#10;yI6CDLBP3wn9t2vGxssW4rMJMZ4kmpHZxDGM1ch0TV1GiMi6gvqJeCNMvqL/gDYd4E/OBvJUyf2P&#13;&#10;g0DFmfloSbt3+XIZTZiC5ertggK8zFSXGWElQZU8cDZtd2Ey7sGhbjuqNE3Lwi3p3egkxUtXp/bJ&#13;&#10;N0mhk8ejMS/jdOvlT9z+AgAA//8DAFBLAwQUAAYACAAAACEALHI96eQAAAARAQAADwAAAGRycy9k&#13;&#10;b3ducmV2LnhtbEyP3W6DMAyF7yftHSJP2s20htIBKyVU+9Gq3bbrAxjiAhpJEEkLfft5V9uNJR/b&#13;&#10;x+crtrPpxYVG3zmrYLmIQJCtne5so+D49fH4DMIHtBp7Z0nBlTxsy9ubAnPtJrunyyE0gk2sz1FB&#13;&#10;G8KQS+nrlgz6hRvI8uzkRoOB27GResSJzU0v4yhKpcHO8ocWB3prqf4+nI2C0+f0kKynaheO2f4p&#13;&#10;fcUuq9xVqfu7+X3D5WUDItAc/i7gl4HzQ8nBKne22oteQRwzT2A9WmcpCN5YpSuWKpaWSZyALAv5&#13;&#10;n6T8AQAA//8DAFBLAQItABQABgAIAAAAIQC2gziS/gAAAOEBAAATAAAAAAAAAAAAAAAAAAAAAABb&#13;&#10;Q29udGVudF9UeXBlc10ueG1sUEsBAi0AFAAGAAgAAAAhADj9If/WAAAAlAEAAAsAAAAAAAAAAAAA&#13;&#10;AAAALwEAAF9yZWxzLy5yZWxzUEsBAi0AFAAGAAgAAAAhALo8jKX3AQAA0QMAAA4AAAAAAAAAAAAA&#13;&#10;AAAALgIAAGRycy9lMm9Eb2MueG1sUEsBAi0AFAAGAAgAAAAhACxyPenkAAAAEQEAAA8AAAAAAAAA&#13;&#10;AAAAAAAAUQQAAGRycy9kb3ducmV2LnhtbFBLBQYAAAAABAAEAPMAAABiBQAAAAA=&#13;&#10;" stroked="f">
                <v:textbox>
                  <w:txbxContent>
                    <w:p w14:paraId="0E45C776" w14:textId="452F4341" w:rsidR="00B65427" w:rsidRPr="004B30BA" w:rsidRDefault="00B65427" w:rsidP="00C56B5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ontserrat" w:hAnsi="Montserrat" w:cs="Futura Medium"/>
                          <w:color w:val="000000" w:themeColor="text1"/>
                          <w:sz w:val="14"/>
                          <w:szCs w:val="14"/>
                          <w:lang w:val="en-GB" w:eastAsia="es-ES"/>
                        </w:rPr>
                      </w:pPr>
                      <w:r w:rsidRPr="004B30BA">
                        <w:rPr>
                          <w:rFonts w:ascii="Montserrat" w:hAnsi="Montserrat" w:cs="Futura Medium"/>
                          <w:color w:val="000000" w:themeColor="text1"/>
                          <w:sz w:val="14"/>
                          <w:szCs w:val="14"/>
                          <w:lang w:val="en-GB" w:eastAsia="es-ES"/>
                        </w:rPr>
                        <w:t>Signature of the Legal Representative of the Federation</w:t>
                      </w:r>
                      <w:r w:rsidR="000970F2" w:rsidRPr="004B30BA">
                        <w:rPr>
                          <w:rFonts w:ascii="Montserrat" w:hAnsi="Montserrat" w:cs="Futura Medium"/>
                          <w:color w:val="000000" w:themeColor="text1"/>
                          <w:sz w:val="14"/>
                          <w:szCs w:val="14"/>
                          <w:lang w:val="en-GB" w:eastAsia="es-ES"/>
                        </w:rPr>
                        <w:t xml:space="preserve"> </w:t>
                      </w:r>
                      <w:r w:rsidRPr="004B30BA">
                        <w:rPr>
                          <w:rFonts w:ascii="Montserrat" w:hAnsi="Montserrat" w:cs="Futura Medium"/>
                          <w:color w:val="000000" w:themeColor="text1"/>
                          <w:sz w:val="14"/>
                          <w:szCs w:val="14"/>
                          <w:lang w:eastAsia="es-ES"/>
                        </w:rPr>
                        <w:t>and seal of the Federation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F54CCCA" w14:textId="3841319E" w:rsidR="003A7D46" w:rsidRPr="004B30BA" w:rsidRDefault="003A7D46" w:rsidP="00B65427">
      <w:pPr>
        <w:rPr>
          <w:rFonts w:ascii="Helvetica" w:hAnsi="Helvetica" w:cs="Arial"/>
          <w:sz w:val="20"/>
          <w:szCs w:val="20"/>
          <w:lang w:val="en-GB"/>
        </w:rPr>
      </w:pPr>
    </w:p>
    <w:p w14:paraId="4944D171" w14:textId="79A24E12" w:rsidR="004B30BA" w:rsidRPr="004B30BA" w:rsidRDefault="004B30BA" w:rsidP="00B65427">
      <w:pPr>
        <w:rPr>
          <w:rFonts w:ascii="Helvetica" w:hAnsi="Helvetica" w:cs="Arial"/>
          <w:sz w:val="20"/>
          <w:szCs w:val="20"/>
          <w:lang w:val="en-GB"/>
        </w:rPr>
      </w:pPr>
    </w:p>
    <w:p w14:paraId="1152EF02" w14:textId="4C885B23" w:rsidR="008A3CFF" w:rsidRPr="004B30BA" w:rsidRDefault="008A3CFF" w:rsidP="00ED52F6">
      <w:pPr>
        <w:pBdr>
          <w:top w:val="single" w:sz="18" w:space="1" w:color="CA3624" w:themeColor="accent3"/>
          <w:left w:val="single" w:sz="18" w:space="4" w:color="CA3624" w:themeColor="accent3"/>
          <w:bottom w:val="single" w:sz="18" w:space="1" w:color="CA3624" w:themeColor="accent3"/>
          <w:right w:val="single" w:sz="18" w:space="4" w:color="CA3624" w:themeColor="accent3"/>
        </w:pBdr>
        <w:tabs>
          <w:tab w:val="left" w:pos="625"/>
          <w:tab w:val="center" w:pos="5115"/>
          <w:tab w:val="left" w:pos="5490"/>
        </w:tabs>
        <w:ind w:right="-27"/>
        <w:jc w:val="center"/>
        <w:rPr>
          <w:rFonts w:ascii="Montserrat" w:hAnsi="Montserrat" w:cstheme="minorHAnsi"/>
          <w:b/>
          <w:color w:val="CA3624" w:themeColor="accent3"/>
          <w:sz w:val="18"/>
          <w:szCs w:val="18"/>
          <w:lang w:val="en-US"/>
        </w:rPr>
      </w:pPr>
      <w:r w:rsidRPr="004B30BA">
        <w:rPr>
          <w:rFonts w:ascii="Montserrat" w:hAnsi="Montserrat" w:cstheme="minorHAnsi"/>
          <w:b/>
          <w:color w:val="CA3624" w:themeColor="accent3"/>
          <w:sz w:val="18"/>
          <w:szCs w:val="18"/>
          <w:lang w:val="en-US"/>
        </w:rPr>
        <w:t>ENTRY FORM TO BE RECEIVED BEFORE</w:t>
      </w:r>
    </w:p>
    <w:p w14:paraId="35A7E7CF" w14:textId="42514F0D" w:rsidR="001C7E05" w:rsidRPr="004B30BA" w:rsidRDefault="000B4FFD" w:rsidP="00ED52F6">
      <w:pPr>
        <w:pBdr>
          <w:top w:val="single" w:sz="18" w:space="1" w:color="CA3624" w:themeColor="accent3"/>
          <w:left w:val="single" w:sz="18" w:space="4" w:color="CA3624" w:themeColor="accent3"/>
          <w:bottom w:val="single" w:sz="18" w:space="1" w:color="CA3624" w:themeColor="accent3"/>
          <w:right w:val="single" w:sz="18" w:space="4" w:color="CA3624" w:themeColor="accent3"/>
        </w:pBdr>
        <w:tabs>
          <w:tab w:val="left" w:pos="5490"/>
        </w:tabs>
        <w:ind w:right="-27"/>
        <w:jc w:val="center"/>
        <w:rPr>
          <w:rFonts w:ascii="Montserrat" w:hAnsi="Montserrat" w:cstheme="minorHAnsi"/>
          <w:b/>
          <w:color w:val="CA3624" w:themeColor="accent3"/>
          <w:sz w:val="18"/>
          <w:szCs w:val="18"/>
          <w:lang w:val="en-US"/>
        </w:rPr>
      </w:pPr>
      <w:r>
        <w:rPr>
          <w:rFonts w:ascii="Montserrat" w:hAnsi="Montserrat" w:cstheme="minorHAnsi"/>
          <w:b/>
          <w:color w:val="CA3624" w:themeColor="accent3"/>
          <w:sz w:val="30"/>
          <w:szCs w:val="30"/>
          <w:lang w:val="en-US"/>
        </w:rPr>
        <w:t xml:space="preserve">DECEMBER </w:t>
      </w:r>
      <w:r w:rsidR="00433C56">
        <w:rPr>
          <w:rFonts w:ascii="Montserrat" w:hAnsi="Montserrat" w:cstheme="minorHAnsi"/>
          <w:b/>
          <w:color w:val="CA3624" w:themeColor="accent3"/>
          <w:sz w:val="30"/>
          <w:szCs w:val="30"/>
          <w:lang w:val="en-US"/>
        </w:rPr>
        <w:t>3</w:t>
      </w:r>
      <w:r>
        <w:rPr>
          <w:rFonts w:ascii="Montserrat" w:hAnsi="Montserrat" w:cstheme="minorHAnsi"/>
          <w:b/>
          <w:color w:val="CA3624" w:themeColor="accent3"/>
          <w:sz w:val="30"/>
          <w:szCs w:val="30"/>
          <w:lang w:val="en-US"/>
        </w:rPr>
        <w:t>1</w:t>
      </w:r>
      <w:r w:rsidRPr="000B4FFD">
        <w:rPr>
          <w:rFonts w:ascii="Montserrat" w:hAnsi="Montserrat" w:cstheme="minorHAnsi"/>
          <w:b/>
          <w:color w:val="CA3624" w:themeColor="accent3"/>
          <w:sz w:val="30"/>
          <w:szCs w:val="30"/>
          <w:vertAlign w:val="superscript"/>
          <w:lang w:val="en-US"/>
        </w:rPr>
        <w:t>st</w:t>
      </w:r>
      <w:r>
        <w:rPr>
          <w:rFonts w:ascii="Montserrat" w:hAnsi="Montserrat" w:cstheme="minorHAnsi"/>
          <w:b/>
          <w:color w:val="CA3624" w:themeColor="accent3"/>
          <w:sz w:val="30"/>
          <w:szCs w:val="30"/>
          <w:lang w:val="en-US"/>
        </w:rPr>
        <w:t>, 2022,</w:t>
      </w:r>
      <w:r w:rsidR="008A3CFF" w:rsidRPr="004B30BA">
        <w:rPr>
          <w:rFonts w:ascii="Montserrat" w:hAnsi="Montserrat" w:cstheme="minorHAnsi"/>
          <w:b/>
          <w:color w:val="CA3624" w:themeColor="accent3"/>
          <w:sz w:val="30"/>
          <w:szCs w:val="30"/>
          <w:lang w:val="en-US"/>
        </w:rPr>
        <w:t xml:space="preserve"> AT THE LATEST</w:t>
      </w:r>
      <w:r w:rsidR="008A3CFF" w:rsidRPr="004B30BA">
        <w:rPr>
          <w:rFonts w:ascii="Montserrat" w:hAnsi="Montserrat" w:cstheme="minorHAnsi"/>
          <w:b/>
          <w:color w:val="CA3624" w:themeColor="accent3"/>
          <w:sz w:val="18"/>
          <w:szCs w:val="18"/>
          <w:lang w:val="en-US"/>
        </w:rPr>
        <w:br/>
      </w:r>
      <w:proofErr w:type="gramStart"/>
      <w:r w:rsidR="008A3CFF" w:rsidRPr="004B30BA">
        <w:rPr>
          <w:rFonts w:ascii="Montserrat" w:hAnsi="Montserrat" w:cstheme="minorHAnsi"/>
          <w:b/>
          <w:color w:val="CA3624" w:themeColor="accent3"/>
          <w:sz w:val="18"/>
          <w:szCs w:val="18"/>
        </w:rPr>
        <w:t>EMAIL</w:t>
      </w:r>
      <w:r w:rsidR="008846E7">
        <w:rPr>
          <w:rFonts w:ascii="Montserrat" w:hAnsi="Montserrat" w:cstheme="minorHAnsi"/>
          <w:b/>
          <w:color w:val="CA3624" w:themeColor="accent3"/>
          <w:sz w:val="18"/>
          <w:szCs w:val="18"/>
        </w:rPr>
        <w:t> :</w:t>
      </w:r>
      <w:proofErr w:type="gramEnd"/>
      <w:r w:rsidR="008846E7">
        <w:rPr>
          <w:rFonts w:ascii="Montserrat" w:hAnsi="Montserrat" w:cstheme="minorHAnsi"/>
          <w:b/>
          <w:color w:val="CA3624" w:themeColor="accent3"/>
          <w:sz w:val="18"/>
          <w:szCs w:val="18"/>
        </w:rPr>
        <w:t xml:space="preserve"> </w:t>
      </w:r>
      <w:hyperlink r:id="rId10" w:history="1">
        <w:r w:rsidR="008846E7" w:rsidRPr="00C974E5">
          <w:rPr>
            <w:rStyle w:val="Collegamentoipertestuale"/>
            <w:rFonts w:ascii="Montserrat" w:hAnsi="Montserrat" w:cstheme="minorHAnsi"/>
            <w:b/>
            <w:sz w:val="18"/>
            <w:szCs w:val="18"/>
          </w:rPr>
          <w:t>office@wbsceurope.org</w:t>
        </w:r>
      </w:hyperlink>
      <w:r w:rsidR="008846E7">
        <w:rPr>
          <w:rFonts w:ascii="Montserrat" w:hAnsi="Montserrat" w:cstheme="minorHAnsi"/>
          <w:b/>
          <w:color w:val="CA3624" w:themeColor="accent3"/>
          <w:sz w:val="18"/>
          <w:szCs w:val="18"/>
        </w:rPr>
        <w:t xml:space="preserve">, </w:t>
      </w:r>
      <w:hyperlink r:id="rId11" w:history="1">
        <w:r w:rsidR="007F5D63" w:rsidRPr="00C974E5">
          <w:rPr>
            <w:rStyle w:val="Collegamentoipertestuale"/>
            <w:rFonts w:ascii="Montserrat" w:hAnsi="Montserrat" w:cstheme="minorHAnsi"/>
            <w:b/>
            <w:sz w:val="18"/>
            <w:szCs w:val="18"/>
          </w:rPr>
          <w:t>becompetitions@wbsceurope.org</w:t>
        </w:r>
      </w:hyperlink>
      <w:r w:rsidR="007F5D63">
        <w:rPr>
          <w:rFonts w:ascii="Montserrat" w:hAnsi="Montserrat" w:cstheme="minorHAnsi"/>
          <w:b/>
          <w:color w:val="CA3624" w:themeColor="accent3"/>
          <w:sz w:val="18"/>
          <w:szCs w:val="18"/>
        </w:rPr>
        <w:t xml:space="preserve"> </w:t>
      </w:r>
    </w:p>
    <w:sectPr w:rsidR="001C7E05" w:rsidRPr="004B30BA" w:rsidSect="00B830CA">
      <w:type w:val="continuous"/>
      <w:pgSz w:w="11906" w:h="16838" w:code="9"/>
      <w:pgMar w:top="284" w:right="851" w:bottom="284" w:left="851" w:header="1871" w:footer="22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4F50D" w14:textId="77777777" w:rsidR="00183739" w:rsidRDefault="00183739" w:rsidP="0081106A">
      <w:r>
        <w:separator/>
      </w:r>
    </w:p>
  </w:endnote>
  <w:endnote w:type="continuationSeparator" w:id="0">
    <w:p w14:paraId="6E6B83E6" w14:textId="77777777" w:rsidR="00183739" w:rsidRDefault="00183739" w:rsidP="0081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6225" w14:textId="4DF1029A" w:rsidR="00250DAF" w:rsidRPr="00250DAF" w:rsidRDefault="004B30BA" w:rsidP="00250DAF">
    <w:pPr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31FDB4F9" wp14:editId="54E7384B">
          <wp:simplePos x="0" y="0"/>
          <wp:positionH relativeFrom="margin">
            <wp:posOffset>-662305</wp:posOffset>
          </wp:positionH>
          <wp:positionV relativeFrom="margin">
            <wp:posOffset>8299396</wp:posOffset>
          </wp:positionV>
          <wp:extent cx="7699765" cy="615950"/>
          <wp:effectExtent l="0" t="0" r="0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76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9BDD2" w14:textId="77777777" w:rsidR="00183739" w:rsidRDefault="00183739" w:rsidP="0081106A">
      <w:r>
        <w:separator/>
      </w:r>
    </w:p>
  </w:footnote>
  <w:footnote w:type="continuationSeparator" w:id="0">
    <w:p w14:paraId="755FEC73" w14:textId="77777777" w:rsidR="00183739" w:rsidRDefault="00183739" w:rsidP="00811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368C" w14:textId="3D10E768" w:rsidR="00FC223E" w:rsidRDefault="00E603D4" w:rsidP="00340A4E">
    <w:pPr>
      <w:jc w:val="center"/>
      <w:outlineLvl w:val="0"/>
      <w:rPr>
        <w:rFonts w:ascii="Futura" w:hAnsi="Futura" w:cs="Futura"/>
        <w:b/>
        <w:bCs/>
        <w:color w:val="0159AB"/>
        <w:sz w:val="26"/>
        <w:szCs w:val="26"/>
        <w:lang w:val="en-GB"/>
      </w:rPr>
    </w:pPr>
    <w:r>
      <w:rPr>
        <w:rFonts w:ascii="Futura" w:hAnsi="Futura" w:cs="Futura"/>
        <w:b/>
        <w:bCs/>
        <w:noProof/>
        <w:color w:val="0159AB"/>
        <w:sz w:val="26"/>
        <w:szCs w:val="26"/>
        <w:lang w:val="en-GB"/>
      </w:rPr>
      <w:drawing>
        <wp:anchor distT="0" distB="0" distL="114300" distR="114300" simplePos="0" relativeHeight="251666432" behindDoc="0" locked="0" layoutInCell="1" allowOverlap="1" wp14:anchorId="69708DE4" wp14:editId="5275D55C">
          <wp:simplePos x="0" y="0"/>
          <wp:positionH relativeFrom="margin">
            <wp:posOffset>3669030</wp:posOffset>
          </wp:positionH>
          <wp:positionV relativeFrom="margin">
            <wp:posOffset>-1438072</wp:posOffset>
          </wp:positionV>
          <wp:extent cx="2810510" cy="1186180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673" b="24580"/>
                  <a:stretch/>
                </pic:blipFill>
                <pic:spPr bwMode="auto">
                  <a:xfrm>
                    <a:off x="0" y="0"/>
                    <a:ext cx="2810510" cy="1186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DFD6D76" w14:textId="52EE982F" w:rsidR="003A2B70" w:rsidRPr="00FC223E" w:rsidRDefault="003A2B70" w:rsidP="00FC223E">
    <w:pPr>
      <w:jc w:val="center"/>
      <w:outlineLvl w:val="0"/>
      <w:rPr>
        <w:rFonts w:ascii="Futura" w:hAnsi="Futura" w:cs="Futura"/>
        <w:b/>
        <w:bCs/>
        <w:color w:val="0159AB"/>
        <w:sz w:val="26"/>
        <w:szCs w:val="2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6FF5"/>
    <w:multiLevelType w:val="hybridMultilevel"/>
    <w:tmpl w:val="A83465F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E0698"/>
    <w:multiLevelType w:val="hybridMultilevel"/>
    <w:tmpl w:val="5F828804"/>
    <w:lvl w:ilvl="0" w:tplc="2410C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517A6"/>
    <w:multiLevelType w:val="hybridMultilevel"/>
    <w:tmpl w:val="C8BC715C"/>
    <w:lvl w:ilvl="0" w:tplc="70BC6B1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4792E"/>
    <w:multiLevelType w:val="hybridMultilevel"/>
    <w:tmpl w:val="74C2B766"/>
    <w:lvl w:ilvl="0" w:tplc="B45E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81912"/>
    <w:multiLevelType w:val="hybridMultilevel"/>
    <w:tmpl w:val="F358F96A"/>
    <w:lvl w:ilvl="0" w:tplc="2410C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50F29"/>
    <w:multiLevelType w:val="hybridMultilevel"/>
    <w:tmpl w:val="9104AB5E"/>
    <w:lvl w:ilvl="0" w:tplc="2410C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715B8"/>
    <w:multiLevelType w:val="hybridMultilevel"/>
    <w:tmpl w:val="BCA82C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20910">
    <w:abstractNumId w:val="0"/>
  </w:num>
  <w:num w:numId="2" w16cid:durableId="1587618044">
    <w:abstractNumId w:val="5"/>
  </w:num>
  <w:num w:numId="3" w16cid:durableId="2144733358">
    <w:abstractNumId w:val="6"/>
  </w:num>
  <w:num w:numId="4" w16cid:durableId="513307402">
    <w:abstractNumId w:val="3"/>
  </w:num>
  <w:num w:numId="5" w16cid:durableId="169881862">
    <w:abstractNumId w:val="4"/>
  </w:num>
  <w:num w:numId="6" w16cid:durableId="1644432074">
    <w:abstractNumId w:val="1"/>
  </w:num>
  <w:num w:numId="7" w16cid:durableId="1319503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C8B"/>
    <w:rsid w:val="000009E2"/>
    <w:rsid w:val="00017161"/>
    <w:rsid w:val="00025D83"/>
    <w:rsid w:val="000448CC"/>
    <w:rsid w:val="00047437"/>
    <w:rsid w:val="00076096"/>
    <w:rsid w:val="000970F2"/>
    <w:rsid w:val="000A5273"/>
    <w:rsid w:val="000B0969"/>
    <w:rsid w:val="000B4FFD"/>
    <w:rsid w:val="000C31DC"/>
    <w:rsid w:val="000F01EB"/>
    <w:rsid w:val="000F1C9C"/>
    <w:rsid w:val="001155B7"/>
    <w:rsid w:val="00124921"/>
    <w:rsid w:val="00125962"/>
    <w:rsid w:val="00152C36"/>
    <w:rsid w:val="001709E5"/>
    <w:rsid w:val="00173251"/>
    <w:rsid w:val="00183739"/>
    <w:rsid w:val="00190CB6"/>
    <w:rsid w:val="001A0413"/>
    <w:rsid w:val="001B3BB2"/>
    <w:rsid w:val="001C5DAF"/>
    <w:rsid w:val="001C6BDB"/>
    <w:rsid w:val="001C7E05"/>
    <w:rsid w:val="001E0C8B"/>
    <w:rsid w:val="001E1B62"/>
    <w:rsid w:val="001E4CFE"/>
    <w:rsid w:val="002047D6"/>
    <w:rsid w:val="00214FE1"/>
    <w:rsid w:val="00220DDB"/>
    <w:rsid w:val="002442C3"/>
    <w:rsid w:val="00246A5D"/>
    <w:rsid w:val="00250DAF"/>
    <w:rsid w:val="00266B89"/>
    <w:rsid w:val="002A04B2"/>
    <w:rsid w:val="002B6DC8"/>
    <w:rsid w:val="002C0E7A"/>
    <w:rsid w:val="002C74CF"/>
    <w:rsid w:val="002D54D4"/>
    <w:rsid w:val="002D5A69"/>
    <w:rsid w:val="002E2943"/>
    <w:rsid w:val="002F546A"/>
    <w:rsid w:val="003030CF"/>
    <w:rsid w:val="00313E19"/>
    <w:rsid w:val="0031662C"/>
    <w:rsid w:val="00331866"/>
    <w:rsid w:val="00340A4E"/>
    <w:rsid w:val="00341600"/>
    <w:rsid w:val="003542E1"/>
    <w:rsid w:val="003A2B70"/>
    <w:rsid w:val="003A56C9"/>
    <w:rsid w:val="003A7D46"/>
    <w:rsid w:val="003F08EA"/>
    <w:rsid w:val="00400FE5"/>
    <w:rsid w:val="004069D9"/>
    <w:rsid w:val="004144AE"/>
    <w:rsid w:val="00414E97"/>
    <w:rsid w:val="00433C56"/>
    <w:rsid w:val="00434E6E"/>
    <w:rsid w:val="004360ED"/>
    <w:rsid w:val="004438F1"/>
    <w:rsid w:val="0049290E"/>
    <w:rsid w:val="0049581F"/>
    <w:rsid w:val="00496ADD"/>
    <w:rsid w:val="004A2DB7"/>
    <w:rsid w:val="004A7DBD"/>
    <w:rsid w:val="004B1743"/>
    <w:rsid w:val="004B30BA"/>
    <w:rsid w:val="004C2CC9"/>
    <w:rsid w:val="004F6D93"/>
    <w:rsid w:val="00513761"/>
    <w:rsid w:val="005260D6"/>
    <w:rsid w:val="0053480E"/>
    <w:rsid w:val="0053620D"/>
    <w:rsid w:val="00536AC9"/>
    <w:rsid w:val="00536CC7"/>
    <w:rsid w:val="00550CA7"/>
    <w:rsid w:val="00555B61"/>
    <w:rsid w:val="005603DC"/>
    <w:rsid w:val="00566C93"/>
    <w:rsid w:val="00573918"/>
    <w:rsid w:val="0057433B"/>
    <w:rsid w:val="00583906"/>
    <w:rsid w:val="005B0912"/>
    <w:rsid w:val="005B0FDE"/>
    <w:rsid w:val="005B37E2"/>
    <w:rsid w:val="005B606A"/>
    <w:rsid w:val="005C578D"/>
    <w:rsid w:val="005D6772"/>
    <w:rsid w:val="005F0D40"/>
    <w:rsid w:val="00604AA7"/>
    <w:rsid w:val="00606936"/>
    <w:rsid w:val="00614B01"/>
    <w:rsid w:val="00625A37"/>
    <w:rsid w:val="00626393"/>
    <w:rsid w:val="00632AA5"/>
    <w:rsid w:val="0065692D"/>
    <w:rsid w:val="00664709"/>
    <w:rsid w:val="00666FDF"/>
    <w:rsid w:val="00676D06"/>
    <w:rsid w:val="006857AD"/>
    <w:rsid w:val="006C4D29"/>
    <w:rsid w:val="006F3C54"/>
    <w:rsid w:val="00710367"/>
    <w:rsid w:val="007157AA"/>
    <w:rsid w:val="007542A0"/>
    <w:rsid w:val="00756704"/>
    <w:rsid w:val="0078748F"/>
    <w:rsid w:val="00787632"/>
    <w:rsid w:val="00790F12"/>
    <w:rsid w:val="00793A3F"/>
    <w:rsid w:val="007A45F0"/>
    <w:rsid w:val="007C6687"/>
    <w:rsid w:val="007E685B"/>
    <w:rsid w:val="007F5D63"/>
    <w:rsid w:val="0081106A"/>
    <w:rsid w:val="00813EF4"/>
    <w:rsid w:val="008144A8"/>
    <w:rsid w:val="00826612"/>
    <w:rsid w:val="008414E6"/>
    <w:rsid w:val="00842680"/>
    <w:rsid w:val="008459BC"/>
    <w:rsid w:val="008846E7"/>
    <w:rsid w:val="008A3CFF"/>
    <w:rsid w:val="008E0DA0"/>
    <w:rsid w:val="0091220D"/>
    <w:rsid w:val="00921D15"/>
    <w:rsid w:val="009303FE"/>
    <w:rsid w:val="00930A2A"/>
    <w:rsid w:val="00937C03"/>
    <w:rsid w:val="00970C92"/>
    <w:rsid w:val="00984031"/>
    <w:rsid w:val="00994142"/>
    <w:rsid w:val="009D41EB"/>
    <w:rsid w:val="009E4BB0"/>
    <w:rsid w:val="009F3BAB"/>
    <w:rsid w:val="00A06A63"/>
    <w:rsid w:val="00A2141C"/>
    <w:rsid w:val="00A24214"/>
    <w:rsid w:val="00A4680F"/>
    <w:rsid w:val="00A66F7F"/>
    <w:rsid w:val="00A8608D"/>
    <w:rsid w:val="00A95672"/>
    <w:rsid w:val="00AC09DD"/>
    <w:rsid w:val="00AE3FCE"/>
    <w:rsid w:val="00AF497D"/>
    <w:rsid w:val="00AF5CA0"/>
    <w:rsid w:val="00B176A8"/>
    <w:rsid w:val="00B27CB7"/>
    <w:rsid w:val="00B352DC"/>
    <w:rsid w:val="00B378B1"/>
    <w:rsid w:val="00B430A1"/>
    <w:rsid w:val="00B43AF3"/>
    <w:rsid w:val="00B45710"/>
    <w:rsid w:val="00B47ADD"/>
    <w:rsid w:val="00B65427"/>
    <w:rsid w:val="00B75063"/>
    <w:rsid w:val="00B830CA"/>
    <w:rsid w:val="00B87427"/>
    <w:rsid w:val="00BD28DE"/>
    <w:rsid w:val="00BF3C24"/>
    <w:rsid w:val="00BF594B"/>
    <w:rsid w:val="00C56B5C"/>
    <w:rsid w:val="00C86AFD"/>
    <w:rsid w:val="00C9601E"/>
    <w:rsid w:val="00C97F26"/>
    <w:rsid w:val="00CB008F"/>
    <w:rsid w:val="00CB575A"/>
    <w:rsid w:val="00CB65A6"/>
    <w:rsid w:val="00CD05EE"/>
    <w:rsid w:val="00D025D1"/>
    <w:rsid w:val="00D15431"/>
    <w:rsid w:val="00D251EB"/>
    <w:rsid w:val="00D43CEC"/>
    <w:rsid w:val="00D72D2E"/>
    <w:rsid w:val="00D8018D"/>
    <w:rsid w:val="00D902A5"/>
    <w:rsid w:val="00D91E22"/>
    <w:rsid w:val="00D9689D"/>
    <w:rsid w:val="00D972A0"/>
    <w:rsid w:val="00DB5DDB"/>
    <w:rsid w:val="00DF3940"/>
    <w:rsid w:val="00E2163E"/>
    <w:rsid w:val="00E252D8"/>
    <w:rsid w:val="00E26D3D"/>
    <w:rsid w:val="00E27096"/>
    <w:rsid w:val="00E41D44"/>
    <w:rsid w:val="00E603D4"/>
    <w:rsid w:val="00E62754"/>
    <w:rsid w:val="00E70D47"/>
    <w:rsid w:val="00E823D8"/>
    <w:rsid w:val="00E94B38"/>
    <w:rsid w:val="00EA51B0"/>
    <w:rsid w:val="00EA5273"/>
    <w:rsid w:val="00EB389C"/>
    <w:rsid w:val="00EC39EF"/>
    <w:rsid w:val="00ED45A0"/>
    <w:rsid w:val="00ED52F6"/>
    <w:rsid w:val="00ED62B1"/>
    <w:rsid w:val="00EF0C42"/>
    <w:rsid w:val="00EF6291"/>
    <w:rsid w:val="00F04ADB"/>
    <w:rsid w:val="00F21247"/>
    <w:rsid w:val="00F30E8B"/>
    <w:rsid w:val="00F34A44"/>
    <w:rsid w:val="00F74FE5"/>
    <w:rsid w:val="00F93E7B"/>
    <w:rsid w:val="00FA2BDE"/>
    <w:rsid w:val="00FB0AEF"/>
    <w:rsid w:val="00FB3B25"/>
    <w:rsid w:val="00FB48DB"/>
    <w:rsid w:val="00FC223E"/>
    <w:rsid w:val="00F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EBADC4"/>
  <w15:chartTrackingRefBased/>
  <w15:docId w15:val="{AEFB6B02-FAE4-4242-B07E-D7B0E0AF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F0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B65A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1106A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link w:val="Intestazione"/>
    <w:uiPriority w:val="99"/>
    <w:rsid w:val="0081106A"/>
    <w:rPr>
      <w:sz w:val="24"/>
      <w:szCs w:val="24"/>
      <w:lang w:val="fr-FR" w:eastAsia="fr-FR"/>
    </w:rPr>
  </w:style>
  <w:style w:type="paragraph" w:styleId="Pidipagina">
    <w:name w:val="footer"/>
    <w:basedOn w:val="Normale"/>
    <w:link w:val="PidipaginaCarattere"/>
    <w:uiPriority w:val="99"/>
    <w:unhideWhenUsed/>
    <w:rsid w:val="0081106A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link w:val="Pidipagina"/>
    <w:uiPriority w:val="99"/>
    <w:rsid w:val="0081106A"/>
    <w:rPr>
      <w:sz w:val="24"/>
      <w:szCs w:val="24"/>
      <w:lang w:val="fr-FR" w:eastAsia="fr-FR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A3CFF"/>
    <w:rPr>
      <w:color w:val="0071B8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70F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A7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competitions@wbsceurop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wbsceurope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celdo/Downloads/219_ENTRY-FORM-MASTERS-2021.dotx" TargetMode="External"/></Relationships>
</file>

<file path=word/theme/theme1.xml><?xml version="1.0" encoding="utf-8"?>
<a:theme xmlns:a="http://schemas.openxmlformats.org/drawingml/2006/main" name="Motiv Office">
  <a:themeElements>
    <a:clrScheme name="Softball Europ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55B8"/>
      </a:accent1>
      <a:accent2>
        <a:srgbClr val="FDE020"/>
      </a:accent2>
      <a:accent3>
        <a:srgbClr val="CA3624"/>
      </a:accent3>
      <a:accent4>
        <a:srgbClr val="FFC000"/>
      </a:accent4>
      <a:accent5>
        <a:srgbClr val="5BC9D5"/>
      </a:accent5>
      <a:accent6>
        <a:srgbClr val="70AD47"/>
      </a:accent6>
      <a:hlink>
        <a:srgbClr val="0055B8"/>
      </a:hlink>
      <a:folHlink>
        <a:srgbClr val="0071B8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F4A59-0E32-4C6A-8B69-2D2C820C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219_ENTRY-FORM-MASTERS-2021.dotx</Template>
  <TotalTime>39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 </vt:lpstr>
      <vt:lpstr> </vt:lpstr>
      <vt:lpstr> </vt:lpstr>
      <vt:lpstr> </vt:lpstr>
    </vt:vector>
  </TitlesOfParts>
  <Company>HP</Company>
  <LinksUpToDate>false</LinksUpToDate>
  <CharactersWithSpaces>2118</CharactersWithSpaces>
  <SharedDoc>false</SharedDoc>
  <HLinks>
    <vt:vector size="12" baseType="variant">
      <vt:variant>
        <vt:i4>5308538</vt:i4>
      </vt:variant>
      <vt:variant>
        <vt:i4>49</vt:i4>
      </vt:variant>
      <vt:variant>
        <vt:i4>0</vt:i4>
      </vt:variant>
      <vt:variant>
        <vt:i4>5</vt:i4>
      </vt:variant>
      <vt:variant>
        <vt:lpwstr>mailto:evanstraelen@wbsceurope.org</vt:lpwstr>
      </vt:variant>
      <vt:variant>
        <vt:lpwstr/>
      </vt:variant>
      <vt:variant>
        <vt:i4>3473419</vt:i4>
      </vt:variant>
      <vt:variant>
        <vt:i4>46</vt:i4>
      </vt:variant>
      <vt:variant>
        <vt:i4>0</vt:i4>
      </vt:variant>
      <vt:variant>
        <vt:i4>5</vt:i4>
      </vt:variant>
      <vt:variant>
        <vt:lpwstr>mailto:abaran@wbsceurope.org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cp:lastModifiedBy>Elda Ghilardi</cp:lastModifiedBy>
  <cp:revision>17</cp:revision>
  <cp:lastPrinted>2010-11-27T19:02:00Z</cp:lastPrinted>
  <dcterms:created xsi:type="dcterms:W3CDTF">2022-11-02T00:11:00Z</dcterms:created>
  <dcterms:modified xsi:type="dcterms:W3CDTF">2022-11-29T13:00:00Z</dcterms:modified>
</cp:coreProperties>
</file>